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4F" w:rsidRDefault="000C6D4F" w:rsidP="00A46D10">
      <w:pPr>
        <w:shd w:val="clear" w:color="auto" w:fill="FFFFFF"/>
        <w:tabs>
          <w:tab w:val="left" w:pos="9354"/>
        </w:tabs>
        <w:ind w:right="-6"/>
        <w:jc w:val="center"/>
        <w:rPr>
          <w:b/>
          <w:bCs/>
          <w:sz w:val="28"/>
          <w:szCs w:val="28"/>
        </w:rPr>
      </w:pPr>
    </w:p>
    <w:p w:rsidR="001C5AF1" w:rsidRPr="002E6D26" w:rsidRDefault="001C5AF1" w:rsidP="00A46D10">
      <w:pPr>
        <w:shd w:val="clear" w:color="auto" w:fill="FFFFFF"/>
        <w:tabs>
          <w:tab w:val="left" w:pos="9354"/>
        </w:tabs>
        <w:ind w:right="-6"/>
        <w:jc w:val="center"/>
        <w:rPr>
          <w:b/>
          <w:bCs/>
          <w:sz w:val="28"/>
          <w:szCs w:val="28"/>
        </w:rPr>
      </w:pPr>
      <w:r w:rsidRPr="002E6D26">
        <w:rPr>
          <w:b/>
          <w:bCs/>
          <w:sz w:val="28"/>
          <w:szCs w:val="28"/>
        </w:rPr>
        <w:t>ПОЯСНИТЕЛЬНАЯ ЗАПИСКА</w:t>
      </w:r>
    </w:p>
    <w:p w:rsidR="00AF3071" w:rsidRPr="00AF3071" w:rsidRDefault="00B30FC5" w:rsidP="00AF3071">
      <w:pPr>
        <w:shd w:val="clear" w:color="auto" w:fill="FFFFFF"/>
        <w:tabs>
          <w:tab w:val="left" w:pos="8789"/>
        </w:tabs>
        <w:spacing w:line="264" w:lineRule="auto"/>
        <w:ind w:right="150"/>
        <w:jc w:val="center"/>
        <w:rPr>
          <w:b/>
          <w:bCs/>
          <w:spacing w:val="-2"/>
          <w:sz w:val="28"/>
          <w:szCs w:val="28"/>
        </w:rPr>
      </w:pPr>
      <w:r w:rsidRPr="00B30FC5">
        <w:rPr>
          <w:b/>
          <w:bCs/>
          <w:spacing w:val="-2"/>
          <w:sz w:val="28"/>
          <w:szCs w:val="28"/>
        </w:rPr>
        <w:t>к проекту постановления Администрации муниципального района Иса</w:t>
      </w:r>
      <w:r w:rsidRPr="00B30FC5">
        <w:rPr>
          <w:b/>
          <w:bCs/>
          <w:spacing w:val="-2"/>
          <w:sz w:val="28"/>
          <w:szCs w:val="28"/>
        </w:rPr>
        <w:t>к</w:t>
      </w:r>
      <w:r w:rsidRPr="00B30FC5">
        <w:rPr>
          <w:b/>
          <w:bCs/>
          <w:spacing w:val="-2"/>
          <w:sz w:val="28"/>
          <w:szCs w:val="28"/>
        </w:rPr>
        <w:t xml:space="preserve">линский Самарской области  </w:t>
      </w:r>
      <w:r w:rsidR="00AF3071" w:rsidRPr="00AF3071">
        <w:rPr>
          <w:b/>
          <w:bCs/>
          <w:spacing w:val="-2"/>
          <w:sz w:val="28"/>
          <w:szCs w:val="28"/>
        </w:rPr>
        <w:t>«О внесении изменений в постановление А</w:t>
      </w:r>
      <w:r w:rsidR="00AF3071" w:rsidRPr="00AF3071">
        <w:rPr>
          <w:b/>
          <w:bCs/>
          <w:spacing w:val="-2"/>
          <w:sz w:val="28"/>
          <w:szCs w:val="28"/>
        </w:rPr>
        <w:t>д</w:t>
      </w:r>
      <w:r w:rsidR="00AF3071" w:rsidRPr="00AF3071">
        <w:rPr>
          <w:b/>
          <w:bCs/>
          <w:spacing w:val="-2"/>
          <w:sz w:val="28"/>
          <w:szCs w:val="28"/>
        </w:rPr>
        <w:t>министрации муниципального района Исаклинский от 26 марта 2013 года № 248 «Об утверждении муниципальной программы развития сельского хозяйства и регулирования рынков сельскохозяйственной продукции, с</w:t>
      </w:r>
      <w:r w:rsidR="00AF3071" w:rsidRPr="00AF3071">
        <w:rPr>
          <w:b/>
          <w:bCs/>
          <w:spacing w:val="-2"/>
          <w:sz w:val="28"/>
          <w:szCs w:val="28"/>
        </w:rPr>
        <w:t>ы</w:t>
      </w:r>
      <w:r w:rsidR="00AF3071" w:rsidRPr="00AF3071">
        <w:rPr>
          <w:b/>
          <w:bCs/>
          <w:spacing w:val="-2"/>
          <w:sz w:val="28"/>
          <w:szCs w:val="28"/>
        </w:rPr>
        <w:t>рья и продовольствия муниципального района Исаклинский Самарской области на 2013 – 20</w:t>
      </w:r>
      <w:r w:rsidR="00484159">
        <w:rPr>
          <w:b/>
          <w:bCs/>
          <w:spacing w:val="-2"/>
          <w:sz w:val="28"/>
          <w:szCs w:val="28"/>
        </w:rPr>
        <w:t>30</w:t>
      </w:r>
      <w:r w:rsidR="00AF3071" w:rsidRPr="00AF3071">
        <w:rPr>
          <w:b/>
          <w:bCs/>
          <w:spacing w:val="-2"/>
          <w:sz w:val="28"/>
          <w:szCs w:val="28"/>
        </w:rPr>
        <w:t xml:space="preserve"> годы»</w:t>
      </w:r>
    </w:p>
    <w:p w:rsidR="001C5AF1" w:rsidRPr="00AF3071" w:rsidRDefault="001C5AF1" w:rsidP="00A46D10">
      <w:pPr>
        <w:shd w:val="clear" w:color="auto" w:fill="FFFFFF"/>
        <w:tabs>
          <w:tab w:val="left" w:pos="8789"/>
        </w:tabs>
        <w:spacing w:line="264" w:lineRule="auto"/>
        <w:ind w:right="150"/>
        <w:jc w:val="center"/>
      </w:pPr>
    </w:p>
    <w:p w:rsidR="00465A8A" w:rsidRDefault="00465A8A" w:rsidP="00AF0389">
      <w:pPr>
        <w:shd w:val="clear" w:color="auto" w:fill="FFFFFF"/>
        <w:tabs>
          <w:tab w:val="left" w:pos="8789"/>
        </w:tabs>
        <w:ind w:left="993" w:right="150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0F0B4D" w:rsidRPr="000F0B4D" w:rsidRDefault="00AF3071" w:rsidP="000F0B4D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0E02A9">
        <w:rPr>
          <w:bCs/>
          <w:color w:val="000000"/>
          <w:sz w:val="28"/>
          <w:szCs w:val="28"/>
        </w:rPr>
        <w:t>Проект  постановления Администрации муниципального района Иса</w:t>
      </w:r>
      <w:r w:rsidRPr="000E02A9">
        <w:rPr>
          <w:bCs/>
          <w:color w:val="000000"/>
          <w:sz w:val="28"/>
          <w:szCs w:val="28"/>
        </w:rPr>
        <w:t>к</w:t>
      </w:r>
      <w:r w:rsidRPr="000E02A9">
        <w:rPr>
          <w:bCs/>
          <w:color w:val="000000"/>
          <w:sz w:val="28"/>
          <w:szCs w:val="28"/>
        </w:rPr>
        <w:t>линский Самарской области  «О внесении изменений в постановление Админ</w:t>
      </w:r>
      <w:r w:rsidRPr="000E02A9">
        <w:rPr>
          <w:bCs/>
          <w:color w:val="000000"/>
          <w:sz w:val="28"/>
          <w:szCs w:val="28"/>
        </w:rPr>
        <w:t>и</w:t>
      </w:r>
      <w:r w:rsidRPr="000E02A9">
        <w:rPr>
          <w:bCs/>
          <w:color w:val="000000"/>
          <w:sz w:val="28"/>
          <w:szCs w:val="28"/>
        </w:rPr>
        <w:t>страции муниципального района Исаклинский от 26 марта 2013 года № 248 «Об утверждении муниципальной программы развития сельского хозяйства и рег</w:t>
      </w:r>
      <w:r w:rsidRPr="000E02A9">
        <w:rPr>
          <w:bCs/>
          <w:color w:val="000000"/>
          <w:sz w:val="28"/>
          <w:szCs w:val="28"/>
        </w:rPr>
        <w:t>у</w:t>
      </w:r>
      <w:r w:rsidRPr="000E02A9">
        <w:rPr>
          <w:bCs/>
          <w:color w:val="000000"/>
          <w:sz w:val="28"/>
          <w:szCs w:val="28"/>
        </w:rPr>
        <w:t>лирования рынков сельскохозяйственной продукции, сырья и продовольствия муниципального района Исаклинский Самарской области на 2013 – 20</w:t>
      </w:r>
      <w:r w:rsidR="00484159">
        <w:rPr>
          <w:bCs/>
          <w:color w:val="000000"/>
          <w:sz w:val="28"/>
          <w:szCs w:val="28"/>
        </w:rPr>
        <w:t>30</w:t>
      </w:r>
      <w:r w:rsidRPr="000E02A9">
        <w:rPr>
          <w:bCs/>
          <w:color w:val="000000"/>
          <w:sz w:val="28"/>
          <w:szCs w:val="28"/>
        </w:rPr>
        <w:t xml:space="preserve"> годы» (далее – Проект, </w:t>
      </w:r>
      <w:r w:rsidRPr="00D169EF">
        <w:rPr>
          <w:bCs/>
          <w:color w:val="000000"/>
          <w:sz w:val="28"/>
          <w:szCs w:val="28"/>
        </w:rPr>
        <w:t>Программа)                                              разработан в целях</w:t>
      </w:r>
      <w:r w:rsidR="000F0B4D" w:rsidRPr="000F0B4D">
        <w:rPr>
          <w:bCs/>
          <w:color w:val="000000"/>
          <w:sz w:val="28"/>
          <w:szCs w:val="28"/>
        </w:rPr>
        <w:t>п</w:t>
      </w:r>
      <w:r w:rsidR="000F0B4D" w:rsidRPr="000F0B4D">
        <w:rPr>
          <w:bCs/>
          <w:color w:val="000000"/>
          <w:sz w:val="28"/>
          <w:szCs w:val="28"/>
        </w:rPr>
        <w:t>о</w:t>
      </w:r>
      <w:r w:rsidR="000F0B4D" w:rsidRPr="000F0B4D">
        <w:rPr>
          <w:bCs/>
          <w:color w:val="000000"/>
          <w:sz w:val="28"/>
          <w:szCs w:val="28"/>
        </w:rPr>
        <w:t>вышения эффективности развития сельского хозяйства на территории муниц</w:t>
      </w:r>
      <w:r w:rsidR="000F0B4D" w:rsidRPr="000F0B4D">
        <w:rPr>
          <w:bCs/>
          <w:color w:val="000000"/>
          <w:sz w:val="28"/>
          <w:szCs w:val="28"/>
        </w:rPr>
        <w:t>и</w:t>
      </w:r>
      <w:r w:rsidR="000F0B4D" w:rsidRPr="000F0B4D">
        <w:rPr>
          <w:bCs/>
          <w:color w:val="000000"/>
          <w:sz w:val="28"/>
          <w:szCs w:val="28"/>
        </w:rPr>
        <w:t>пального района Исаклинский Самарской области,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</w:t>
      </w:r>
      <w:r w:rsidR="000F0B4D" w:rsidRPr="000F0B4D">
        <w:rPr>
          <w:bCs/>
          <w:color w:val="000000"/>
          <w:sz w:val="28"/>
          <w:szCs w:val="28"/>
        </w:rPr>
        <w:t>н</w:t>
      </w:r>
      <w:r w:rsidR="000F0B4D" w:rsidRPr="000F0B4D">
        <w:rPr>
          <w:bCs/>
          <w:color w:val="000000"/>
          <w:sz w:val="28"/>
          <w:szCs w:val="28"/>
        </w:rPr>
        <w:t>ной постановлением Правительства Российской Федерации от 14.07.2012 № 717, государственной программы Самарской области «Развитие сельского х</w:t>
      </w:r>
      <w:r w:rsidR="000F0B4D" w:rsidRPr="000F0B4D">
        <w:rPr>
          <w:bCs/>
          <w:color w:val="000000"/>
          <w:sz w:val="28"/>
          <w:szCs w:val="28"/>
        </w:rPr>
        <w:t>о</w:t>
      </w:r>
      <w:r w:rsidR="000F0B4D" w:rsidRPr="000F0B4D">
        <w:rPr>
          <w:bCs/>
          <w:color w:val="000000"/>
          <w:sz w:val="28"/>
          <w:szCs w:val="28"/>
        </w:rPr>
        <w:t>зяйства и регулирования рынков сельскохозяйственной продукции, сырья и продовольствия Самарской области» , утвержденной постановлением Прав</w:t>
      </w:r>
      <w:r w:rsidR="000F0B4D" w:rsidRPr="000F0B4D">
        <w:rPr>
          <w:bCs/>
          <w:color w:val="000000"/>
          <w:sz w:val="28"/>
          <w:szCs w:val="28"/>
        </w:rPr>
        <w:t>и</w:t>
      </w:r>
      <w:r w:rsidR="000F0B4D" w:rsidRPr="000F0B4D">
        <w:rPr>
          <w:bCs/>
          <w:color w:val="000000"/>
          <w:sz w:val="28"/>
          <w:szCs w:val="28"/>
        </w:rPr>
        <w:t>тельства Самарской области от 14.11.2013 № 624, федеральных проектов «Эк</w:t>
      </w:r>
      <w:r w:rsidR="000F0B4D" w:rsidRPr="000F0B4D">
        <w:rPr>
          <w:bCs/>
          <w:color w:val="000000"/>
          <w:sz w:val="28"/>
          <w:szCs w:val="28"/>
        </w:rPr>
        <w:t>с</w:t>
      </w:r>
      <w:r w:rsidR="000F0B4D" w:rsidRPr="000F0B4D">
        <w:rPr>
          <w:bCs/>
          <w:color w:val="000000"/>
          <w:sz w:val="28"/>
          <w:szCs w:val="28"/>
        </w:rPr>
        <w:t>порт продукции АПК» и «Акселерация субъектов малого и среднего предпр</w:t>
      </w:r>
      <w:r w:rsidR="000F0B4D" w:rsidRPr="000F0B4D">
        <w:rPr>
          <w:bCs/>
          <w:color w:val="000000"/>
          <w:sz w:val="28"/>
          <w:szCs w:val="28"/>
        </w:rPr>
        <w:t>и</w:t>
      </w:r>
      <w:r w:rsidR="000F0B4D" w:rsidRPr="000F0B4D">
        <w:rPr>
          <w:bCs/>
          <w:color w:val="000000"/>
          <w:sz w:val="28"/>
          <w:szCs w:val="28"/>
        </w:rPr>
        <w:t>нимательства»,  дополнительного соглашения № 9 от 25.03.2024г. к Соглаш</w:t>
      </w:r>
      <w:r w:rsidR="000F0B4D" w:rsidRPr="000F0B4D">
        <w:rPr>
          <w:bCs/>
          <w:color w:val="000000"/>
          <w:sz w:val="28"/>
          <w:szCs w:val="28"/>
        </w:rPr>
        <w:t>е</w:t>
      </w:r>
      <w:r w:rsidR="000F0B4D" w:rsidRPr="000F0B4D">
        <w:rPr>
          <w:bCs/>
          <w:color w:val="000000"/>
          <w:sz w:val="28"/>
          <w:szCs w:val="28"/>
        </w:rPr>
        <w:t>нию между министерством сельского хозяйства и продовольствия Самарской области и органом местного самоуправления муниципального образования С</w:t>
      </w:r>
      <w:r w:rsidR="000F0B4D" w:rsidRPr="000F0B4D">
        <w:rPr>
          <w:bCs/>
          <w:color w:val="000000"/>
          <w:sz w:val="28"/>
          <w:szCs w:val="28"/>
        </w:rPr>
        <w:t>а</w:t>
      </w:r>
      <w:r w:rsidR="000F0B4D" w:rsidRPr="000F0B4D">
        <w:rPr>
          <w:bCs/>
          <w:color w:val="000000"/>
          <w:sz w:val="28"/>
          <w:szCs w:val="28"/>
        </w:rPr>
        <w:t>марской области – Администрацией муниципального района Исаклинский С</w:t>
      </w:r>
      <w:r w:rsidR="000F0B4D" w:rsidRPr="000F0B4D">
        <w:rPr>
          <w:bCs/>
          <w:color w:val="000000"/>
          <w:sz w:val="28"/>
          <w:szCs w:val="28"/>
        </w:rPr>
        <w:t>а</w:t>
      </w:r>
      <w:r w:rsidR="000F0B4D" w:rsidRPr="000F0B4D">
        <w:rPr>
          <w:bCs/>
          <w:color w:val="000000"/>
          <w:sz w:val="28"/>
          <w:szCs w:val="28"/>
        </w:rPr>
        <w:t>марской области о взаимодействии при реализации мероприятий программ в сфере сельского хозяйства и развития сельских территорий Самарской области от 20.05.2014 №</w:t>
      </w:r>
      <w:bookmarkStart w:id="0" w:name="_GoBack"/>
      <w:bookmarkEnd w:id="0"/>
      <w:r w:rsidR="000F0B4D" w:rsidRPr="000F0B4D">
        <w:rPr>
          <w:bCs/>
          <w:color w:val="000000"/>
          <w:sz w:val="28"/>
          <w:szCs w:val="28"/>
        </w:rPr>
        <w:t>66.</w:t>
      </w:r>
    </w:p>
    <w:p w:rsidR="00AF3071" w:rsidRPr="00082512" w:rsidRDefault="00AF3071" w:rsidP="00AF3071">
      <w:pPr>
        <w:pStyle w:val="s3"/>
        <w:shd w:val="clear" w:color="auto" w:fill="FFFFFF"/>
        <w:spacing w:before="0" w:beforeAutospacing="0" w:after="300" w:afterAutospacing="0" w:line="360" w:lineRule="auto"/>
        <w:jc w:val="both"/>
        <w:rPr>
          <w:bCs/>
          <w:color w:val="000000"/>
          <w:sz w:val="28"/>
          <w:szCs w:val="28"/>
        </w:rPr>
      </w:pPr>
      <w:r w:rsidRPr="00082512">
        <w:rPr>
          <w:bCs/>
          <w:color w:val="000000"/>
          <w:sz w:val="28"/>
          <w:szCs w:val="28"/>
        </w:rPr>
        <w:t>Принятие проекта не потребует дополнительных расходов местного бюджета.</w:t>
      </w:r>
    </w:p>
    <w:p w:rsidR="00C722CA" w:rsidRDefault="00C722CA" w:rsidP="00C722C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sectPr w:rsidR="00C722CA" w:rsidSect="00127F7F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DD3" w:rsidRDefault="00ED0DD3">
      <w:r>
        <w:separator/>
      </w:r>
    </w:p>
  </w:endnote>
  <w:endnote w:type="continuationSeparator" w:id="1">
    <w:p w:rsidR="00ED0DD3" w:rsidRDefault="00ED0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DD3" w:rsidRDefault="00ED0DD3">
      <w:r>
        <w:separator/>
      </w:r>
    </w:p>
  </w:footnote>
  <w:footnote w:type="continuationSeparator" w:id="1">
    <w:p w:rsidR="00ED0DD3" w:rsidRDefault="00ED0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21" w:rsidRDefault="00516F44" w:rsidP="00E478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51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121" w:rsidRDefault="00C551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21" w:rsidRPr="00DC741E" w:rsidRDefault="00516F44" w:rsidP="00E47858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  <w:r w:rsidRPr="00DC741E">
      <w:rPr>
        <w:rStyle w:val="a6"/>
        <w:sz w:val="28"/>
        <w:szCs w:val="28"/>
      </w:rPr>
      <w:fldChar w:fldCharType="begin"/>
    </w:r>
    <w:r w:rsidR="00C55121" w:rsidRPr="00DC741E">
      <w:rPr>
        <w:rStyle w:val="a6"/>
        <w:sz w:val="28"/>
        <w:szCs w:val="28"/>
      </w:rPr>
      <w:instrText xml:space="preserve">PAGE  </w:instrText>
    </w:r>
    <w:r w:rsidRPr="00DC741E">
      <w:rPr>
        <w:rStyle w:val="a6"/>
        <w:sz w:val="28"/>
        <w:szCs w:val="28"/>
      </w:rPr>
      <w:fldChar w:fldCharType="separate"/>
    </w:r>
    <w:r w:rsidR="000F0B4D">
      <w:rPr>
        <w:rStyle w:val="a6"/>
        <w:noProof/>
        <w:sz w:val="28"/>
        <w:szCs w:val="28"/>
      </w:rPr>
      <w:t>2</w:t>
    </w:r>
    <w:r w:rsidRPr="00DC741E">
      <w:rPr>
        <w:rStyle w:val="a6"/>
        <w:sz w:val="28"/>
        <w:szCs w:val="28"/>
      </w:rPr>
      <w:fldChar w:fldCharType="end"/>
    </w:r>
  </w:p>
  <w:p w:rsidR="00C55121" w:rsidRDefault="00C55121" w:rsidP="00E47858">
    <w:pPr>
      <w:pStyle w:val="a7"/>
      <w:framePr w:wrap="around" w:vAnchor="text" w:hAnchor="margin" w:xAlign="center" w:y="1"/>
      <w:jc w:val="center"/>
      <w:rPr>
        <w:rStyle w:val="a6"/>
      </w:rPr>
    </w:pPr>
  </w:p>
  <w:p w:rsidR="00C55121" w:rsidRDefault="00C551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7EE8"/>
    <w:multiLevelType w:val="hybridMultilevel"/>
    <w:tmpl w:val="9A32E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0693C"/>
    <w:multiLevelType w:val="hybridMultilevel"/>
    <w:tmpl w:val="AC524502"/>
    <w:lvl w:ilvl="0" w:tplc="243C55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2654466"/>
    <w:multiLevelType w:val="hybridMultilevel"/>
    <w:tmpl w:val="ED34A5D8"/>
    <w:lvl w:ilvl="0" w:tplc="FAB21B9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696"/>
    <w:rsid w:val="0000147A"/>
    <w:rsid w:val="00001724"/>
    <w:rsid w:val="00001864"/>
    <w:rsid w:val="00001ECD"/>
    <w:rsid w:val="00002409"/>
    <w:rsid w:val="00003C23"/>
    <w:rsid w:val="0000406D"/>
    <w:rsid w:val="00004C70"/>
    <w:rsid w:val="00006F33"/>
    <w:rsid w:val="00007F26"/>
    <w:rsid w:val="0001071F"/>
    <w:rsid w:val="00010948"/>
    <w:rsid w:val="000115DD"/>
    <w:rsid w:val="0001402A"/>
    <w:rsid w:val="000143BC"/>
    <w:rsid w:val="00014F7A"/>
    <w:rsid w:val="000150FB"/>
    <w:rsid w:val="00016827"/>
    <w:rsid w:val="000173AC"/>
    <w:rsid w:val="00020916"/>
    <w:rsid w:val="00021BC4"/>
    <w:rsid w:val="00022E29"/>
    <w:rsid w:val="00022F10"/>
    <w:rsid w:val="00023CE7"/>
    <w:rsid w:val="00023D12"/>
    <w:rsid w:val="000248DE"/>
    <w:rsid w:val="0002693A"/>
    <w:rsid w:val="00026B08"/>
    <w:rsid w:val="0002762B"/>
    <w:rsid w:val="000277B9"/>
    <w:rsid w:val="000315F4"/>
    <w:rsid w:val="00031DDF"/>
    <w:rsid w:val="00032BF4"/>
    <w:rsid w:val="00033F49"/>
    <w:rsid w:val="000349A7"/>
    <w:rsid w:val="00034E8D"/>
    <w:rsid w:val="000354C5"/>
    <w:rsid w:val="00036417"/>
    <w:rsid w:val="00040A27"/>
    <w:rsid w:val="00040BBB"/>
    <w:rsid w:val="00041A49"/>
    <w:rsid w:val="00045918"/>
    <w:rsid w:val="00046E0B"/>
    <w:rsid w:val="00050BF3"/>
    <w:rsid w:val="00050C45"/>
    <w:rsid w:val="00053502"/>
    <w:rsid w:val="00053984"/>
    <w:rsid w:val="00053D1A"/>
    <w:rsid w:val="00054F31"/>
    <w:rsid w:val="00056EEE"/>
    <w:rsid w:val="00061576"/>
    <w:rsid w:val="000621E7"/>
    <w:rsid w:val="00065BA7"/>
    <w:rsid w:val="0007096A"/>
    <w:rsid w:val="00070DB9"/>
    <w:rsid w:val="00072593"/>
    <w:rsid w:val="000728CE"/>
    <w:rsid w:val="00074E2B"/>
    <w:rsid w:val="00075E02"/>
    <w:rsid w:val="00076751"/>
    <w:rsid w:val="00081121"/>
    <w:rsid w:val="00081480"/>
    <w:rsid w:val="00081812"/>
    <w:rsid w:val="000838A0"/>
    <w:rsid w:val="00084553"/>
    <w:rsid w:val="00086035"/>
    <w:rsid w:val="0008660A"/>
    <w:rsid w:val="00086741"/>
    <w:rsid w:val="00086E8D"/>
    <w:rsid w:val="0009078F"/>
    <w:rsid w:val="00091215"/>
    <w:rsid w:val="00091804"/>
    <w:rsid w:val="000921C1"/>
    <w:rsid w:val="00092591"/>
    <w:rsid w:val="00092C74"/>
    <w:rsid w:val="00093321"/>
    <w:rsid w:val="0009360C"/>
    <w:rsid w:val="0009476D"/>
    <w:rsid w:val="00095E0D"/>
    <w:rsid w:val="00096EC8"/>
    <w:rsid w:val="0009760E"/>
    <w:rsid w:val="000A0277"/>
    <w:rsid w:val="000A14E0"/>
    <w:rsid w:val="000A1F59"/>
    <w:rsid w:val="000A2492"/>
    <w:rsid w:val="000A480E"/>
    <w:rsid w:val="000A50D5"/>
    <w:rsid w:val="000A73F9"/>
    <w:rsid w:val="000B15F4"/>
    <w:rsid w:val="000B6E89"/>
    <w:rsid w:val="000B731D"/>
    <w:rsid w:val="000C1A64"/>
    <w:rsid w:val="000C414D"/>
    <w:rsid w:val="000C45C4"/>
    <w:rsid w:val="000C5B36"/>
    <w:rsid w:val="000C6D4F"/>
    <w:rsid w:val="000C6E4A"/>
    <w:rsid w:val="000C723D"/>
    <w:rsid w:val="000D1B5F"/>
    <w:rsid w:val="000D47B5"/>
    <w:rsid w:val="000D5626"/>
    <w:rsid w:val="000D6739"/>
    <w:rsid w:val="000D74DC"/>
    <w:rsid w:val="000E0434"/>
    <w:rsid w:val="000E06C1"/>
    <w:rsid w:val="000E1E7F"/>
    <w:rsid w:val="000E3C94"/>
    <w:rsid w:val="000E699B"/>
    <w:rsid w:val="000E70A7"/>
    <w:rsid w:val="000E7D0D"/>
    <w:rsid w:val="000F0B4D"/>
    <w:rsid w:val="000F15F2"/>
    <w:rsid w:val="000F2602"/>
    <w:rsid w:val="000F40AC"/>
    <w:rsid w:val="000F47B8"/>
    <w:rsid w:val="000F4B20"/>
    <w:rsid w:val="000F6AEF"/>
    <w:rsid w:val="0010072C"/>
    <w:rsid w:val="00100846"/>
    <w:rsid w:val="00100FE6"/>
    <w:rsid w:val="00102256"/>
    <w:rsid w:val="0010229E"/>
    <w:rsid w:val="00102D12"/>
    <w:rsid w:val="0010335D"/>
    <w:rsid w:val="00104104"/>
    <w:rsid w:val="00104E59"/>
    <w:rsid w:val="00105146"/>
    <w:rsid w:val="00105634"/>
    <w:rsid w:val="001059FE"/>
    <w:rsid w:val="00105C54"/>
    <w:rsid w:val="00106897"/>
    <w:rsid w:val="001074EE"/>
    <w:rsid w:val="0011016B"/>
    <w:rsid w:val="0011063C"/>
    <w:rsid w:val="00110AC6"/>
    <w:rsid w:val="001121D5"/>
    <w:rsid w:val="00116DB7"/>
    <w:rsid w:val="00116EC5"/>
    <w:rsid w:val="0012272C"/>
    <w:rsid w:val="00123CD3"/>
    <w:rsid w:val="0012463F"/>
    <w:rsid w:val="00125B3A"/>
    <w:rsid w:val="00126663"/>
    <w:rsid w:val="00127F7F"/>
    <w:rsid w:val="001305C0"/>
    <w:rsid w:val="0013614A"/>
    <w:rsid w:val="00136601"/>
    <w:rsid w:val="001369E8"/>
    <w:rsid w:val="00137793"/>
    <w:rsid w:val="00137899"/>
    <w:rsid w:val="00137E0C"/>
    <w:rsid w:val="00140650"/>
    <w:rsid w:val="00141DCE"/>
    <w:rsid w:val="00143BEF"/>
    <w:rsid w:val="00144525"/>
    <w:rsid w:val="00144932"/>
    <w:rsid w:val="00145AEF"/>
    <w:rsid w:val="00145C00"/>
    <w:rsid w:val="00146CE5"/>
    <w:rsid w:val="0015247C"/>
    <w:rsid w:val="001537B9"/>
    <w:rsid w:val="0015428C"/>
    <w:rsid w:val="00157826"/>
    <w:rsid w:val="00160E86"/>
    <w:rsid w:val="00161C87"/>
    <w:rsid w:val="00166118"/>
    <w:rsid w:val="0016708D"/>
    <w:rsid w:val="00172139"/>
    <w:rsid w:val="00173275"/>
    <w:rsid w:val="001765FC"/>
    <w:rsid w:val="001768C4"/>
    <w:rsid w:val="00177BBB"/>
    <w:rsid w:val="001806F3"/>
    <w:rsid w:val="00181329"/>
    <w:rsid w:val="00181C40"/>
    <w:rsid w:val="00182D54"/>
    <w:rsid w:val="001856DC"/>
    <w:rsid w:val="00185B75"/>
    <w:rsid w:val="00186865"/>
    <w:rsid w:val="00186AC5"/>
    <w:rsid w:val="001873FA"/>
    <w:rsid w:val="00190AC6"/>
    <w:rsid w:val="00190B2E"/>
    <w:rsid w:val="00192583"/>
    <w:rsid w:val="0019316A"/>
    <w:rsid w:val="001939B9"/>
    <w:rsid w:val="00193C3D"/>
    <w:rsid w:val="00193EA8"/>
    <w:rsid w:val="00193ECD"/>
    <w:rsid w:val="00194BE0"/>
    <w:rsid w:val="00195456"/>
    <w:rsid w:val="001A1566"/>
    <w:rsid w:val="001A2C62"/>
    <w:rsid w:val="001A2CCC"/>
    <w:rsid w:val="001A31C4"/>
    <w:rsid w:val="001A478E"/>
    <w:rsid w:val="001A5DF0"/>
    <w:rsid w:val="001A7F0C"/>
    <w:rsid w:val="001B0462"/>
    <w:rsid w:val="001B1462"/>
    <w:rsid w:val="001B21F1"/>
    <w:rsid w:val="001B4051"/>
    <w:rsid w:val="001B68C6"/>
    <w:rsid w:val="001C183E"/>
    <w:rsid w:val="001C2696"/>
    <w:rsid w:val="001C442F"/>
    <w:rsid w:val="001C4FC8"/>
    <w:rsid w:val="001C5AF1"/>
    <w:rsid w:val="001C5B33"/>
    <w:rsid w:val="001C5FA3"/>
    <w:rsid w:val="001D02EE"/>
    <w:rsid w:val="001D0F94"/>
    <w:rsid w:val="001D1E1F"/>
    <w:rsid w:val="001D5A89"/>
    <w:rsid w:val="001E0DA7"/>
    <w:rsid w:val="001E0F05"/>
    <w:rsid w:val="001E1ED0"/>
    <w:rsid w:val="001E348B"/>
    <w:rsid w:val="001E36BD"/>
    <w:rsid w:val="001E5C62"/>
    <w:rsid w:val="001E635C"/>
    <w:rsid w:val="001F0EFD"/>
    <w:rsid w:val="001F22F5"/>
    <w:rsid w:val="001F5327"/>
    <w:rsid w:val="001F60E9"/>
    <w:rsid w:val="00200365"/>
    <w:rsid w:val="00200377"/>
    <w:rsid w:val="00200C3C"/>
    <w:rsid w:val="00200F79"/>
    <w:rsid w:val="002012B4"/>
    <w:rsid w:val="00201D99"/>
    <w:rsid w:val="0020325C"/>
    <w:rsid w:val="00204613"/>
    <w:rsid w:val="00205C85"/>
    <w:rsid w:val="00207201"/>
    <w:rsid w:val="0021153B"/>
    <w:rsid w:val="0021255E"/>
    <w:rsid w:val="0021589E"/>
    <w:rsid w:val="00217BCC"/>
    <w:rsid w:val="00224828"/>
    <w:rsid w:val="00226AB0"/>
    <w:rsid w:val="00226CB6"/>
    <w:rsid w:val="0022755D"/>
    <w:rsid w:val="00233041"/>
    <w:rsid w:val="00233457"/>
    <w:rsid w:val="0023351C"/>
    <w:rsid w:val="00234AED"/>
    <w:rsid w:val="002373C9"/>
    <w:rsid w:val="00237E12"/>
    <w:rsid w:val="00240206"/>
    <w:rsid w:val="00240B43"/>
    <w:rsid w:val="00242A87"/>
    <w:rsid w:val="002431F3"/>
    <w:rsid w:val="00243406"/>
    <w:rsid w:val="00244B3F"/>
    <w:rsid w:val="0024519C"/>
    <w:rsid w:val="002461DF"/>
    <w:rsid w:val="00246E81"/>
    <w:rsid w:val="00247276"/>
    <w:rsid w:val="00250AFA"/>
    <w:rsid w:val="00250F95"/>
    <w:rsid w:val="00252D69"/>
    <w:rsid w:val="00254080"/>
    <w:rsid w:val="00254686"/>
    <w:rsid w:val="00255067"/>
    <w:rsid w:val="002551FF"/>
    <w:rsid w:val="002602E5"/>
    <w:rsid w:val="002635E8"/>
    <w:rsid w:val="00264075"/>
    <w:rsid w:val="002645CC"/>
    <w:rsid w:val="00264731"/>
    <w:rsid w:val="002651E5"/>
    <w:rsid w:val="0026710F"/>
    <w:rsid w:val="00267170"/>
    <w:rsid w:val="002672D3"/>
    <w:rsid w:val="00267542"/>
    <w:rsid w:val="00271147"/>
    <w:rsid w:val="002716E5"/>
    <w:rsid w:val="00271ECF"/>
    <w:rsid w:val="00272FAA"/>
    <w:rsid w:val="002741B6"/>
    <w:rsid w:val="00274734"/>
    <w:rsid w:val="00276A4A"/>
    <w:rsid w:val="00280022"/>
    <w:rsid w:val="00281319"/>
    <w:rsid w:val="0028282F"/>
    <w:rsid w:val="002849E7"/>
    <w:rsid w:val="0028537D"/>
    <w:rsid w:val="002858B4"/>
    <w:rsid w:val="0028675B"/>
    <w:rsid w:val="00286A66"/>
    <w:rsid w:val="00291886"/>
    <w:rsid w:val="00291F21"/>
    <w:rsid w:val="002932E5"/>
    <w:rsid w:val="0029395C"/>
    <w:rsid w:val="00293A9B"/>
    <w:rsid w:val="0029518E"/>
    <w:rsid w:val="002953E3"/>
    <w:rsid w:val="00297A29"/>
    <w:rsid w:val="002A0748"/>
    <w:rsid w:val="002A0DC4"/>
    <w:rsid w:val="002A0F5D"/>
    <w:rsid w:val="002A236E"/>
    <w:rsid w:val="002A28A1"/>
    <w:rsid w:val="002A393F"/>
    <w:rsid w:val="002A3A6B"/>
    <w:rsid w:val="002A6B5C"/>
    <w:rsid w:val="002A7DA6"/>
    <w:rsid w:val="002B1552"/>
    <w:rsid w:val="002B2954"/>
    <w:rsid w:val="002B489A"/>
    <w:rsid w:val="002B572A"/>
    <w:rsid w:val="002B61FD"/>
    <w:rsid w:val="002B68D7"/>
    <w:rsid w:val="002B6E8F"/>
    <w:rsid w:val="002B75D7"/>
    <w:rsid w:val="002B7B79"/>
    <w:rsid w:val="002B7C94"/>
    <w:rsid w:val="002B7DE0"/>
    <w:rsid w:val="002C0A86"/>
    <w:rsid w:val="002C1400"/>
    <w:rsid w:val="002C2F52"/>
    <w:rsid w:val="002C32D5"/>
    <w:rsid w:val="002C5C00"/>
    <w:rsid w:val="002C7B94"/>
    <w:rsid w:val="002D0000"/>
    <w:rsid w:val="002D0CB2"/>
    <w:rsid w:val="002D1D81"/>
    <w:rsid w:val="002D4172"/>
    <w:rsid w:val="002D4822"/>
    <w:rsid w:val="002D5055"/>
    <w:rsid w:val="002D5AE0"/>
    <w:rsid w:val="002D6A3C"/>
    <w:rsid w:val="002E1179"/>
    <w:rsid w:val="002E24D9"/>
    <w:rsid w:val="002E38CC"/>
    <w:rsid w:val="002E3BD4"/>
    <w:rsid w:val="002E3F8B"/>
    <w:rsid w:val="002E574A"/>
    <w:rsid w:val="002E6D26"/>
    <w:rsid w:val="002E7B6F"/>
    <w:rsid w:val="002F148B"/>
    <w:rsid w:val="002F1A07"/>
    <w:rsid w:val="002F1E37"/>
    <w:rsid w:val="002F328E"/>
    <w:rsid w:val="002F3837"/>
    <w:rsid w:val="002F3F78"/>
    <w:rsid w:val="002F65BB"/>
    <w:rsid w:val="002F7B77"/>
    <w:rsid w:val="00302796"/>
    <w:rsid w:val="00304481"/>
    <w:rsid w:val="0030750D"/>
    <w:rsid w:val="0031540F"/>
    <w:rsid w:val="00316474"/>
    <w:rsid w:val="003166DD"/>
    <w:rsid w:val="00316F3D"/>
    <w:rsid w:val="0032052C"/>
    <w:rsid w:val="00322677"/>
    <w:rsid w:val="00323913"/>
    <w:rsid w:val="00323E0D"/>
    <w:rsid w:val="00326CB6"/>
    <w:rsid w:val="00327DBF"/>
    <w:rsid w:val="00331BFC"/>
    <w:rsid w:val="0033370C"/>
    <w:rsid w:val="00333EB0"/>
    <w:rsid w:val="00334682"/>
    <w:rsid w:val="00334B4D"/>
    <w:rsid w:val="00335BD0"/>
    <w:rsid w:val="00337CCA"/>
    <w:rsid w:val="00340A0E"/>
    <w:rsid w:val="00340EA4"/>
    <w:rsid w:val="003419D1"/>
    <w:rsid w:val="00342A01"/>
    <w:rsid w:val="00343FDA"/>
    <w:rsid w:val="003446BC"/>
    <w:rsid w:val="00345BAF"/>
    <w:rsid w:val="0035507D"/>
    <w:rsid w:val="0035670B"/>
    <w:rsid w:val="00356C79"/>
    <w:rsid w:val="00361C1E"/>
    <w:rsid w:val="00363089"/>
    <w:rsid w:val="00364A08"/>
    <w:rsid w:val="00366FD5"/>
    <w:rsid w:val="003676CA"/>
    <w:rsid w:val="003715B4"/>
    <w:rsid w:val="00371672"/>
    <w:rsid w:val="00372692"/>
    <w:rsid w:val="003739F0"/>
    <w:rsid w:val="00373B3F"/>
    <w:rsid w:val="00375667"/>
    <w:rsid w:val="00376045"/>
    <w:rsid w:val="003762F3"/>
    <w:rsid w:val="00376DEF"/>
    <w:rsid w:val="00376F04"/>
    <w:rsid w:val="00381703"/>
    <w:rsid w:val="00381CB8"/>
    <w:rsid w:val="003830AC"/>
    <w:rsid w:val="00384219"/>
    <w:rsid w:val="00390346"/>
    <w:rsid w:val="00390BE1"/>
    <w:rsid w:val="00391474"/>
    <w:rsid w:val="003926B0"/>
    <w:rsid w:val="0039328E"/>
    <w:rsid w:val="003935B8"/>
    <w:rsid w:val="0039382C"/>
    <w:rsid w:val="00394186"/>
    <w:rsid w:val="003976DD"/>
    <w:rsid w:val="003A0685"/>
    <w:rsid w:val="003A1A3B"/>
    <w:rsid w:val="003A1FF0"/>
    <w:rsid w:val="003A785E"/>
    <w:rsid w:val="003B1519"/>
    <w:rsid w:val="003B44C8"/>
    <w:rsid w:val="003B546F"/>
    <w:rsid w:val="003C0500"/>
    <w:rsid w:val="003C05A3"/>
    <w:rsid w:val="003C1AD3"/>
    <w:rsid w:val="003C3BA1"/>
    <w:rsid w:val="003C4694"/>
    <w:rsid w:val="003C5E5D"/>
    <w:rsid w:val="003C754C"/>
    <w:rsid w:val="003C7EEE"/>
    <w:rsid w:val="003D5572"/>
    <w:rsid w:val="003D599A"/>
    <w:rsid w:val="003D5A30"/>
    <w:rsid w:val="003D73AA"/>
    <w:rsid w:val="003D7400"/>
    <w:rsid w:val="003E006E"/>
    <w:rsid w:val="003E0680"/>
    <w:rsid w:val="003E0F31"/>
    <w:rsid w:val="003E252C"/>
    <w:rsid w:val="003E2C58"/>
    <w:rsid w:val="003E318F"/>
    <w:rsid w:val="003E32AF"/>
    <w:rsid w:val="003E38E5"/>
    <w:rsid w:val="003E53D4"/>
    <w:rsid w:val="003E5678"/>
    <w:rsid w:val="003E5C69"/>
    <w:rsid w:val="003E639B"/>
    <w:rsid w:val="003E6AB2"/>
    <w:rsid w:val="003E6B82"/>
    <w:rsid w:val="003E7146"/>
    <w:rsid w:val="003F0151"/>
    <w:rsid w:val="003F1108"/>
    <w:rsid w:val="003F191F"/>
    <w:rsid w:val="003F1A5E"/>
    <w:rsid w:val="003F2ADE"/>
    <w:rsid w:val="003F2B58"/>
    <w:rsid w:val="003F6591"/>
    <w:rsid w:val="003F7E77"/>
    <w:rsid w:val="004011C1"/>
    <w:rsid w:val="004016F2"/>
    <w:rsid w:val="00402AA5"/>
    <w:rsid w:val="004037D7"/>
    <w:rsid w:val="00404B09"/>
    <w:rsid w:val="00406656"/>
    <w:rsid w:val="00410CF0"/>
    <w:rsid w:val="00411433"/>
    <w:rsid w:val="0041145D"/>
    <w:rsid w:val="00411700"/>
    <w:rsid w:val="0041322C"/>
    <w:rsid w:val="004147E8"/>
    <w:rsid w:val="00414F60"/>
    <w:rsid w:val="00415473"/>
    <w:rsid w:val="0041619D"/>
    <w:rsid w:val="0041718D"/>
    <w:rsid w:val="00420C43"/>
    <w:rsid w:val="00423399"/>
    <w:rsid w:val="0042472D"/>
    <w:rsid w:val="00424F88"/>
    <w:rsid w:val="00425DF2"/>
    <w:rsid w:val="004260D7"/>
    <w:rsid w:val="00426FDD"/>
    <w:rsid w:val="00427F95"/>
    <w:rsid w:val="00437D9C"/>
    <w:rsid w:val="00441C25"/>
    <w:rsid w:val="00446F2E"/>
    <w:rsid w:val="00447DEC"/>
    <w:rsid w:val="00451C6A"/>
    <w:rsid w:val="00457878"/>
    <w:rsid w:val="00460F12"/>
    <w:rsid w:val="00461338"/>
    <w:rsid w:val="00461367"/>
    <w:rsid w:val="00461F02"/>
    <w:rsid w:val="00464861"/>
    <w:rsid w:val="00465A52"/>
    <w:rsid w:val="00465A8A"/>
    <w:rsid w:val="00465AAD"/>
    <w:rsid w:val="00466AC5"/>
    <w:rsid w:val="0046731D"/>
    <w:rsid w:val="004701D1"/>
    <w:rsid w:val="004710BE"/>
    <w:rsid w:val="00471C72"/>
    <w:rsid w:val="00473610"/>
    <w:rsid w:val="0047513C"/>
    <w:rsid w:val="0047514B"/>
    <w:rsid w:val="004753C3"/>
    <w:rsid w:val="00476870"/>
    <w:rsid w:val="00476C4B"/>
    <w:rsid w:val="00480CD3"/>
    <w:rsid w:val="00484159"/>
    <w:rsid w:val="00490A33"/>
    <w:rsid w:val="00490C97"/>
    <w:rsid w:val="0049144E"/>
    <w:rsid w:val="004925F9"/>
    <w:rsid w:val="00493562"/>
    <w:rsid w:val="00494833"/>
    <w:rsid w:val="00495FFF"/>
    <w:rsid w:val="00496156"/>
    <w:rsid w:val="00496FAF"/>
    <w:rsid w:val="004A0DBF"/>
    <w:rsid w:val="004A0E6E"/>
    <w:rsid w:val="004A1486"/>
    <w:rsid w:val="004A43E7"/>
    <w:rsid w:val="004B053E"/>
    <w:rsid w:val="004B15FA"/>
    <w:rsid w:val="004B55A5"/>
    <w:rsid w:val="004B5F83"/>
    <w:rsid w:val="004B6210"/>
    <w:rsid w:val="004B636E"/>
    <w:rsid w:val="004B6980"/>
    <w:rsid w:val="004C2C21"/>
    <w:rsid w:val="004C3D0F"/>
    <w:rsid w:val="004C7786"/>
    <w:rsid w:val="004D410E"/>
    <w:rsid w:val="004D4C77"/>
    <w:rsid w:val="004D5C14"/>
    <w:rsid w:val="004D6571"/>
    <w:rsid w:val="004D6B19"/>
    <w:rsid w:val="004D6EA6"/>
    <w:rsid w:val="004D735D"/>
    <w:rsid w:val="004E0356"/>
    <w:rsid w:val="004E116E"/>
    <w:rsid w:val="004E14E6"/>
    <w:rsid w:val="004E347E"/>
    <w:rsid w:val="004E41A9"/>
    <w:rsid w:val="004E61D2"/>
    <w:rsid w:val="004E6331"/>
    <w:rsid w:val="004E6589"/>
    <w:rsid w:val="004F0477"/>
    <w:rsid w:val="004F09BA"/>
    <w:rsid w:val="004F0C85"/>
    <w:rsid w:val="004F1593"/>
    <w:rsid w:val="004F22AC"/>
    <w:rsid w:val="004F29C1"/>
    <w:rsid w:val="004F3B72"/>
    <w:rsid w:val="004F4511"/>
    <w:rsid w:val="004F607E"/>
    <w:rsid w:val="004F7661"/>
    <w:rsid w:val="004F7C66"/>
    <w:rsid w:val="005005A2"/>
    <w:rsid w:val="00500C98"/>
    <w:rsid w:val="00501A53"/>
    <w:rsid w:val="00501EF7"/>
    <w:rsid w:val="00506BF7"/>
    <w:rsid w:val="00506FD0"/>
    <w:rsid w:val="00511CAF"/>
    <w:rsid w:val="0051205A"/>
    <w:rsid w:val="0051344C"/>
    <w:rsid w:val="0051359A"/>
    <w:rsid w:val="00514D75"/>
    <w:rsid w:val="00516F44"/>
    <w:rsid w:val="0051722E"/>
    <w:rsid w:val="00517983"/>
    <w:rsid w:val="00520696"/>
    <w:rsid w:val="00521316"/>
    <w:rsid w:val="0052166D"/>
    <w:rsid w:val="00526027"/>
    <w:rsid w:val="00526DA7"/>
    <w:rsid w:val="00530548"/>
    <w:rsid w:val="00531694"/>
    <w:rsid w:val="00533074"/>
    <w:rsid w:val="00533DD9"/>
    <w:rsid w:val="00533DDF"/>
    <w:rsid w:val="00535085"/>
    <w:rsid w:val="005350F3"/>
    <w:rsid w:val="005369A2"/>
    <w:rsid w:val="005379DC"/>
    <w:rsid w:val="00540378"/>
    <w:rsid w:val="00541394"/>
    <w:rsid w:val="00543331"/>
    <w:rsid w:val="00543BC5"/>
    <w:rsid w:val="00545074"/>
    <w:rsid w:val="005458DF"/>
    <w:rsid w:val="00545D0F"/>
    <w:rsid w:val="00547597"/>
    <w:rsid w:val="005505B2"/>
    <w:rsid w:val="0055163A"/>
    <w:rsid w:val="0055252D"/>
    <w:rsid w:val="00552E42"/>
    <w:rsid w:val="005532D8"/>
    <w:rsid w:val="00554D07"/>
    <w:rsid w:val="00555707"/>
    <w:rsid w:val="00561683"/>
    <w:rsid w:val="0056551E"/>
    <w:rsid w:val="005729AA"/>
    <w:rsid w:val="00572C69"/>
    <w:rsid w:val="00572D1D"/>
    <w:rsid w:val="005733AF"/>
    <w:rsid w:val="0057400D"/>
    <w:rsid w:val="00575E12"/>
    <w:rsid w:val="00576527"/>
    <w:rsid w:val="00576558"/>
    <w:rsid w:val="00577E31"/>
    <w:rsid w:val="0058067D"/>
    <w:rsid w:val="00580E42"/>
    <w:rsid w:val="00584F51"/>
    <w:rsid w:val="00585002"/>
    <w:rsid w:val="00587264"/>
    <w:rsid w:val="00587453"/>
    <w:rsid w:val="005877D8"/>
    <w:rsid w:val="00590234"/>
    <w:rsid w:val="0059425C"/>
    <w:rsid w:val="00594937"/>
    <w:rsid w:val="00597BA3"/>
    <w:rsid w:val="005A150B"/>
    <w:rsid w:val="005A1B8B"/>
    <w:rsid w:val="005A2841"/>
    <w:rsid w:val="005A2D5A"/>
    <w:rsid w:val="005A560A"/>
    <w:rsid w:val="005A5A95"/>
    <w:rsid w:val="005A681D"/>
    <w:rsid w:val="005B26EC"/>
    <w:rsid w:val="005B42C0"/>
    <w:rsid w:val="005B5CAB"/>
    <w:rsid w:val="005B698B"/>
    <w:rsid w:val="005B79B8"/>
    <w:rsid w:val="005C0B16"/>
    <w:rsid w:val="005C1C9A"/>
    <w:rsid w:val="005C1F0E"/>
    <w:rsid w:val="005C656E"/>
    <w:rsid w:val="005C669A"/>
    <w:rsid w:val="005C7955"/>
    <w:rsid w:val="005C797D"/>
    <w:rsid w:val="005D1511"/>
    <w:rsid w:val="005D2590"/>
    <w:rsid w:val="005D2677"/>
    <w:rsid w:val="005D27D1"/>
    <w:rsid w:val="005D2C8B"/>
    <w:rsid w:val="005D3218"/>
    <w:rsid w:val="005D5D71"/>
    <w:rsid w:val="005E054A"/>
    <w:rsid w:val="005E09BA"/>
    <w:rsid w:val="005E09E7"/>
    <w:rsid w:val="005E1576"/>
    <w:rsid w:val="005E671B"/>
    <w:rsid w:val="005E6B55"/>
    <w:rsid w:val="005E70F6"/>
    <w:rsid w:val="005E7926"/>
    <w:rsid w:val="005F11AB"/>
    <w:rsid w:val="005F1E03"/>
    <w:rsid w:val="005F2697"/>
    <w:rsid w:val="005F2840"/>
    <w:rsid w:val="005F3CA7"/>
    <w:rsid w:val="005F3DA4"/>
    <w:rsid w:val="005F53A5"/>
    <w:rsid w:val="005F5577"/>
    <w:rsid w:val="005F5CF0"/>
    <w:rsid w:val="00600CC4"/>
    <w:rsid w:val="00603542"/>
    <w:rsid w:val="00604E39"/>
    <w:rsid w:val="0060589F"/>
    <w:rsid w:val="006060AD"/>
    <w:rsid w:val="006062F9"/>
    <w:rsid w:val="00607967"/>
    <w:rsid w:val="0061192D"/>
    <w:rsid w:val="00612695"/>
    <w:rsid w:val="0061294D"/>
    <w:rsid w:val="00612AD6"/>
    <w:rsid w:val="006131EB"/>
    <w:rsid w:val="006140B9"/>
    <w:rsid w:val="00614EBB"/>
    <w:rsid w:val="006173EB"/>
    <w:rsid w:val="006176E2"/>
    <w:rsid w:val="006200FE"/>
    <w:rsid w:val="00621E97"/>
    <w:rsid w:val="00623396"/>
    <w:rsid w:val="0062353A"/>
    <w:rsid w:val="00623997"/>
    <w:rsid w:val="0062430F"/>
    <w:rsid w:val="00624C3D"/>
    <w:rsid w:val="00625DC4"/>
    <w:rsid w:val="00626EFF"/>
    <w:rsid w:val="006277BF"/>
    <w:rsid w:val="00630EDE"/>
    <w:rsid w:val="006312EB"/>
    <w:rsid w:val="0063170A"/>
    <w:rsid w:val="006331AE"/>
    <w:rsid w:val="00634F7C"/>
    <w:rsid w:val="00635CED"/>
    <w:rsid w:val="0063608F"/>
    <w:rsid w:val="006374BB"/>
    <w:rsid w:val="0064461B"/>
    <w:rsid w:val="006466FE"/>
    <w:rsid w:val="00647EDD"/>
    <w:rsid w:val="006511A1"/>
    <w:rsid w:val="00653882"/>
    <w:rsid w:val="00654F3F"/>
    <w:rsid w:val="00657E69"/>
    <w:rsid w:val="006606AD"/>
    <w:rsid w:val="00660F52"/>
    <w:rsid w:val="00662113"/>
    <w:rsid w:val="006628C3"/>
    <w:rsid w:val="00665DC0"/>
    <w:rsid w:val="006672A5"/>
    <w:rsid w:val="00670997"/>
    <w:rsid w:val="006737ED"/>
    <w:rsid w:val="006740D0"/>
    <w:rsid w:val="00674EAE"/>
    <w:rsid w:val="00675CEE"/>
    <w:rsid w:val="00676103"/>
    <w:rsid w:val="006770A1"/>
    <w:rsid w:val="006778D8"/>
    <w:rsid w:val="00684715"/>
    <w:rsid w:val="00684D17"/>
    <w:rsid w:val="00686560"/>
    <w:rsid w:val="00690036"/>
    <w:rsid w:val="00690B23"/>
    <w:rsid w:val="00691479"/>
    <w:rsid w:val="0069150F"/>
    <w:rsid w:val="00693722"/>
    <w:rsid w:val="00693E2D"/>
    <w:rsid w:val="0069417F"/>
    <w:rsid w:val="00694958"/>
    <w:rsid w:val="00695468"/>
    <w:rsid w:val="006A012E"/>
    <w:rsid w:val="006A1044"/>
    <w:rsid w:val="006A13F1"/>
    <w:rsid w:val="006A60A7"/>
    <w:rsid w:val="006A6477"/>
    <w:rsid w:val="006A6DE7"/>
    <w:rsid w:val="006A735E"/>
    <w:rsid w:val="006B0D33"/>
    <w:rsid w:val="006B26EB"/>
    <w:rsid w:val="006B491A"/>
    <w:rsid w:val="006B75D9"/>
    <w:rsid w:val="006B799C"/>
    <w:rsid w:val="006C0549"/>
    <w:rsid w:val="006C1F47"/>
    <w:rsid w:val="006C22DB"/>
    <w:rsid w:val="006C32E8"/>
    <w:rsid w:val="006C44EF"/>
    <w:rsid w:val="006C4696"/>
    <w:rsid w:val="006C570F"/>
    <w:rsid w:val="006C5F09"/>
    <w:rsid w:val="006C6852"/>
    <w:rsid w:val="006C6A46"/>
    <w:rsid w:val="006C74D8"/>
    <w:rsid w:val="006D01B3"/>
    <w:rsid w:val="006D2BB7"/>
    <w:rsid w:val="006D3106"/>
    <w:rsid w:val="006D3283"/>
    <w:rsid w:val="006D3311"/>
    <w:rsid w:val="006D50E0"/>
    <w:rsid w:val="006D5109"/>
    <w:rsid w:val="006D5779"/>
    <w:rsid w:val="006D5813"/>
    <w:rsid w:val="006D5D37"/>
    <w:rsid w:val="006D5EFB"/>
    <w:rsid w:val="006D733A"/>
    <w:rsid w:val="006E1007"/>
    <w:rsid w:val="006E2499"/>
    <w:rsid w:val="006E2ECB"/>
    <w:rsid w:val="006E37EC"/>
    <w:rsid w:val="006E5607"/>
    <w:rsid w:val="006F0536"/>
    <w:rsid w:val="006F06EE"/>
    <w:rsid w:val="006F2AEF"/>
    <w:rsid w:val="006F3C3C"/>
    <w:rsid w:val="006F511F"/>
    <w:rsid w:val="006F5568"/>
    <w:rsid w:val="006F559D"/>
    <w:rsid w:val="006F6C16"/>
    <w:rsid w:val="006F767B"/>
    <w:rsid w:val="006F7894"/>
    <w:rsid w:val="007006A6"/>
    <w:rsid w:val="00700A06"/>
    <w:rsid w:val="007020FF"/>
    <w:rsid w:val="00705B5E"/>
    <w:rsid w:val="00706464"/>
    <w:rsid w:val="00712762"/>
    <w:rsid w:val="00713C15"/>
    <w:rsid w:val="007146AE"/>
    <w:rsid w:val="00715032"/>
    <w:rsid w:val="00715601"/>
    <w:rsid w:val="0071599A"/>
    <w:rsid w:val="00715C2A"/>
    <w:rsid w:val="00721308"/>
    <w:rsid w:val="0072424D"/>
    <w:rsid w:val="00725100"/>
    <w:rsid w:val="00727EF5"/>
    <w:rsid w:val="00731180"/>
    <w:rsid w:val="00731941"/>
    <w:rsid w:val="00731AFA"/>
    <w:rsid w:val="00731E4E"/>
    <w:rsid w:val="00732E1D"/>
    <w:rsid w:val="00733EFB"/>
    <w:rsid w:val="00735270"/>
    <w:rsid w:val="007358AC"/>
    <w:rsid w:val="007358F9"/>
    <w:rsid w:val="00736C54"/>
    <w:rsid w:val="00740E7D"/>
    <w:rsid w:val="00741FC5"/>
    <w:rsid w:val="00742713"/>
    <w:rsid w:val="0074412B"/>
    <w:rsid w:val="007447E2"/>
    <w:rsid w:val="0074637E"/>
    <w:rsid w:val="007467FE"/>
    <w:rsid w:val="007474C2"/>
    <w:rsid w:val="00747745"/>
    <w:rsid w:val="00747D96"/>
    <w:rsid w:val="007515ED"/>
    <w:rsid w:val="00751AE3"/>
    <w:rsid w:val="007541BA"/>
    <w:rsid w:val="007547BC"/>
    <w:rsid w:val="00755BB9"/>
    <w:rsid w:val="00756887"/>
    <w:rsid w:val="00757B3F"/>
    <w:rsid w:val="00761ABB"/>
    <w:rsid w:val="00761CC1"/>
    <w:rsid w:val="00761E4A"/>
    <w:rsid w:val="00762CA3"/>
    <w:rsid w:val="007633EF"/>
    <w:rsid w:val="007656C7"/>
    <w:rsid w:val="00767909"/>
    <w:rsid w:val="007704D6"/>
    <w:rsid w:val="0077100E"/>
    <w:rsid w:val="007716B7"/>
    <w:rsid w:val="007717F8"/>
    <w:rsid w:val="00771B85"/>
    <w:rsid w:val="00772530"/>
    <w:rsid w:val="00772D25"/>
    <w:rsid w:val="007733D6"/>
    <w:rsid w:val="00774171"/>
    <w:rsid w:val="007763DC"/>
    <w:rsid w:val="00776BC3"/>
    <w:rsid w:val="00781909"/>
    <w:rsid w:val="007837E5"/>
    <w:rsid w:val="00783C2F"/>
    <w:rsid w:val="00784582"/>
    <w:rsid w:val="00785DDF"/>
    <w:rsid w:val="00786158"/>
    <w:rsid w:val="0079049D"/>
    <w:rsid w:val="0079087B"/>
    <w:rsid w:val="00790EB1"/>
    <w:rsid w:val="0079167F"/>
    <w:rsid w:val="00791E26"/>
    <w:rsid w:val="00793D53"/>
    <w:rsid w:val="00795BBE"/>
    <w:rsid w:val="00797023"/>
    <w:rsid w:val="00797AD4"/>
    <w:rsid w:val="00797FA2"/>
    <w:rsid w:val="007A1272"/>
    <w:rsid w:val="007A14BD"/>
    <w:rsid w:val="007A68DA"/>
    <w:rsid w:val="007A7552"/>
    <w:rsid w:val="007A7706"/>
    <w:rsid w:val="007B0264"/>
    <w:rsid w:val="007B0FD1"/>
    <w:rsid w:val="007B330F"/>
    <w:rsid w:val="007B38C1"/>
    <w:rsid w:val="007B71DA"/>
    <w:rsid w:val="007C0F98"/>
    <w:rsid w:val="007C3133"/>
    <w:rsid w:val="007C43F0"/>
    <w:rsid w:val="007C59BE"/>
    <w:rsid w:val="007C7F37"/>
    <w:rsid w:val="007D0290"/>
    <w:rsid w:val="007D0A95"/>
    <w:rsid w:val="007D35E2"/>
    <w:rsid w:val="007D5AE3"/>
    <w:rsid w:val="007D6688"/>
    <w:rsid w:val="007D6950"/>
    <w:rsid w:val="007D6B48"/>
    <w:rsid w:val="007D7F83"/>
    <w:rsid w:val="007E442C"/>
    <w:rsid w:val="007E4592"/>
    <w:rsid w:val="007E4B14"/>
    <w:rsid w:val="007E5390"/>
    <w:rsid w:val="007E6E3A"/>
    <w:rsid w:val="007F1375"/>
    <w:rsid w:val="007F149F"/>
    <w:rsid w:val="007F3350"/>
    <w:rsid w:val="007F38DF"/>
    <w:rsid w:val="007F4450"/>
    <w:rsid w:val="007F4D42"/>
    <w:rsid w:val="007F4E8D"/>
    <w:rsid w:val="007F7313"/>
    <w:rsid w:val="007F779F"/>
    <w:rsid w:val="007F7CFD"/>
    <w:rsid w:val="008004AB"/>
    <w:rsid w:val="008005D6"/>
    <w:rsid w:val="008005FE"/>
    <w:rsid w:val="0080117C"/>
    <w:rsid w:val="00804963"/>
    <w:rsid w:val="0080584A"/>
    <w:rsid w:val="00805F9E"/>
    <w:rsid w:val="0081164A"/>
    <w:rsid w:val="0081322F"/>
    <w:rsid w:val="00815DC3"/>
    <w:rsid w:val="008168CB"/>
    <w:rsid w:val="00816CB6"/>
    <w:rsid w:val="00817C4A"/>
    <w:rsid w:val="0082128E"/>
    <w:rsid w:val="008212F0"/>
    <w:rsid w:val="00823D73"/>
    <w:rsid w:val="00824D48"/>
    <w:rsid w:val="00827BC3"/>
    <w:rsid w:val="00830A2B"/>
    <w:rsid w:val="00832BA3"/>
    <w:rsid w:val="0083373A"/>
    <w:rsid w:val="0083475A"/>
    <w:rsid w:val="008356BB"/>
    <w:rsid w:val="00835A76"/>
    <w:rsid w:val="00836670"/>
    <w:rsid w:val="0084017B"/>
    <w:rsid w:val="00840F17"/>
    <w:rsid w:val="008412C2"/>
    <w:rsid w:val="008426EF"/>
    <w:rsid w:val="00842D4A"/>
    <w:rsid w:val="00843C70"/>
    <w:rsid w:val="00844006"/>
    <w:rsid w:val="00844307"/>
    <w:rsid w:val="008446E5"/>
    <w:rsid w:val="008459C2"/>
    <w:rsid w:val="00845F5F"/>
    <w:rsid w:val="008468F2"/>
    <w:rsid w:val="00846DDA"/>
    <w:rsid w:val="008477FC"/>
    <w:rsid w:val="008509A0"/>
    <w:rsid w:val="0085190D"/>
    <w:rsid w:val="00852FBB"/>
    <w:rsid w:val="00853DFE"/>
    <w:rsid w:val="00853E99"/>
    <w:rsid w:val="00854264"/>
    <w:rsid w:val="008561E8"/>
    <w:rsid w:val="00857939"/>
    <w:rsid w:val="00860811"/>
    <w:rsid w:val="00861746"/>
    <w:rsid w:val="008628BA"/>
    <w:rsid w:val="0086377A"/>
    <w:rsid w:val="0086377D"/>
    <w:rsid w:val="0086526E"/>
    <w:rsid w:val="00865527"/>
    <w:rsid w:val="00866459"/>
    <w:rsid w:val="00867472"/>
    <w:rsid w:val="00867F84"/>
    <w:rsid w:val="00871DF9"/>
    <w:rsid w:val="00873AC0"/>
    <w:rsid w:val="00873D6B"/>
    <w:rsid w:val="00874082"/>
    <w:rsid w:val="00877325"/>
    <w:rsid w:val="00882BFD"/>
    <w:rsid w:val="00882C82"/>
    <w:rsid w:val="00883EE7"/>
    <w:rsid w:val="008842FD"/>
    <w:rsid w:val="0088607F"/>
    <w:rsid w:val="008900BC"/>
    <w:rsid w:val="0089041C"/>
    <w:rsid w:val="00893825"/>
    <w:rsid w:val="00894E1D"/>
    <w:rsid w:val="008957B1"/>
    <w:rsid w:val="008962BC"/>
    <w:rsid w:val="00896B5D"/>
    <w:rsid w:val="0089702A"/>
    <w:rsid w:val="0089789B"/>
    <w:rsid w:val="008A0E1F"/>
    <w:rsid w:val="008A17F8"/>
    <w:rsid w:val="008A18B9"/>
    <w:rsid w:val="008A764D"/>
    <w:rsid w:val="008B3008"/>
    <w:rsid w:val="008B3AB8"/>
    <w:rsid w:val="008B5032"/>
    <w:rsid w:val="008B690E"/>
    <w:rsid w:val="008B722B"/>
    <w:rsid w:val="008C23FE"/>
    <w:rsid w:val="008C2DF3"/>
    <w:rsid w:val="008C3697"/>
    <w:rsid w:val="008C44D8"/>
    <w:rsid w:val="008D1490"/>
    <w:rsid w:val="008D3344"/>
    <w:rsid w:val="008D3FAE"/>
    <w:rsid w:val="008D61AE"/>
    <w:rsid w:val="008D61BC"/>
    <w:rsid w:val="008D65F2"/>
    <w:rsid w:val="008D7ECB"/>
    <w:rsid w:val="008E1F36"/>
    <w:rsid w:val="008E25C2"/>
    <w:rsid w:val="008E3C77"/>
    <w:rsid w:val="008E4744"/>
    <w:rsid w:val="008E517D"/>
    <w:rsid w:val="008E6006"/>
    <w:rsid w:val="008E7330"/>
    <w:rsid w:val="008F1FE3"/>
    <w:rsid w:val="008F2AD2"/>
    <w:rsid w:val="008F35AF"/>
    <w:rsid w:val="008F3646"/>
    <w:rsid w:val="008F3E2B"/>
    <w:rsid w:val="008F3EA5"/>
    <w:rsid w:val="008F3EAD"/>
    <w:rsid w:val="008F423E"/>
    <w:rsid w:val="008F4E07"/>
    <w:rsid w:val="008F5074"/>
    <w:rsid w:val="008F5F6D"/>
    <w:rsid w:val="008F790E"/>
    <w:rsid w:val="00900390"/>
    <w:rsid w:val="00902431"/>
    <w:rsid w:val="0090293A"/>
    <w:rsid w:val="009030B8"/>
    <w:rsid w:val="00903776"/>
    <w:rsid w:val="009040FB"/>
    <w:rsid w:val="009042A0"/>
    <w:rsid w:val="00904DCC"/>
    <w:rsid w:val="00905AC1"/>
    <w:rsid w:val="00907143"/>
    <w:rsid w:val="00910B35"/>
    <w:rsid w:val="00911ABD"/>
    <w:rsid w:val="0091254D"/>
    <w:rsid w:val="00913165"/>
    <w:rsid w:val="0091568F"/>
    <w:rsid w:val="00916CEF"/>
    <w:rsid w:val="00917FFA"/>
    <w:rsid w:val="00920406"/>
    <w:rsid w:val="0092260B"/>
    <w:rsid w:val="00924014"/>
    <w:rsid w:val="00924154"/>
    <w:rsid w:val="009245AC"/>
    <w:rsid w:val="00925C71"/>
    <w:rsid w:val="00926DDB"/>
    <w:rsid w:val="00927004"/>
    <w:rsid w:val="0093523B"/>
    <w:rsid w:val="0094129F"/>
    <w:rsid w:val="0094544D"/>
    <w:rsid w:val="009454C7"/>
    <w:rsid w:val="0094598E"/>
    <w:rsid w:val="00946C21"/>
    <w:rsid w:val="00946CB8"/>
    <w:rsid w:val="009478B6"/>
    <w:rsid w:val="00950CBA"/>
    <w:rsid w:val="00953B28"/>
    <w:rsid w:val="00957159"/>
    <w:rsid w:val="0095723D"/>
    <w:rsid w:val="00960DFF"/>
    <w:rsid w:val="0096104D"/>
    <w:rsid w:val="0096180C"/>
    <w:rsid w:val="0096449A"/>
    <w:rsid w:val="00965C54"/>
    <w:rsid w:val="00967219"/>
    <w:rsid w:val="0097108F"/>
    <w:rsid w:val="009718CF"/>
    <w:rsid w:val="00971CAE"/>
    <w:rsid w:val="009725BD"/>
    <w:rsid w:val="00972FEE"/>
    <w:rsid w:val="00973968"/>
    <w:rsid w:val="00974BC4"/>
    <w:rsid w:val="00976A24"/>
    <w:rsid w:val="00980739"/>
    <w:rsid w:val="00981907"/>
    <w:rsid w:val="00981D2F"/>
    <w:rsid w:val="00981E7A"/>
    <w:rsid w:val="009824CD"/>
    <w:rsid w:val="00982945"/>
    <w:rsid w:val="00987BF2"/>
    <w:rsid w:val="009904E1"/>
    <w:rsid w:val="00990B8A"/>
    <w:rsid w:val="009910B9"/>
    <w:rsid w:val="0099163E"/>
    <w:rsid w:val="00991B61"/>
    <w:rsid w:val="0099249C"/>
    <w:rsid w:val="00992613"/>
    <w:rsid w:val="0099285A"/>
    <w:rsid w:val="00994933"/>
    <w:rsid w:val="009952EA"/>
    <w:rsid w:val="00995B26"/>
    <w:rsid w:val="0099672F"/>
    <w:rsid w:val="009A23A0"/>
    <w:rsid w:val="009A2C18"/>
    <w:rsid w:val="009A3757"/>
    <w:rsid w:val="009A3833"/>
    <w:rsid w:val="009B097A"/>
    <w:rsid w:val="009B11CD"/>
    <w:rsid w:val="009B16A9"/>
    <w:rsid w:val="009B38F0"/>
    <w:rsid w:val="009B4431"/>
    <w:rsid w:val="009B551F"/>
    <w:rsid w:val="009B7946"/>
    <w:rsid w:val="009C0550"/>
    <w:rsid w:val="009C133B"/>
    <w:rsid w:val="009C2767"/>
    <w:rsid w:val="009C482A"/>
    <w:rsid w:val="009C4E33"/>
    <w:rsid w:val="009C67BA"/>
    <w:rsid w:val="009C7566"/>
    <w:rsid w:val="009D0152"/>
    <w:rsid w:val="009D2659"/>
    <w:rsid w:val="009D2B2C"/>
    <w:rsid w:val="009D2ED1"/>
    <w:rsid w:val="009D458B"/>
    <w:rsid w:val="009D4A11"/>
    <w:rsid w:val="009D4BC1"/>
    <w:rsid w:val="009D79B8"/>
    <w:rsid w:val="009E0838"/>
    <w:rsid w:val="009E0862"/>
    <w:rsid w:val="009E2136"/>
    <w:rsid w:val="009E2B19"/>
    <w:rsid w:val="009E475F"/>
    <w:rsid w:val="009E74C1"/>
    <w:rsid w:val="009F1031"/>
    <w:rsid w:val="009F331F"/>
    <w:rsid w:val="009F3542"/>
    <w:rsid w:val="009F448A"/>
    <w:rsid w:val="00A0282C"/>
    <w:rsid w:val="00A05D83"/>
    <w:rsid w:val="00A0729C"/>
    <w:rsid w:val="00A079D2"/>
    <w:rsid w:val="00A11144"/>
    <w:rsid w:val="00A11201"/>
    <w:rsid w:val="00A15ECD"/>
    <w:rsid w:val="00A166A1"/>
    <w:rsid w:val="00A16D75"/>
    <w:rsid w:val="00A17A20"/>
    <w:rsid w:val="00A21A9C"/>
    <w:rsid w:val="00A22491"/>
    <w:rsid w:val="00A225CF"/>
    <w:rsid w:val="00A2289D"/>
    <w:rsid w:val="00A23B52"/>
    <w:rsid w:val="00A267F2"/>
    <w:rsid w:val="00A2681E"/>
    <w:rsid w:val="00A309EF"/>
    <w:rsid w:val="00A3174B"/>
    <w:rsid w:val="00A335F2"/>
    <w:rsid w:val="00A35632"/>
    <w:rsid w:val="00A35966"/>
    <w:rsid w:val="00A36525"/>
    <w:rsid w:val="00A37F30"/>
    <w:rsid w:val="00A41CEB"/>
    <w:rsid w:val="00A45B20"/>
    <w:rsid w:val="00A46D10"/>
    <w:rsid w:val="00A5206F"/>
    <w:rsid w:val="00A522D0"/>
    <w:rsid w:val="00A529D0"/>
    <w:rsid w:val="00A536C6"/>
    <w:rsid w:val="00A53970"/>
    <w:rsid w:val="00A55E28"/>
    <w:rsid w:val="00A55FBD"/>
    <w:rsid w:val="00A57117"/>
    <w:rsid w:val="00A572CE"/>
    <w:rsid w:val="00A57ABB"/>
    <w:rsid w:val="00A57FE0"/>
    <w:rsid w:val="00A60CFC"/>
    <w:rsid w:val="00A61DBC"/>
    <w:rsid w:val="00A620C9"/>
    <w:rsid w:val="00A641F3"/>
    <w:rsid w:val="00A665CF"/>
    <w:rsid w:val="00A712F2"/>
    <w:rsid w:val="00A72C7D"/>
    <w:rsid w:val="00A75A57"/>
    <w:rsid w:val="00A75B60"/>
    <w:rsid w:val="00A773F5"/>
    <w:rsid w:val="00A77C5E"/>
    <w:rsid w:val="00A803EB"/>
    <w:rsid w:val="00A8068D"/>
    <w:rsid w:val="00A807B2"/>
    <w:rsid w:val="00A80949"/>
    <w:rsid w:val="00A80C86"/>
    <w:rsid w:val="00A8156B"/>
    <w:rsid w:val="00A81D47"/>
    <w:rsid w:val="00A829CE"/>
    <w:rsid w:val="00A82A77"/>
    <w:rsid w:val="00A83292"/>
    <w:rsid w:val="00A83E38"/>
    <w:rsid w:val="00A8603D"/>
    <w:rsid w:val="00A8618D"/>
    <w:rsid w:val="00A90543"/>
    <w:rsid w:val="00A92059"/>
    <w:rsid w:val="00A92304"/>
    <w:rsid w:val="00A9267D"/>
    <w:rsid w:val="00A9341B"/>
    <w:rsid w:val="00A93501"/>
    <w:rsid w:val="00A9375B"/>
    <w:rsid w:val="00A956D0"/>
    <w:rsid w:val="00A95876"/>
    <w:rsid w:val="00A96449"/>
    <w:rsid w:val="00AA014C"/>
    <w:rsid w:val="00AA28DA"/>
    <w:rsid w:val="00AA2C5B"/>
    <w:rsid w:val="00AA3451"/>
    <w:rsid w:val="00AA444A"/>
    <w:rsid w:val="00AA5108"/>
    <w:rsid w:val="00AA5F21"/>
    <w:rsid w:val="00AA6787"/>
    <w:rsid w:val="00AB0EE3"/>
    <w:rsid w:val="00AB1914"/>
    <w:rsid w:val="00AB2164"/>
    <w:rsid w:val="00AB35A9"/>
    <w:rsid w:val="00AB3A8B"/>
    <w:rsid w:val="00AB5C67"/>
    <w:rsid w:val="00AB75FF"/>
    <w:rsid w:val="00AB78C5"/>
    <w:rsid w:val="00AC0EBE"/>
    <w:rsid w:val="00AC1C93"/>
    <w:rsid w:val="00AC3B58"/>
    <w:rsid w:val="00AC4444"/>
    <w:rsid w:val="00AC5710"/>
    <w:rsid w:val="00AC57D5"/>
    <w:rsid w:val="00AC6484"/>
    <w:rsid w:val="00AC7444"/>
    <w:rsid w:val="00AD192C"/>
    <w:rsid w:val="00AD19BF"/>
    <w:rsid w:val="00AD2BF3"/>
    <w:rsid w:val="00AD3412"/>
    <w:rsid w:val="00AD55E9"/>
    <w:rsid w:val="00AD60C9"/>
    <w:rsid w:val="00AD6FC8"/>
    <w:rsid w:val="00AD71E0"/>
    <w:rsid w:val="00AD741B"/>
    <w:rsid w:val="00AE05BC"/>
    <w:rsid w:val="00AE12B9"/>
    <w:rsid w:val="00AE19E0"/>
    <w:rsid w:val="00AE48A2"/>
    <w:rsid w:val="00AE4C23"/>
    <w:rsid w:val="00AE6083"/>
    <w:rsid w:val="00AE67EF"/>
    <w:rsid w:val="00AE7DDB"/>
    <w:rsid w:val="00AF0389"/>
    <w:rsid w:val="00AF0EAC"/>
    <w:rsid w:val="00AF14F2"/>
    <w:rsid w:val="00AF1EC9"/>
    <w:rsid w:val="00AF2032"/>
    <w:rsid w:val="00AF2761"/>
    <w:rsid w:val="00AF3071"/>
    <w:rsid w:val="00AF31DB"/>
    <w:rsid w:val="00AF398A"/>
    <w:rsid w:val="00B02541"/>
    <w:rsid w:val="00B036A2"/>
    <w:rsid w:val="00B04CDA"/>
    <w:rsid w:val="00B05C41"/>
    <w:rsid w:val="00B06918"/>
    <w:rsid w:val="00B07C1B"/>
    <w:rsid w:val="00B12F5E"/>
    <w:rsid w:val="00B135C5"/>
    <w:rsid w:val="00B1418E"/>
    <w:rsid w:val="00B14A1A"/>
    <w:rsid w:val="00B179CA"/>
    <w:rsid w:val="00B21E98"/>
    <w:rsid w:val="00B21FDD"/>
    <w:rsid w:val="00B223DD"/>
    <w:rsid w:val="00B24E5F"/>
    <w:rsid w:val="00B27483"/>
    <w:rsid w:val="00B30E1D"/>
    <w:rsid w:val="00B30FC5"/>
    <w:rsid w:val="00B3368E"/>
    <w:rsid w:val="00B359CB"/>
    <w:rsid w:val="00B35F02"/>
    <w:rsid w:val="00B36DB4"/>
    <w:rsid w:val="00B375C5"/>
    <w:rsid w:val="00B4161E"/>
    <w:rsid w:val="00B44698"/>
    <w:rsid w:val="00B446FD"/>
    <w:rsid w:val="00B45977"/>
    <w:rsid w:val="00B4612C"/>
    <w:rsid w:val="00B46A7F"/>
    <w:rsid w:val="00B50DA3"/>
    <w:rsid w:val="00B51305"/>
    <w:rsid w:val="00B53713"/>
    <w:rsid w:val="00B54053"/>
    <w:rsid w:val="00B55B71"/>
    <w:rsid w:val="00B560CE"/>
    <w:rsid w:val="00B6110E"/>
    <w:rsid w:val="00B65309"/>
    <w:rsid w:val="00B65387"/>
    <w:rsid w:val="00B66663"/>
    <w:rsid w:val="00B668E6"/>
    <w:rsid w:val="00B735AD"/>
    <w:rsid w:val="00B73B23"/>
    <w:rsid w:val="00B81C8D"/>
    <w:rsid w:val="00B833BE"/>
    <w:rsid w:val="00B84BBE"/>
    <w:rsid w:val="00B92A57"/>
    <w:rsid w:val="00B93C16"/>
    <w:rsid w:val="00B94369"/>
    <w:rsid w:val="00B96D4B"/>
    <w:rsid w:val="00BA049C"/>
    <w:rsid w:val="00BA0A87"/>
    <w:rsid w:val="00BA0BC5"/>
    <w:rsid w:val="00BA0D2D"/>
    <w:rsid w:val="00BA1E3E"/>
    <w:rsid w:val="00BA23E1"/>
    <w:rsid w:val="00BA2C5A"/>
    <w:rsid w:val="00BA2D1A"/>
    <w:rsid w:val="00BA36ED"/>
    <w:rsid w:val="00BA3F23"/>
    <w:rsid w:val="00BA7D39"/>
    <w:rsid w:val="00BB221D"/>
    <w:rsid w:val="00BB2CAE"/>
    <w:rsid w:val="00BB317A"/>
    <w:rsid w:val="00BB3A07"/>
    <w:rsid w:val="00BB4B7C"/>
    <w:rsid w:val="00BB5462"/>
    <w:rsid w:val="00BB6461"/>
    <w:rsid w:val="00BB7DD4"/>
    <w:rsid w:val="00BC08C3"/>
    <w:rsid w:val="00BC1355"/>
    <w:rsid w:val="00BC1C97"/>
    <w:rsid w:val="00BC27C7"/>
    <w:rsid w:val="00BC4BD0"/>
    <w:rsid w:val="00BC4E3A"/>
    <w:rsid w:val="00BC69CB"/>
    <w:rsid w:val="00BD13EB"/>
    <w:rsid w:val="00BD4FE4"/>
    <w:rsid w:val="00BD52DA"/>
    <w:rsid w:val="00BD6505"/>
    <w:rsid w:val="00BD6E25"/>
    <w:rsid w:val="00BD7392"/>
    <w:rsid w:val="00BE0976"/>
    <w:rsid w:val="00BE0F74"/>
    <w:rsid w:val="00BE1A65"/>
    <w:rsid w:val="00BE4DE9"/>
    <w:rsid w:val="00BE7990"/>
    <w:rsid w:val="00BE7BA4"/>
    <w:rsid w:val="00BF0222"/>
    <w:rsid w:val="00BF0472"/>
    <w:rsid w:val="00BF0849"/>
    <w:rsid w:val="00BF2AEE"/>
    <w:rsid w:val="00BF2B06"/>
    <w:rsid w:val="00BF747F"/>
    <w:rsid w:val="00C00516"/>
    <w:rsid w:val="00C00932"/>
    <w:rsid w:val="00C0269E"/>
    <w:rsid w:val="00C04668"/>
    <w:rsid w:val="00C04C30"/>
    <w:rsid w:val="00C04D60"/>
    <w:rsid w:val="00C04F58"/>
    <w:rsid w:val="00C061BE"/>
    <w:rsid w:val="00C0644F"/>
    <w:rsid w:val="00C064F4"/>
    <w:rsid w:val="00C07D70"/>
    <w:rsid w:val="00C10A5E"/>
    <w:rsid w:val="00C11029"/>
    <w:rsid w:val="00C122BB"/>
    <w:rsid w:val="00C12959"/>
    <w:rsid w:val="00C13611"/>
    <w:rsid w:val="00C13B7B"/>
    <w:rsid w:val="00C1425D"/>
    <w:rsid w:val="00C157C6"/>
    <w:rsid w:val="00C1676A"/>
    <w:rsid w:val="00C21908"/>
    <w:rsid w:val="00C21F17"/>
    <w:rsid w:val="00C23201"/>
    <w:rsid w:val="00C274CF"/>
    <w:rsid w:val="00C3006F"/>
    <w:rsid w:val="00C300A4"/>
    <w:rsid w:val="00C329C5"/>
    <w:rsid w:val="00C34C87"/>
    <w:rsid w:val="00C3533E"/>
    <w:rsid w:val="00C372D4"/>
    <w:rsid w:val="00C419BA"/>
    <w:rsid w:val="00C44231"/>
    <w:rsid w:val="00C44782"/>
    <w:rsid w:val="00C452A9"/>
    <w:rsid w:val="00C4569E"/>
    <w:rsid w:val="00C45783"/>
    <w:rsid w:val="00C45E79"/>
    <w:rsid w:val="00C507C2"/>
    <w:rsid w:val="00C52538"/>
    <w:rsid w:val="00C53EFD"/>
    <w:rsid w:val="00C55121"/>
    <w:rsid w:val="00C561A4"/>
    <w:rsid w:val="00C570BE"/>
    <w:rsid w:val="00C6204F"/>
    <w:rsid w:val="00C6307A"/>
    <w:rsid w:val="00C63DC9"/>
    <w:rsid w:val="00C63EEA"/>
    <w:rsid w:val="00C654D8"/>
    <w:rsid w:val="00C65851"/>
    <w:rsid w:val="00C660DE"/>
    <w:rsid w:val="00C67DDE"/>
    <w:rsid w:val="00C722CA"/>
    <w:rsid w:val="00C73065"/>
    <w:rsid w:val="00C731E0"/>
    <w:rsid w:val="00C7365A"/>
    <w:rsid w:val="00C74472"/>
    <w:rsid w:val="00C76074"/>
    <w:rsid w:val="00C766F8"/>
    <w:rsid w:val="00C77B70"/>
    <w:rsid w:val="00C77E79"/>
    <w:rsid w:val="00C77FF1"/>
    <w:rsid w:val="00C82977"/>
    <w:rsid w:val="00C82E05"/>
    <w:rsid w:val="00C83253"/>
    <w:rsid w:val="00C84B7B"/>
    <w:rsid w:val="00C85FE7"/>
    <w:rsid w:val="00C870ED"/>
    <w:rsid w:val="00C9185B"/>
    <w:rsid w:val="00C91A68"/>
    <w:rsid w:val="00C93C4E"/>
    <w:rsid w:val="00C94E7D"/>
    <w:rsid w:val="00C9571A"/>
    <w:rsid w:val="00C96A70"/>
    <w:rsid w:val="00C96E38"/>
    <w:rsid w:val="00C9775B"/>
    <w:rsid w:val="00CA0DDD"/>
    <w:rsid w:val="00CA0F65"/>
    <w:rsid w:val="00CA39C6"/>
    <w:rsid w:val="00CA3C4D"/>
    <w:rsid w:val="00CA45E2"/>
    <w:rsid w:val="00CA4A63"/>
    <w:rsid w:val="00CA5C23"/>
    <w:rsid w:val="00CA75BB"/>
    <w:rsid w:val="00CB157E"/>
    <w:rsid w:val="00CB38FF"/>
    <w:rsid w:val="00CB6375"/>
    <w:rsid w:val="00CB7994"/>
    <w:rsid w:val="00CB7D81"/>
    <w:rsid w:val="00CC0C96"/>
    <w:rsid w:val="00CC2D5D"/>
    <w:rsid w:val="00CC3F67"/>
    <w:rsid w:val="00CC7EB8"/>
    <w:rsid w:val="00CD0E7A"/>
    <w:rsid w:val="00CD10C0"/>
    <w:rsid w:val="00CD403E"/>
    <w:rsid w:val="00CD5192"/>
    <w:rsid w:val="00CD55E6"/>
    <w:rsid w:val="00CD5E1A"/>
    <w:rsid w:val="00CE1A2B"/>
    <w:rsid w:val="00CE1C74"/>
    <w:rsid w:val="00CE2C0A"/>
    <w:rsid w:val="00CE3683"/>
    <w:rsid w:val="00CE43AA"/>
    <w:rsid w:val="00CE5B74"/>
    <w:rsid w:val="00CF02F4"/>
    <w:rsid w:val="00CF1E4A"/>
    <w:rsid w:val="00CF4948"/>
    <w:rsid w:val="00CF5A55"/>
    <w:rsid w:val="00CF6642"/>
    <w:rsid w:val="00CF76FB"/>
    <w:rsid w:val="00CF7842"/>
    <w:rsid w:val="00CF791C"/>
    <w:rsid w:val="00D01B5F"/>
    <w:rsid w:val="00D02375"/>
    <w:rsid w:val="00D052A3"/>
    <w:rsid w:val="00D059D7"/>
    <w:rsid w:val="00D05DA5"/>
    <w:rsid w:val="00D06863"/>
    <w:rsid w:val="00D07C80"/>
    <w:rsid w:val="00D10A92"/>
    <w:rsid w:val="00D12904"/>
    <w:rsid w:val="00D12AD9"/>
    <w:rsid w:val="00D169EF"/>
    <w:rsid w:val="00D22E74"/>
    <w:rsid w:val="00D269E7"/>
    <w:rsid w:val="00D277D7"/>
    <w:rsid w:val="00D303A7"/>
    <w:rsid w:val="00D321F3"/>
    <w:rsid w:val="00D325D9"/>
    <w:rsid w:val="00D330BC"/>
    <w:rsid w:val="00D37452"/>
    <w:rsid w:val="00D37E66"/>
    <w:rsid w:val="00D41516"/>
    <w:rsid w:val="00D418C1"/>
    <w:rsid w:val="00D43D66"/>
    <w:rsid w:val="00D44C6E"/>
    <w:rsid w:val="00D50A9B"/>
    <w:rsid w:val="00D5310B"/>
    <w:rsid w:val="00D53803"/>
    <w:rsid w:val="00D543D8"/>
    <w:rsid w:val="00D554E5"/>
    <w:rsid w:val="00D5563F"/>
    <w:rsid w:val="00D55EFE"/>
    <w:rsid w:val="00D57A56"/>
    <w:rsid w:val="00D610D6"/>
    <w:rsid w:val="00D61964"/>
    <w:rsid w:val="00D6323B"/>
    <w:rsid w:val="00D65172"/>
    <w:rsid w:val="00D65BB3"/>
    <w:rsid w:val="00D6603C"/>
    <w:rsid w:val="00D665CD"/>
    <w:rsid w:val="00D66881"/>
    <w:rsid w:val="00D7034F"/>
    <w:rsid w:val="00D705AC"/>
    <w:rsid w:val="00D70656"/>
    <w:rsid w:val="00D70836"/>
    <w:rsid w:val="00D711C1"/>
    <w:rsid w:val="00D7174B"/>
    <w:rsid w:val="00D71DD7"/>
    <w:rsid w:val="00D7339B"/>
    <w:rsid w:val="00D73A66"/>
    <w:rsid w:val="00D7440F"/>
    <w:rsid w:val="00D754F4"/>
    <w:rsid w:val="00D77254"/>
    <w:rsid w:val="00D80244"/>
    <w:rsid w:val="00D802C3"/>
    <w:rsid w:val="00D810F8"/>
    <w:rsid w:val="00D85596"/>
    <w:rsid w:val="00D85782"/>
    <w:rsid w:val="00D85F53"/>
    <w:rsid w:val="00D86320"/>
    <w:rsid w:val="00D8795D"/>
    <w:rsid w:val="00D90762"/>
    <w:rsid w:val="00D918F4"/>
    <w:rsid w:val="00D9405F"/>
    <w:rsid w:val="00D94290"/>
    <w:rsid w:val="00DA04CB"/>
    <w:rsid w:val="00DA061E"/>
    <w:rsid w:val="00DA1C10"/>
    <w:rsid w:val="00DA1D6E"/>
    <w:rsid w:val="00DA278B"/>
    <w:rsid w:val="00DA53F6"/>
    <w:rsid w:val="00DA550C"/>
    <w:rsid w:val="00DA55E6"/>
    <w:rsid w:val="00DA5A03"/>
    <w:rsid w:val="00DA7FC1"/>
    <w:rsid w:val="00DB0073"/>
    <w:rsid w:val="00DB15AC"/>
    <w:rsid w:val="00DB175B"/>
    <w:rsid w:val="00DB1AB3"/>
    <w:rsid w:val="00DB27F1"/>
    <w:rsid w:val="00DB6AFE"/>
    <w:rsid w:val="00DB7225"/>
    <w:rsid w:val="00DB7246"/>
    <w:rsid w:val="00DC0176"/>
    <w:rsid w:val="00DC180C"/>
    <w:rsid w:val="00DC58DD"/>
    <w:rsid w:val="00DC6823"/>
    <w:rsid w:val="00DC741E"/>
    <w:rsid w:val="00DD042D"/>
    <w:rsid w:val="00DD471D"/>
    <w:rsid w:val="00DD53A3"/>
    <w:rsid w:val="00DD5EB2"/>
    <w:rsid w:val="00DD671E"/>
    <w:rsid w:val="00DD676D"/>
    <w:rsid w:val="00DD67DE"/>
    <w:rsid w:val="00DE1581"/>
    <w:rsid w:val="00DE3092"/>
    <w:rsid w:val="00DE3F1C"/>
    <w:rsid w:val="00DE6ED7"/>
    <w:rsid w:val="00DF222A"/>
    <w:rsid w:val="00DF3C12"/>
    <w:rsid w:val="00DF41B4"/>
    <w:rsid w:val="00DF423C"/>
    <w:rsid w:val="00DF4E72"/>
    <w:rsid w:val="00DF6D10"/>
    <w:rsid w:val="00DF7AD0"/>
    <w:rsid w:val="00E03D4D"/>
    <w:rsid w:val="00E055C2"/>
    <w:rsid w:val="00E0769D"/>
    <w:rsid w:val="00E106F6"/>
    <w:rsid w:val="00E12547"/>
    <w:rsid w:val="00E1571A"/>
    <w:rsid w:val="00E1744D"/>
    <w:rsid w:val="00E175B4"/>
    <w:rsid w:val="00E20156"/>
    <w:rsid w:val="00E20413"/>
    <w:rsid w:val="00E21E75"/>
    <w:rsid w:val="00E22EA7"/>
    <w:rsid w:val="00E24000"/>
    <w:rsid w:val="00E24BFA"/>
    <w:rsid w:val="00E27479"/>
    <w:rsid w:val="00E3392E"/>
    <w:rsid w:val="00E33AC7"/>
    <w:rsid w:val="00E34B5F"/>
    <w:rsid w:val="00E37E3E"/>
    <w:rsid w:val="00E37F8A"/>
    <w:rsid w:val="00E455A3"/>
    <w:rsid w:val="00E47139"/>
    <w:rsid w:val="00E47858"/>
    <w:rsid w:val="00E52EC9"/>
    <w:rsid w:val="00E5428D"/>
    <w:rsid w:val="00E55743"/>
    <w:rsid w:val="00E568B8"/>
    <w:rsid w:val="00E573B9"/>
    <w:rsid w:val="00E57A48"/>
    <w:rsid w:val="00E621B0"/>
    <w:rsid w:val="00E62539"/>
    <w:rsid w:val="00E6283C"/>
    <w:rsid w:val="00E64526"/>
    <w:rsid w:val="00E64F17"/>
    <w:rsid w:val="00E66514"/>
    <w:rsid w:val="00E66DEA"/>
    <w:rsid w:val="00E6780D"/>
    <w:rsid w:val="00E67DEE"/>
    <w:rsid w:val="00E70244"/>
    <w:rsid w:val="00E75DD8"/>
    <w:rsid w:val="00E762D6"/>
    <w:rsid w:val="00E83327"/>
    <w:rsid w:val="00E83C14"/>
    <w:rsid w:val="00E84063"/>
    <w:rsid w:val="00E859E0"/>
    <w:rsid w:val="00E9108D"/>
    <w:rsid w:val="00E91494"/>
    <w:rsid w:val="00E93699"/>
    <w:rsid w:val="00E97240"/>
    <w:rsid w:val="00E97FD7"/>
    <w:rsid w:val="00EA0E8E"/>
    <w:rsid w:val="00EA19FE"/>
    <w:rsid w:val="00EA41AA"/>
    <w:rsid w:val="00EA5013"/>
    <w:rsid w:val="00EA5C69"/>
    <w:rsid w:val="00EA6989"/>
    <w:rsid w:val="00EA70A9"/>
    <w:rsid w:val="00EA775F"/>
    <w:rsid w:val="00EA7A7E"/>
    <w:rsid w:val="00EA7AD5"/>
    <w:rsid w:val="00EA7F6B"/>
    <w:rsid w:val="00EB1D43"/>
    <w:rsid w:val="00EB26DB"/>
    <w:rsid w:val="00EB3D06"/>
    <w:rsid w:val="00EB4488"/>
    <w:rsid w:val="00EB4ED3"/>
    <w:rsid w:val="00EB4F2A"/>
    <w:rsid w:val="00EC0B26"/>
    <w:rsid w:val="00EC1D82"/>
    <w:rsid w:val="00EC7130"/>
    <w:rsid w:val="00ED0DD3"/>
    <w:rsid w:val="00ED2479"/>
    <w:rsid w:val="00ED6865"/>
    <w:rsid w:val="00EE029A"/>
    <w:rsid w:val="00EE1B50"/>
    <w:rsid w:val="00EE1DE2"/>
    <w:rsid w:val="00EE29BA"/>
    <w:rsid w:val="00EE3654"/>
    <w:rsid w:val="00EE6F00"/>
    <w:rsid w:val="00EF1148"/>
    <w:rsid w:val="00EF1723"/>
    <w:rsid w:val="00EF242C"/>
    <w:rsid w:val="00EF4127"/>
    <w:rsid w:val="00EF4E4E"/>
    <w:rsid w:val="00EF5149"/>
    <w:rsid w:val="00F00A97"/>
    <w:rsid w:val="00F04498"/>
    <w:rsid w:val="00F11880"/>
    <w:rsid w:val="00F13057"/>
    <w:rsid w:val="00F17FE9"/>
    <w:rsid w:val="00F200B9"/>
    <w:rsid w:val="00F22BD7"/>
    <w:rsid w:val="00F25004"/>
    <w:rsid w:val="00F26B02"/>
    <w:rsid w:val="00F330B6"/>
    <w:rsid w:val="00F33275"/>
    <w:rsid w:val="00F35D3F"/>
    <w:rsid w:val="00F35EB4"/>
    <w:rsid w:val="00F37039"/>
    <w:rsid w:val="00F37599"/>
    <w:rsid w:val="00F37AC7"/>
    <w:rsid w:val="00F37E2C"/>
    <w:rsid w:val="00F41582"/>
    <w:rsid w:val="00F4202A"/>
    <w:rsid w:val="00F42D0D"/>
    <w:rsid w:val="00F44577"/>
    <w:rsid w:val="00F4609B"/>
    <w:rsid w:val="00F47897"/>
    <w:rsid w:val="00F47F55"/>
    <w:rsid w:val="00F50149"/>
    <w:rsid w:val="00F50523"/>
    <w:rsid w:val="00F51C80"/>
    <w:rsid w:val="00F52DEA"/>
    <w:rsid w:val="00F54223"/>
    <w:rsid w:val="00F54C2E"/>
    <w:rsid w:val="00F55B3C"/>
    <w:rsid w:val="00F56203"/>
    <w:rsid w:val="00F562FE"/>
    <w:rsid w:val="00F572C8"/>
    <w:rsid w:val="00F6162F"/>
    <w:rsid w:val="00F63BF9"/>
    <w:rsid w:val="00F63E25"/>
    <w:rsid w:val="00F66533"/>
    <w:rsid w:val="00F67578"/>
    <w:rsid w:val="00F70E24"/>
    <w:rsid w:val="00F70FC1"/>
    <w:rsid w:val="00F71511"/>
    <w:rsid w:val="00F76EFE"/>
    <w:rsid w:val="00F77E0F"/>
    <w:rsid w:val="00F77FEB"/>
    <w:rsid w:val="00F810CB"/>
    <w:rsid w:val="00F82BD9"/>
    <w:rsid w:val="00F82CF4"/>
    <w:rsid w:val="00F84086"/>
    <w:rsid w:val="00F860C5"/>
    <w:rsid w:val="00F8741B"/>
    <w:rsid w:val="00F87C5C"/>
    <w:rsid w:val="00F91283"/>
    <w:rsid w:val="00F9156A"/>
    <w:rsid w:val="00F9260E"/>
    <w:rsid w:val="00F93560"/>
    <w:rsid w:val="00F97B54"/>
    <w:rsid w:val="00FA07AC"/>
    <w:rsid w:val="00FA39D5"/>
    <w:rsid w:val="00FA4B77"/>
    <w:rsid w:val="00FB02C6"/>
    <w:rsid w:val="00FB05D2"/>
    <w:rsid w:val="00FB083D"/>
    <w:rsid w:val="00FB0AE6"/>
    <w:rsid w:val="00FB0BF6"/>
    <w:rsid w:val="00FB19C9"/>
    <w:rsid w:val="00FB1FC7"/>
    <w:rsid w:val="00FB252C"/>
    <w:rsid w:val="00FB28ED"/>
    <w:rsid w:val="00FB2E5A"/>
    <w:rsid w:val="00FB3997"/>
    <w:rsid w:val="00FB3EE0"/>
    <w:rsid w:val="00FB4176"/>
    <w:rsid w:val="00FB6458"/>
    <w:rsid w:val="00FB7572"/>
    <w:rsid w:val="00FB7AA6"/>
    <w:rsid w:val="00FB7F0B"/>
    <w:rsid w:val="00FC044F"/>
    <w:rsid w:val="00FC13C7"/>
    <w:rsid w:val="00FC19C9"/>
    <w:rsid w:val="00FC215D"/>
    <w:rsid w:val="00FC4E72"/>
    <w:rsid w:val="00FC5E21"/>
    <w:rsid w:val="00FC6A08"/>
    <w:rsid w:val="00FC7BFB"/>
    <w:rsid w:val="00FD0334"/>
    <w:rsid w:val="00FD3AA5"/>
    <w:rsid w:val="00FD52A6"/>
    <w:rsid w:val="00FE058E"/>
    <w:rsid w:val="00FE20A8"/>
    <w:rsid w:val="00FE37C1"/>
    <w:rsid w:val="00FE4E01"/>
    <w:rsid w:val="00FE7A7D"/>
    <w:rsid w:val="00FF0441"/>
    <w:rsid w:val="00FF070E"/>
    <w:rsid w:val="00FF0F6E"/>
    <w:rsid w:val="00FF1398"/>
    <w:rsid w:val="00FF3B0A"/>
    <w:rsid w:val="00FF5364"/>
    <w:rsid w:val="00FF558D"/>
    <w:rsid w:val="00FF5A44"/>
    <w:rsid w:val="00FF682A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0A4"/>
  </w:style>
  <w:style w:type="paragraph" w:styleId="1">
    <w:name w:val="heading 1"/>
    <w:basedOn w:val="a"/>
    <w:next w:val="a"/>
    <w:qFormat/>
    <w:rsid w:val="00536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0DBF"/>
    <w:pPr>
      <w:keepNext/>
      <w:jc w:val="center"/>
      <w:outlineLvl w:val="1"/>
    </w:pPr>
    <w:rPr>
      <w:rFonts w:ascii="Arial" w:hAnsi="Arial"/>
      <w:b/>
      <w:spacing w:val="70"/>
      <w:sz w:val="24"/>
    </w:rPr>
  </w:style>
  <w:style w:type="paragraph" w:styleId="3">
    <w:name w:val="heading 3"/>
    <w:basedOn w:val="a"/>
    <w:next w:val="a"/>
    <w:qFormat/>
    <w:rsid w:val="004A0DBF"/>
    <w:pPr>
      <w:keepNext/>
      <w:jc w:val="center"/>
      <w:outlineLvl w:val="2"/>
    </w:pPr>
    <w:rPr>
      <w:rFonts w:ascii="Arial" w:hAnsi="Arial"/>
      <w:b/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7F6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02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250F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F95"/>
  </w:style>
  <w:style w:type="paragraph" w:styleId="a7">
    <w:name w:val="header"/>
    <w:basedOn w:val="a"/>
    <w:rsid w:val="00250F95"/>
    <w:pPr>
      <w:tabs>
        <w:tab w:val="center" w:pos="4677"/>
        <w:tab w:val="right" w:pos="9355"/>
      </w:tabs>
    </w:pPr>
  </w:style>
  <w:style w:type="character" w:styleId="a8">
    <w:name w:val="Hyperlink"/>
    <w:rsid w:val="002551FF"/>
    <w:rPr>
      <w:color w:val="0000FF"/>
      <w:u w:val="single"/>
    </w:rPr>
  </w:style>
  <w:style w:type="paragraph" w:customStyle="1" w:styleId="a9">
    <w:name w:val="Знак"/>
    <w:basedOn w:val="a"/>
    <w:rsid w:val="00376045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aliases w:val="Основной текст 1,Нумерованный список !!"/>
    <w:basedOn w:val="a"/>
    <w:rsid w:val="004E6331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F37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B46A7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basedOn w:val="a"/>
    <w:rsid w:val="004F3B7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0">
    <w:name w:val="Знак2"/>
    <w:basedOn w:val="a"/>
    <w:rsid w:val="00490A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4F29C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 Знак Знак"/>
    <w:basedOn w:val="a"/>
    <w:rsid w:val="005475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16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BB2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8C23F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051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basedOn w:val="a0"/>
    <w:link w:val="12"/>
    <w:rsid w:val="00973968"/>
    <w:rPr>
      <w:spacing w:val="-7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973968"/>
    <w:pPr>
      <w:widowControl w:val="0"/>
      <w:shd w:val="clear" w:color="auto" w:fill="FFFFFF"/>
      <w:spacing w:after="300" w:line="324" w:lineRule="exact"/>
      <w:jc w:val="center"/>
    </w:pPr>
    <w:rPr>
      <w:spacing w:val="-7"/>
      <w:sz w:val="26"/>
      <w:szCs w:val="26"/>
    </w:rPr>
  </w:style>
  <w:style w:type="paragraph" w:customStyle="1" w:styleId="s3">
    <w:name w:val="s_3"/>
    <w:basedOn w:val="a"/>
    <w:rsid w:val="00FA4B7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FA4B7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0A4"/>
  </w:style>
  <w:style w:type="paragraph" w:styleId="1">
    <w:name w:val="heading 1"/>
    <w:basedOn w:val="a"/>
    <w:next w:val="a"/>
    <w:qFormat/>
    <w:rsid w:val="00536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0DBF"/>
    <w:pPr>
      <w:keepNext/>
      <w:jc w:val="center"/>
      <w:outlineLvl w:val="1"/>
    </w:pPr>
    <w:rPr>
      <w:rFonts w:ascii="Arial" w:hAnsi="Arial"/>
      <w:b/>
      <w:spacing w:val="70"/>
      <w:sz w:val="24"/>
    </w:rPr>
  </w:style>
  <w:style w:type="paragraph" w:styleId="3">
    <w:name w:val="heading 3"/>
    <w:basedOn w:val="a"/>
    <w:next w:val="a"/>
    <w:qFormat/>
    <w:rsid w:val="004A0DBF"/>
    <w:pPr>
      <w:keepNext/>
      <w:jc w:val="center"/>
      <w:outlineLvl w:val="2"/>
    </w:pPr>
    <w:rPr>
      <w:rFonts w:ascii="Arial" w:hAnsi="Arial"/>
      <w:b/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7F6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02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50F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F95"/>
  </w:style>
  <w:style w:type="paragraph" w:styleId="a7">
    <w:name w:val="header"/>
    <w:basedOn w:val="a"/>
    <w:rsid w:val="00250F95"/>
    <w:pPr>
      <w:tabs>
        <w:tab w:val="center" w:pos="4677"/>
        <w:tab w:val="right" w:pos="9355"/>
      </w:tabs>
    </w:pPr>
  </w:style>
  <w:style w:type="character" w:styleId="a8">
    <w:name w:val="Hyperlink"/>
    <w:rsid w:val="002551FF"/>
    <w:rPr>
      <w:color w:val="0000FF"/>
      <w:u w:val="single"/>
    </w:rPr>
  </w:style>
  <w:style w:type="paragraph" w:customStyle="1" w:styleId="a9">
    <w:name w:val="Знак"/>
    <w:basedOn w:val="a"/>
    <w:rsid w:val="00376045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aliases w:val="Основной текст 1,Нумерованный список !!"/>
    <w:basedOn w:val="a"/>
    <w:rsid w:val="004E6331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F37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B46A7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basedOn w:val="a"/>
    <w:rsid w:val="004F3B7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0">
    <w:name w:val="Знак2"/>
    <w:basedOn w:val="a"/>
    <w:rsid w:val="00490A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4F29C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 Знак Знак"/>
    <w:basedOn w:val="a"/>
    <w:rsid w:val="005475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16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BB2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8C23F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051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basedOn w:val="a0"/>
    <w:link w:val="12"/>
    <w:rsid w:val="00973968"/>
    <w:rPr>
      <w:spacing w:val="-7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973968"/>
    <w:pPr>
      <w:widowControl w:val="0"/>
      <w:shd w:val="clear" w:color="auto" w:fill="FFFFFF"/>
      <w:spacing w:after="300" w:line="324" w:lineRule="exact"/>
      <w:jc w:val="center"/>
    </w:pPr>
    <w:rPr>
      <w:spacing w:val="-7"/>
      <w:sz w:val="26"/>
      <w:szCs w:val="26"/>
    </w:rPr>
  </w:style>
  <w:style w:type="paragraph" w:customStyle="1" w:styleId="s3">
    <w:name w:val="s_3"/>
    <w:basedOn w:val="a"/>
    <w:rsid w:val="00FA4B7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FA4B7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%20&#1084;&#1080;&#1085;&#1080;&#1089;&#1090;&#1077;&#1088;&#1089;&#1090;&#1074;&#1072;%20&#1086;&#1089;&#1085;&#1086;&#1074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 основной</Template>
  <TotalTime>0</TotalTime>
  <Pages>1</Pages>
  <Words>236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Абузяров Р.М.</dc:creator>
  <cp:lastModifiedBy>user</cp:lastModifiedBy>
  <cp:revision>2</cp:revision>
  <cp:lastPrinted>2019-03-27T06:03:00Z</cp:lastPrinted>
  <dcterms:created xsi:type="dcterms:W3CDTF">2024-04-23T12:26:00Z</dcterms:created>
  <dcterms:modified xsi:type="dcterms:W3CDTF">2024-04-23T12:26:00Z</dcterms:modified>
</cp:coreProperties>
</file>