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4F" w:rsidRDefault="000C6D4F" w:rsidP="00A46D10">
      <w:pPr>
        <w:shd w:val="clear" w:color="auto" w:fill="FFFFFF"/>
        <w:tabs>
          <w:tab w:val="left" w:pos="9354"/>
        </w:tabs>
        <w:ind w:right="-6"/>
        <w:jc w:val="center"/>
        <w:rPr>
          <w:b/>
          <w:bCs/>
          <w:sz w:val="28"/>
          <w:szCs w:val="28"/>
        </w:rPr>
      </w:pPr>
    </w:p>
    <w:p w:rsidR="001C5AF1" w:rsidRPr="002E6D26" w:rsidRDefault="001C5AF1" w:rsidP="00A46D10">
      <w:pPr>
        <w:shd w:val="clear" w:color="auto" w:fill="FFFFFF"/>
        <w:tabs>
          <w:tab w:val="left" w:pos="9354"/>
        </w:tabs>
        <w:ind w:right="-6"/>
        <w:jc w:val="center"/>
        <w:rPr>
          <w:b/>
          <w:bCs/>
          <w:sz w:val="28"/>
          <w:szCs w:val="28"/>
        </w:rPr>
      </w:pPr>
      <w:r w:rsidRPr="002E6D26">
        <w:rPr>
          <w:b/>
          <w:bCs/>
          <w:sz w:val="28"/>
          <w:szCs w:val="28"/>
        </w:rPr>
        <w:t>ПОЯСНИТЕЛЬНАЯ ЗАПИСКА</w:t>
      </w:r>
    </w:p>
    <w:p w:rsidR="00AF3071" w:rsidRPr="00AF3071" w:rsidRDefault="00B30FC5" w:rsidP="00AF3071">
      <w:pPr>
        <w:shd w:val="clear" w:color="auto" w:fill="FFFFFF"/>
        <w:tabs>
          <w:tab w:val="left" w:pos="8789"/>
        </w:tabs>
        <w:spacing w:line="264" w:lineRule="auto"/>
        <w:ind w:right="15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</w:t>
      </w:r>
      <w:r w:rsidRPr="00B30FC5">
        <w:rPr>
          <w:b/>
          <w:bCs/>
          <w:spacing w:val="-2"/>
          <w:sz w:val="28"/>
          <w:szCs w:val="28"/>
        </w:rPr>
        <w:t xml:space="preserve">к проекту постановления Администрации муниципального района </w:t>
      </w:r>
      <w:proofErr w:type="spellStart"/>
      <w:r w:rsidRPr="00B30FC5">
        <w:rPr>
          <w:b/>
          <w:bCs/>
          <w:spacing w:val="-2"/>
          <w:sz w:val="28"/>
          <w:szCs w:val="28"/>
        </w:rPr>
        <w:t>Ис</w:t>
      </w:r>
      <w:r w:rsidRPr="00B30FC5">
        <w:rPr>
          <w:b/>
          <w:bCs/>
          <w:spacing w:val="-2"/>
          <w:sz w:val="28"/>
          <w:szCs w:val="28"/>
        </w:rPr>
        <w:t>а</w:t>
      </w:r>
      <w:r w:rsidRPr="00B30FC5">
        <w:rPr>
          <w:b/>
          <w:bCs/>
          <w:spacing w:val="-2"/>
          <w:sz w:val="28"/>
          <w:szCs w:val="28"/>
        </w:rPr>
        <w:t>клинский</w:t>
      </w:r>
      <w:proofErr w:type="spellEnd"/>
      <w:r w:rsidRPr="00B30FC5">
        <w:rPr>
          <w:b/>
          <w:bCs/>
          <w:spacing w:val="-2"/>
          <w:sz w:val="28"/>
          <w:szCs w:val="28"/>
        </w:rPr>
        <w:t xml:space="preserve"> Самарской области  </w:t>
      </w:r>
      <w:r w:rsidR="00AF3071" w:rsidRPr="00AF3071">
        <w:rPr>
          <w:b/>
          <w:bCs/>
          <w:spacing w:val="-2"/>
          <w:sz w:val="28"/>
          <w:szCs w:val="28"/>
        </w:rPr>
        <w:t xml:space="preserve">«О внесении изменений в постановление Администрации муниципального района </w:t>
      </w:r>
      <w:proofErr w:type="spellStart"/>
      <w:r w:rsidR="00AF3071" w:rsidRPr="00AF3071">
        <w:rPr>
          <w:b/>
          <w:bCs/>
          <w:spacing w:val="-2"/>
          <w:sz w:val="28"/>
          <w:szCs w:val="28"/>
        </w:rPr>
        <w:t>Исаклинский</w:t>
      </w:r>
      <w:proofErr w:type="spellEnd"/>
      <w:r w:rsidR="00AF3071" w:rsidRPr="00AF3071">
        <w:rPr>
          <w:b/>
          <w:bCs/>
          <w:spacing w:val="-2"/>
          <w:sz w:val="28"/>
          <w:szCs w:val="28"/>
        </w:rPr>
        <w:t xml:space="preserve"> от 26 марта 2013 года № 248 «Об утверждении муниципальной программы развития сел</w:t>
      </w:r>
      <w:r w:rsidR="00AF3071" w:rsidRPr="00AF3071">
        <w:rPr>
          <w:b/>
          <w:bCs/>
          <w:spacing w:val="-2"/>
          <w:sz w:val="28"/>
          <w:szCs w:val="28"/>
        </w:rPr>
        <w:t>ь</w:t>
      </w:r>
      <w:r w:rsidR="00AF3071" w:rsidRPr="00AF3071">
        <w:rPr>
          <w:b/>
          <w:bCs/>
          <w:spacing w:val="-2"/>
          <w:sz w:val="28"/>
          <w:szCs w:val="28"/>
        </w:rPr>
        <w:t>ского хозяйства и регулирования рынков сельскохозяйственной проду</w:t>
      </w:r>
      <w:r w:rsidR="00AF3071" w:rsidRPr="00AF3071">
        <w:rPr>
          <w:b/>
          <w:bCs/>
          <w:spacing w:val="-2"/>
          <w:sz w:val="28"/>
          <w:szCs w:val="28"/>
        </w:rPr>
        <w:t>к</w:t>
      </w:r>
      <w:r w:rsidR="00AF3071" w:rsidRPr="00AF3071">
        <w:rPr>
          <w:b/>
          <w:bCs/>
          <w:spacing w:val="-2"/>
          <w:sz w:val="28"/>
          <w:szCs w:val="28"/>
        </w:rPr>
        <w:t xml:space="preserve">ции, сырья и продовольствия муниципального района </w:t>
      </w:r>
      <w:proofErr w:type="spellStart"/>
      <w:r w:rsidR="00AF3071" w:rsidRPr="00AF3071">
        <w:rPr>
          <w:b/>
          <w:bCs/>
          <w:spacing w:val="-2"/>
          <w:sz w:val="28"/>
          <w:szCs w:val="28"/>
        </w:rPr>
        <w:t>Исаклинский</w:t>
      </w:r>
      <w:proofErr w:type="spellEnd"/>
      <w:r w:rsidR="00AF3071" w:rsidRPr="00AF3071">
        <w:rPr>
          <w:b/>
          <w:bCs/>
          <w:spacing w:val="-2"/>
          <w:sz w:val="28"/>
          <w:szCs w:val="28"/>
        </w:rPr>
        <w:t xml:space="preserve"> С</w:t>
      </w:r>
      <w:r w:rsidR="00AF3071" w:rsidRPr="00AF3071">
        <w:rPr>
          <w:b/>
          <w:bCs/>
          <w:spacing w:val="-2"/>
          <w:sz w:val="28"/>
          <w:szCs w:val="28"/>
        </w:rPr>
        <w:t>а</w:t>
      </w:r>
      <w:r w:rsidR="00AF3071" w:rsidRPr="00AF3071">
        <w:rPr>
          <w:b/>
          <w:bCs/>
          <w:spacing w:val="-2"/>
          <w:sz w:val="28"/>
          <w:szCs w:val="28"/>
        </w:rPr>
        <w:t>марской области на 2013 – 20</w:t>
      </w:r>
      <w:r w:rsidR="00484159">
        <w:rPr>
          <w:b/>
          <w:bCs/>
          <w:spacing w:val="-2"/>
          <w:sz w:val="28"/>
          <w:szCs w:val="28"/>
        </w:rPr>
        <w:t>30</w:t>
      </w:r>
      <w:r w:rsidR="00AF3071" w:rsidRPr="00AF3071">
        <w:rPr>
          <w:b/>
          <w:bCs/>
          <w:spacing w:val="-2"/>
          <w:sz w:val="28"/>
          <w:szCs w:val="28"/>
        </w:rPr>
        <w:t xml:space="preserve"> годы»</w:t>
      </w:r>
    </w:p>
    <w:p w:rsidR="001C5AF1" w:rsidRPr="00AF3071" w:rsidRDefault="001C5AF1" w:rsidP="00A46D10">
      <w:pPr>
        <w:shd w:val="clear" w:color="auto" w:fill="FFFFFF"/>
        <w:tabs>
          <w:tab w:val="left" w:pos="8789"/>
        </w:tabs>
        <w:spacing w:line="264" w:lineRule="auto"/>
        <w:ind w:right="150"/>
        <w:jc w:val="center"/>
      </w:pPr>
    </w:p>
    <w:p w:rsidR="00465A8A" w:rsidRDefault="00465A8A" w:rsidP="00AF0389">
      <w:pPr>
        <w:shd w:val="clear" w:color="auto" w:fill="FFFFFF"/>
        <w:tabs>
          <w:tab w:val="left" w:pos="8789"/>
        </w:tabs>
        <w:ind w:left="993" w:right="150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D169EF" w:rsidRPr="00D169EF" w:rsidRDefault="00AF3071" w:rsidP="00D169EF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0E02A9">
        <w:rPr>
          <w:bCs/>
          <w:color w:val="000000"/>
          <w:sz w:val="28"/>
          <w:szCs w:val="28"/>
        </w:rPr>
        <w:t xml:space="preserve">Проект  постановления Администрации муниципального района </w:t>
      </w:r>
      <w:proofErr w:type="spellStart"/>
      <w:r w:rsidRPr="000E02A9">
        <w:rPr>
          <w:bCs/>
          <w:color w:val="000000"/>
          <w:sz w:val="28"/>
          <w:szCs w:val="28"/>
        </w:rPr>
        <w:t>Ис</w:t>
      </w:r>
      <w:r w:rsidRPr="000E02A9">
        <w:rPr>
          <w:bCs/>
          <w:color w:val="000000"/>
          <w:sz w:val="28"/>
          <w:szCs w:val="28"/>
        </w:rPr>
        <w:t>а</w:t>
      </w:r>
      <w:r w:rsidRPr="000E02A9">
        <w:rPr>
          <w:bCs/>
          <w:color w:val="000000"/>
          <w:sz w:val="28"/>
          <w:szCs w:val="28"/>
        </w:rPr>
        <w:t>клинский</w:t>
      </w:r>
      <w:proofErr w:type="spellEnd"/>
      <w:r w:rsidRPr="000E02A9">
        <w:rPr>
          <w:bCs/>
          <w:color w:val="000000"/>
          <w:sz w:val="28"/>
          <w:szCs w:val="28"/>
        </w:rPr>
        <w:t xml:space="preserve"> Самарской области  «О внесении изменений в постановление Адм</w:t>
      </w:r>
      <w:r w:rsidRPr="000E02A9">
        <w:rPr>
          <w:bCs/>
          <w:color w:val="000000"/>
          <w:sz w:val="28"/>
          <w:szCs w:val="28"/>
        </w:rPr>
        <w:t>и</w:t>
      </w:r>
      <w:r w:rsidRPr="000E02A9">
        <w:rPr>
          <w:bCs/>
          <w:color w:val="000000"/>
          <w:sz w:val="28"/>
          <w:szCs w:val="28"/>
        </w:rPr>
        <w:t xml:space="preserve">нистрации муниципального района </w:t>
      </w:r>
      <w:proofErr w:type="spellStart"/>
      <w:r w:rsidRPr="000E02A9">
        <w:rPr>
          <w:bCs/>
          <w:color w:val="000000"/>
          <w:sz w:val="28"/>
          <w:szCs w:val="28"/>
        </w:rPr>
        <w:t>Исаклинский</w:t>
      </w:r>
      <w:proofErr w:type="spellEnd"/>
      <w:r w:rsidRPr="000E02A9">
        <w:rPr>
          <w:bCs/>
          <w:color w:val="000000"/>
          <w:sz w:val="28"/>
          <w:szCs w:val="28"/>
        </w:rPr>
        <w:t xml:space="preserve"> от 26 марта 2013 года № 248 «Об утверждении муниципальной программы развития сельского хозяйства и регулирования рынков сельскохозяйственной продукции, сырья и продовол</w:t>
      </w:r>
      <w:r w:rsidRPr="000E02A9">
        <w:rPr>
          <w:bCs/>
          <w:color w:val="000000"/>
          <w:sz w:val="28"/>
          <w:szCs w:val="28"/>
        </w:rPr>
        <w:t>ь</w:t>
      </w:r>
      <w:r w:rsidRPr="000E02A9">
        <w:rPr>
          <w:bCs/>
          <w:color w:val="000000"/>
          <w:sz w:val="28"/>
          <w:szCs w:val="28"/>
        </w:rPr>
        <w:t xml:space="preserve">ствия муниципального района </w:t>
      </w:r>
      <w:proofErr w:type="spellStart"/>
      <w:r w:rsidRPr="000E02A9">
        <w:rPr>
          <w:bCs/>
          <w:color w:val="000000"/>
          <w:sz w:val="28"/>
          <w:szCs w:val="28"/>
        </w:rPr>
        <w:t>Исаклинский</w:t>
      </w:r>
      <w:proofErr w:type="spellEnd"/>
      <w:r w:rsidRPr="000E02A9">
        <w:rPr>
          <w:bCs/>
          <w:color w:val="000000"/>
          <w:sz w:val="28"/>
          <w:szCs w:val="28"/>
        </w:rPr>
        <w:t xml:space="preserve"> Самарской области на 2013 – 20</w:t>
      </w:r>
      <w:r w:rsidR="00484159">
        <w:rPr>
          <w:bCs/>
          <w:color w:val="000000"/>
          <w:sz w:val="28"/>
          <w:szCs w:val="28"/>
        </w:rPr>
        <w:t>30</w:t>
      </w:r>
      <w:r w:rsidRPr="000E02A9">
        <w:rPr>
          <w:bCs/>
          <w:color w:val="000000"/>
          <w:sz w:val="28"/>
          <w:szCs w:val="28"/>
        </w:rPr>
        <w:t xml:space="preserve"> годы» (далее – Проект, </w:t>
      </w:r>
      <w:r w:rsidRPr="00D169EF">
        <w:rPr>
          <w:bCs/>
          <w:color w:val="000000"/>
          <w:sz w:val="28"/>
          <w:szCs w:val="28"/>
        </w:rPr>
        <w:t>Программа)                                              разработан в ц</w:t>
      </w:r>
      <w:r w:rsidRPr="00D169EF">
        <w:rPr>
          <w:bCs/>
          <w:color w:val="000000"/>
          <w:sz w:val="28"/>
          <w:szCs w:val="28"/>
        </w:rPr>
        <w:t>е</w:t>
      </w:r>
      <w:r w:rsidRPr="00D169EF">
        <w:rPr>
          <w:bCs/>
          <w:color w:val="000000"/>
          <w:sz w:val="28"/>
          <w:szCs w:val="28"/>
        </w:rPr>
        <w:t>лях</w:t>
      </w:r>
      <w:r w:rsidRPr="00D169EF">
        <w:rPr>
          <w:sz w:val="28"/>
          <w:szCs w:val="28"/>
        </w:rPr>
        <w:t xml:space="preserve"> повышения эффективности развития сельского хозяйства на территории</w:t>
      </w:r>
      <w:proofErr w:type="gramEnd"/>
      <w:r w:rsidRPr="00D169EF">
        <w:rPr>
          <w:sz w:val="28"/>
          <w:szCs w:val="28"/>
        </w:rPr>
        <w:t xml:space="preserve"> муниципального района </w:t>
      </w:r>
      <w:proofErr w:type="spellStart"/>
      <w:r w:rsidRPr="00D169EF">
        <w:rPr>
          <w:sz w:val="28"/>
          <w:szCs w:val="28"/>
        </w:rPr>
        <w:t>Исаклинский</w:t>
      </w:r>
      <w:proofErr w:type="spellEnd"/>
      <w:r w:rsidRPr="00D169EF">
        <w:rPr>
          <w:sz w:val="28"/>
          <w:szCs w:val="28"/>
        </w:rPr>
        <w:t xml:space="preserve"> Самарской области, </w:t>
      </w:r>
      <w:r w:rsidRPr="00D169EF">
        <w:rPr>
          <w:bCs/>
          <w:color w:val="000000"/>
          <w:sz w:val="28"/>
          <w:szCs w:val="28"/>
        </w:rPr>
        <w:t>реализации мер</w:t>
      </w:r>
      <w:r w:rsidRPr="00D169EF">
        <w:rPr>
          <w:bCs/>
          <w:color w:val="000000"/>
          <w:sz w:val="28"/>
          <w:szCs w:val="28"/>
        </w:rPr>
        <w:t>о</w:t>
      </w:r>
      <w:r w:rsidRPr="00D169EF">
        <w:rPr>
          <w:bCs/>
          <w:color w:val="000000"/>
          <w:sz w:val="28"/>
          <w:szCs w:val="28"/>
        </w:rPr>
        <w:t>приятий Государственной программы развития сельского хозяйства и регул</w:t>
      </w:r>
      <w:r w:rsidRPr="00D169EF">
        <w:rPr>
          <w:bCs/>
          <w:color w:val="000000"/>
          <w:sz w:val="28"/>
          <w:szCs w:val="28"/>
        </w:rPr>
        <w:t>и</w:t>
      </w:r>
      <w:r w:rsidRPr="00D169EF">
        <w:rPr>
          <w:bCs/>
          <w:color w:val="000000"/>
          <w:sz w:val="28"/>
          <w:szCs w:val="28"/>
        </w:rPr>
        <w:t xml:space="preserve">рования рынков сельскохозяйственной продукции, сырья и продовольствия, утвержденной постановлением Правительства Российской Федерации </w:t>
      </w:r>
      <w:proofErr w:type="gramStart"/>
      <w:r w:rsidRPr="00D169EF">
        <w:rPr>
          <w:bCs/>
          <w:color w:val="000000"/>
          <w:sz w:val="28"/>
          <w:szCs w:val="28"/>
        </w:rPr>
        <w:t>от</w:t>
      </w:r>
      <w:proofErr w:type="gramEnd"/>
      <w:r w:rsidRPr="00D169EF">
        <w:rPr>
          <w:bCs/>
          <w:color w:val="000000"/>
          <w:sz w:val="28"/>
          <w:szCs w:val="28"/>
        </w:rPr>
        <w:t xml:space="preserve"> </w:t>
      </w:r>
      <w:proofErr w:type="gramStart"/>
      <w:r w:rsidRPr="00D169EF">
        <w:rPr>
          <w:bCs/>
          <w:color w:val="000000"/>
          <w:sz w:val="28"/>
          <w:szCs w:val="28"/>
        </w:rPr>
        <w:t>14.07.2012 № 717,</w:t>
      </w:r>
      <w:r w:rsidR="00D169EF" w:rsidRPr="00D169EF">
        <w:rPr>
          <w:bCs/>
          <w:color w:val="000000"/>
          <w:sz w:val="28"/>
          <w:szCs w:val="28"/>
        </w:rPr>
        <w:t xml:space="preserve"> государственной программы Самарской области «Развитие сельского хозяйства и регулирования рынков сельскохозяйственной продукции, сырья и продовольствия Самарской области» на 2014-2030 годы, утвержденной постановлением Правительства Самарской области от 14.11.2013 № 624,  в с</w:t>
      </w:r>
      <w:r w:rsidR="00D169EF" w:rsidRPr="00D169EF">
        <w:rPr>
          <w:bCs/>
          <w:color w:val="000000"/>
          <w:sz w:val="28"/>
          <w:szCs w:val="28"/>
        </w:rPr>
        <w:t>о</w:t>
      </w:r>
      <w:r w:rsidR="00D169EF" w:rsidRPr="00D169EF">
        <w:rPr>
          <w:bCs/>
          <w:color w:val="000000"/>
          <w:sz w:val="28"/>
          <w:szCs w:val="28"/>
        </w:rPr>
        <w:t>ответствии с законом Самарской области от 14.11.2023 № 548  «Об областном бюджете на 2024 год и на плановый период 2025 и 2026 годов» принятом в пе</w:t>
      </w:r>
      <w:r w:rsidR="00D169EF" w:rsidRPr="00D169EF">
        <w:rPr>
          <w:bCs/>
          <w:color w:val="000000"/>
          <w:sz w:val="28"/>
          <w:szCs w:val="28"/>
        </w:rPr>
        <w:t>р</w:t>
      </w:r>
      <w:r w:rsidR="00D169EF" w:rsidRPr="00D169EF">
        <w:rPr>
          <w:bCs/>
          <w:color w:val="000000"/>
          <w:sz w:val="28"/>
          <w:szCs w:val="28"/>
        </w:rPr>
        <w:t>вом чтении Самарской Губернской Думой.</w:t>
      </w:r>
      <w:proofErr w:type="gramEnd"/>
    </w:p>
    <w:p w:rsidR="00AF3071" w:rsidRPr="00082512" w:rsidRDefault="00AF3071" w:rsidP="00AF3071">
      <w:pPr>
        <w:pStyle w:val="s3"/>
        <w:shd w:val="clear" w:color="auto" w:fill="FFFFFF"/>
        <w:spacing w:before="0" w:beforeAutospacing="0" w:after="300" w:afterAutospacing="0" w:line="360" w:lineRule="auto"/>
        <w:jc w:val="both"/>
        <w:rPr>
          <w:bCs/>
          <w:color w:val="000000"/>
          <w:sz w:val="28"/>
          <w:szCs w:val="28"/>
        </w:rPr>
      </w:pPr>
      <w:r w:rsidRPr="002B295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</w:t>
      </w:r>
      <w:r w:rsidRPr="00082512">
        <w:rPr>
          <w:bCs/>
          <w:color w:val="000000"/>
          <w:sz w:val="28"/>
          <w:szCs w:val="28"/>
        </w:rPr>
        <w:t>Принятие проекта не потребует дополнительных расходов местного бю</w:t>
      </w:r>
      <w:r w:rsidRPr="00082512">
        <w:rPr>
          <w:bCs/>
          <w:color w:val="000000"/>
          <w:sz w:val="28"/>
          <w:szCs w:val="28"/>
        </w:rPr>
        <w:t>д</w:t>
      </w:r>
      <w:r w:rsidRPr="00082512">
        <w:rPr>
          <w:bCs/>
          <w:color w:val="000000"/>
          <w:sz w:val="28"/>
          <w:szCs w:val="28"/>
        </w:rPr>
        <w:t>жета.</w:t>
      </w:r>
    </w:p>
    <w:p w:rsidR="00C722CA" w:rsidRDefault="00C722CA" w:rsidP="00C722C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sectPr w:rsidR="00C722CA" w:rsidSect="00127F7F">
      <w:headerReference w:type="even" r:id="rId8"/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52" w:rsidRDefault="002C2F52">
      <w:r>
        <w:separator/>
      </w:r>
    </w:p>
  </w:endnote>
  <w:endnote w:type="continuationSeparator" w:id="0">
    <w:p w:rsidR="002C2F52" w:rsidRDefault="002C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52" w:rsidRDefault="002C2F52">
      <w:r>
        <w:separator/>
      </w:r>
    </w:p>
  </w:footnote>
  <w:footnote w:type="continuationSeparator" w:id="0">
    <w:p w:rsidR="002C2F52" w:rsidRDefault="002C2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21" w:rsidRDefault="00CA75BB" w:rsidP="00E4785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51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121" w:rsidRDefault="00C551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21" w:rsidRPr="00DC741E" w:rsidRDefault="00CA75BB" w:rsidP="00E47858">
    <w:pPr>
      <w:pStyle w:val="a7"/>
      <w:framePr w:wrap="around" w:vAnchor="text" w:hAnchor="margin" w:xAlign="center" w:y="1"/>
      <w:jc w:val="center"/>
      <w:rPr>
        <w:rStyle w:val="a6"/>
        <w:sz w:val="28"/>
        <w:szCs w:val="28"/>
      </w:rPr>
    </w:pPr>
    <w:r w:rsidRPr="00DC741E">
      <w:rPr>
        <w:rStyle w:val="a6"/>
        <w:sz w:val="28"/>
        <w:szCs w:val="28"/>
      </w:rPr>
      <w:fldChar w:fldCharType="begin"/>
    </w:r>
    <w:r w:rsidR="00C55121" w:rsidRPr="00DC741E">
      <w:rPr>
        <w:rStyle w:val="a6"/>
        <w:sz w:val="28"/>
        <w:szCs w:val="28"/>
      </w:rPr>
      <w:instrText xml:space="preserve">PAGE  </w:instrText>
    </w:r>
    <w:r w:rsidRPr="00DC741E">
      <w:rPr>
        <w:rStyle w:val="a6"/>
        <w:sz w:val="28"/>
        <w:szCs w:val="28"/>
      </w:rPr>
      <w:fldChar w:fldCharType="separate"/>
    </w:r>
    <w:r w:rsidR="00D169EF">
      <w:rPr>
        <w:rStyle w:val="a6"/>
        <w:noProof/>
        <w:sz w:val="28"/>
        <w:szCs w:val="28"/>
      </w:rPr>
      <w:t>2</w:t>
    </w:r>
    <w:r w:rsidRPr="00DC741E">
      <w:rPr>
        <w:rStyle w:val="a6"/>
        <w:sz w:val="28"/>
        <w:szCs w:val="28"/>
      </w:rPr>
      <w:fldChar w:fldCharType="end"/>
    </w:r>
  </w:p>
  <w:p w:rsidR="00C55121" w:rsidRDefault="00C55121" w:rsidP="00E47858">
    <w:pPr>
      <w:pStyle w:val="a7"/>
      <w:framePr w:wrap="around" w:vAnchor="text" w:hAnchor="margin" w:xAlign="center" w:y="1"/>
      <w:jc w:val="center"/>
      <w:rPr>
        <w:rStyle w:val="a6"/>
      </w:rPr>
    </w:pPr>
  </w:p>
  <w:p w:rsidR="00C55121" w:rsidRDefault="00C551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7EE8"/>
    <w:multiLevelType w:val="hybridMultilevel"/>
    <w:tmpl w:val="9A32E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0693C"/>
    <w:multiLevelType w:val="hybridMultilevel"/>
    <w:tmpl w:val="AC524502"/>
    <w:lvl w:ilvl="0" w:tplc="243C55E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2654466"/>
    <w:multiLevelType w:val="hybridMultilevel"/>
    <w:tmpl w:val="ED34A5D8"/>
    <w:lvl w:ilvl="0" w:tplc="FAB21B9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96"/>
    <w:rsid w:val="0000147A"/>
    <w:rsid w:val="00001724"/>
    <w:rsid w:val="00001864"/>
    <w:rsid w:val="00001ECD"/>
    <w:rsid w:val="00002409"/>
    <w:rsid w:val="00003C23"/>
    <w:rsid w:val="0000406D"/>
    <w:rsid w:val="00004C70"/>
    <w:rsid w:val="00006F33"/>
    <w:rsid w:val="00007F26"/>
    <w:rsid w:val="0001071F"/>
    <w:rsid w:val="00010948"/>
    <w:rsid w:val="000115DD"/>
    <w:rsid w:val="0001402A"/>
    <w:rsid w:val="000143BC"/>
    <w:rsid w:val="00014F7A"/>
    <w:rsid w:val="000150FB"/>
    <w:rsid w:val="00016827"/>
    <w:rsid w:val="000173AC"/>
    <w:rsid w:val="00020916"/>
    <w:rsid w:val="00021BC4"/>
    <w:rsid w:val="00022E29"/>
    <w:rsid w:val="00022F10"/>
    <w:rsid w:val="00023CE7"/>
    <w:rsid w:val="00023D12"/>
    <w:rsid w:val="000248DE"/>
    <w:rsid w:val="0002693A"/>
    <w:rsid w:val="00026B08"/>
    <w:rsid w:val="0002762B"/>
    <w:rsid w:val="000277B9"/>
    <w:rsid w:val="000315F4"/>
    <w:rsid w:val="00031DDF"/>
    <w:rsid w:val="00032BF4"/>
    <w:rsid w:val="00033F49"/>
    <w:rsid w:val="000349A7"/>
    <w:rsid w:val="00034E8D"/>
    <w:rsid w:val="000354C5"/>
    <w:rsid w:val="00036417"/>
    <w:rsid w:val="00040A27"/>
    <w:rsid w:val="00040BBB"/>
    <w:rsid w:val="00041A49"/>
    <w:rsid w:val="00045918"/>
    <w:rsid w:val="00046E0B"/>
    <w:rsid w:val="00050BF3"/>
    <w:rsid w:val="00050C45"/>
    <w:rsid w:val="00053502"/>
    <w:rsid w:val="00053984"/>
    <w:rsid w:val="00053D1A"/>
    <w:rsid w:val="00054F31"/>
    <w:rsid w:val="00056EEE"/>
    <w:rsid w:val="00061576"/>
    <w:rsid w:val="000621E7"/>
    <w:rsid w:val="00065BA7"/>
    <w:rsid w:val="0007096A"/>
    <w:rsid w:val="00070DB9"/>
    <w:rsid w:val="00072593"/>
    <w:rsid w:val="000728CE"/>
    <w:rsid w:val="00074E2B"/>
    <w:rsid w:val="00075E02"/>
    <w:rsid w:val="00076751"/>
    <w:rsid w:val="00081121"/>
    <w:rsid w:val="00081480"/>
    <w:rsid w:val="00081812"/>
    <w:rsid w:val="000838A0"/>
    <w:rsid w:val="00084553"/>
    <w:rsid w:val="00086035"/>
    <w:rsid w:val="0008660A"/>
    <w:rsid w:val="00086741"/>
    <w:rsid w:val="00086E8D"/>
    <w:rsid w:val="0009078F"/>
    <w:rsid w:val="00091215"/>
    <w:rsid w:val="00091804"/>
    <w:rsid w:val="000921C1"/>
    <w:rsid w:val="00092591"/>
    <w:rsid w:val="00092C74"/>
    <w:rsid w:val="00093321"/>
    <w:rsid w:val="0009360C"/>
    <w:rsid w:val="0009476D"/>
    <w:rsid w:val="00095E0D"/>
    <w:rsid w:val="00096EC8"/>
    <w:rsid w:val="0009760E"/>
    <w:rsid w:val="000A0277"/>
    <w:rsid w:val="000A14E0"/>
    <w:rsid w:val="000A1F59"/>
    <w:rsid w:val="000A2492"/>
    <w:rsid w:val="000A480E"/>
    <w:rsid w:val="000A50D5"/>
    <w:rsid w:val="000A73F9"/>
    <w:rsid w:val="000B15F4"/>
    <w:rsid w:val="000B6E89"/>
    <w:rsid w:val="000B731D"/>
    <w:rsid w:val="000C1A64"/>
    <w:rsid w:val="000C414D"/>
    <w:rsid w:val="000C45C4"/>
    <w:rsid w:val="000C5B36"/>
    <w:rsid w:val="000C6D4F"/>
    <w:rsid w:val="000C6E4A"/>
    <w:rsid w:val="000C723D"/>
    <w:rsid w:val="000D1B5F"/>
    <w:rsid w:val="000D47B5"/>
    <w:rsid w:val="000D5626"/>
    <w:rsid w:val="000D6739"/>
    <w:rsid w:val="000D74DC"/>
    <w:rsid w:val="000E0434"/>
    <w:rsid w:val="000E06C1"/>
    <w:rsid w:val="000E1E7F"/>
    <w:rsid w:val="000E3C94"/>
    <w:rsid w:val="000E699B"/>
    <w:rsid w:val="000E70A7"/>
    <w:rsid w:val="000E7D0D"/>
    <w:rsid w:val="000F15F2"/>
    <w:rsid w:val="000F2602"/>
    <w:rsid w:val="000F40AC"/>
    <w:rsid w:val="000F47B8"/>
    <w:rsid w:val="000F4B20"/>
    <w:rsid w:val="000F6AEF"/>
    <w:rsid w:val="0010072C"/>
    <w:rsid w:val="00100846"/>
    <w:rsid w:val="00100FE6"/>
    <w:rsid w:val="00102256"/>
    <w:rsid w:val="0010229E"/>
    <w:rsid w:val="00102D12"/>
    <w:rsid w:val="0010335D"/>
    <w:rsid w:val="00104104"/>
    <w:rsid w:val="00104E59"/>
    <w:rsid w:val="00105146"/>
    <w:rsid w:val="00105634"/>
    <w:rsid w:val="001059FE"/>
    <w:rsid w:val="00105C54"/>
    <w:rsid w:val="00106897"/>
    <w:rsid w:val="001074EE"/>
    <w:rsid w:val="0011016B"/>
    <w:rsid w:val="0011063C"/>
    <w:rsid w:val="00110AC6"/>
    <w:rsid w:val="001121D5"/>
    <w:rsid w:val="00116DB7"/>
    <w:rsid w:val="00116EC5"/>
    <w:rsid w:val="0012272C"/>
    <w:rsid w:val="00123CD3"/>
    <w:rsid w:val="0012463F"/>
    <w:rsid w:val="00125B3A"/>
    <w:rsid w:val="00126663"/>
    <w:rsid w:val="00127F7F"/>
    <w:rsid w:val="001305C0"/>
    <w:rsid w:val="0013614A"/>
    <w:rsid w:val="00136601"/>
    <w:rsid w:val="001369E8"/>
    <w:rsid w:val="00137793"/>
    <w:rsid w:val="00137899"/>
    <w:rsid w:val="00137E0C"/>
    <w:rsid w:val="00140650"/>
    <w:rsid w:val="00141DCE"/>
    <w:rsid w:val="00143BEF"/>
    <w:rsid w:val="00144525"/>
    <w:rsid w:val="00144932"/>
    <w:rsid w:val="00145AEF"/>
    <w:rsid w:val="00145C00"/>
    <w:rsid w:val="00146CE5"/>
    <w:rsid w:val="0015247C"/>
    <w:rsid w:val="001537B9"/>
    <w:rsid w:val="0015428C"/>
    <w:rsid w:val="00157826"/>
    <w:rsid w:val="00160E86"/>
    <w:rsid w:val="00161C87"/>
    <w:rsid w:val="00166118"/>
    <w:rsid w:val="0016708D"/>
    <w:rsid w:val="00172139"/>
    <w:rsid w:val="00173275"/>
    <w:rsid w:val="001765FC"/>
    <w:rsid w:val="001768C4"/>
    <w:rsid w:val="00177BBB"/>
    <w:rsid w:val="001806F3"/>
    <w:rsid w:val="00181329"/>
    <w:rsid w:val="00181C40"/>
    <w:rsid w:val="00182D54"/>
    <w:rsid w:val="001856DC"/>
    <w:rsid w:val="00185B75"/>
    <w:rsid w:val="00186865"/>
    <w:rsid w:val="00186AC5"/>
    <w:rsid w:val="001873FA"/>
    <w:rsid w:val="00190AC6"/>
    <w:rsid w:val="00190B2E"/>
    <w:rsid w:val="00192583"/>
    <w:rsid w:val="0019316A"/>
    <w:rsid w:val="001939B9"/>
    <w:rsid w:val="00193C3D"/>
    <w:rsid w:val="00193EA8"/>
    <w:rsid w:val="00193ECD"/>
    <w:rsid w:val="00194BE0"/>
    <w:rsid w:val="00195456"/>
    <w:rsid w:val="001A1566"/>
    <w:rsid w:val="001A2C62"/>
    <w:rsid w:val="001A2CCC"/>
    <w:rsid w:val="001A31C4"/>
    <w:rsid w:val="001A478E"/>
    <w:rsid w:val="001A5DF0"/>
    <w:rsid w:val="001A7F0C"/>
    <w:rsid w:val="001B0462"/>
    <w:rsid w:val="001B1462"/>
    <w:rsid w:val="001B21F1"/>
    <w:rsid w:val="001B4051"/>
    <w:rsid w:val="001B68C6"/>
    <w:rsid w:val="001C183E"/>
    <w:rsid w:val="001C2696"/>
    <w:rsid w:val="001C442F"/>
    <w:rsid w:val="001C4FC8"/>
    <w:rsid w:val="001C5AF1"/>
    <w:rsid w:val="001C5B33"/>
    <w:rsid w:val="001C5FA3"/>
    <w:rsid w:val="001D02EE"/>
    <w:rsid w:val="001D0F94"/>
    <w:rsid w:val="001D1E1F"/>
    <w:rsid w:val="001D5A89"/>
    <w:rsid w:val="001E0DA7"/>
    <w:rsid w:val="001E0F05"/>
    <w:rsid w:val="001E1ED0"/>
    <w:rsid w:val="001E348B"/>
    <w:rsid w:val="001E36BD"/>
    <w:rsid w:val="001E5C62"/>
    <w:rsid w:val="001E635C"/>
    <w:rsid w:val="001F0EFD"/>
    <w:rsid w:val="001F22F5"/>
    <w:rsid w:val="001F5327"/>
    <w:rsid w:val="001F60E9"/>
    <w:rsid w:val="00200365"/>
    <w:rsid w:val="00200377"/>
    <w:rsid w:val="00200C3C"/>
    <w:rsid w:val="00200F79"/>
    <w:rsid w:val="002012B4"/>
    <w:rsid w:val="00201D99"/>
    <w:rsid w:val="0020325C"/>
    <w:rsid w:val="00204613"/>
    <w:rsid w:val="00205C85"/>
    <w:rsid w:val="00207201"/>
    <w:rsid w:val="0021153B"/>
    <w:rsid w:val="0021255E"/>
    <w:rsid w:val="0021589E"/>
    <w:rsid w:val="00217BCC"/>
    <w:rsid w:val="00224828"/>
    <w:rsid w:val="00226AB0"/>
    <w:rsid w:val="00226CB6"/>
    <w:rsid w:val="0022755D"/>
    <w:rsid w:val="00233041"/>
    <w:rsid w:val="00233457"/>
    <w:rsid w:val="0023351C"/>
    <w:rsid w:val="00234AED"/>
    <w:rsid w:val="002373C9"/>
    <w:rsid w:val="00237E12"/>
    <w:rsid w:val="00240206"/>
    <w:rsid w:val="00240B43"/>
    <w:rsid w:val="00242A87"/>
    <w:rsid w:val="002431F3"/>
    <w:rsid w:val="00243406"/>
    <w:rsid w:val="00244B3F"/>
    <w:rsid w:val="0024519C"/>
    <w:rsid w:val="002461DF"/>
    <w:rsid w:val="00246E81"/>
    <w:rsid w:val="00247276"/>
    <w:rsid w:val="00250AFA"/>
    <w:rsid w:val="00250F95"/>
    <w:rsid w:val="00252D69"/>
    <w:rsid w:val="00254080"/>
    <w:rsid w:val="00254686"/>
    <w:rsid w:val="00255067"/>
    <w:rsid w:val="002551FF"/>
    <w:rsid w:val="002602E5"/>
    <w:rsid w:val="002635E8"/>
    <w:rsid w:val="00264075"/>
    <w:rsid w:val="002645CC"/>
    <w:rsid w:val="00264731"/>
    <w:rsid w:val="002651E5"/>
    <w:rsid w:val="0026710F"/>
    <w:rsid w:val="00267170"/>
    <w:rsid w:val="002672D3"/>
    <w:rsid w:val="00267542"/>
    <w:rsid w:val="00271147"/>
    <w:rsid w:val="002716E5"/>
    <w:rsid w:val="00271ECF"/>
    <w:rsid w:val="00272FAA"/>
    <w:rsid w:val="002741B6"/>
    <w:rsid w:val="00274734"/>
    <w:rsid w:val="00276A4A"/>
    <w:rsid w:val="00280022"/>
    <w:rsid w:val="00281319"/>
    <w:rsid w:val="0028282F"/>
    <w:rsid w:val="002849E7"/>
    <w:rsid w:val="0028537D"/>
    <w:rsid w:val="002858B4"/>
    <w:rsid w:val="0028675B"/>
    <w:rsid w:val="00286A66"/>
    <w:rsid w:val="00291886"/>
    <w:rsid w:val="00291F21"/>
    <w:rsid w:val="002932E5"/>
    <w:rsid w:val="0029395C"/>
    <w:rsid w:val="00293A9B"/>
    <w:rsid w:val="0029518E"/>
    <w:rsid w:val="002953E3"/>
    <w:rsid w:val="00297A29"/>
    <w:rsid w:val="002A0748"/>
    <w:rsid w:val="002A0DC4"/>
    <w:rsid w:val="002A0F5D"/>
    <w:rsid w:val="002A236E"/>
    <w:rsid w:val="002A28A1"/>
    <w:rsid w:val="002A393F"/>
    <w:rsid w:val="002A3A6B"/>
    <w:rsid w:val="002A6B5C"/>
    <w:rsid w:val="002A7DA6"/>
    <w:rsid w:val="002B1552"/>
    <w:rsid w:val="002B2954"/>
    <w:rsid w:val="002B489A"/>
    <w:rsid w:val="002B572A"/>
    <w:rsid w:val="002B61FD"/>
    <w:rsid w:val="002B68D7"/>
    <w:rsid w:val="002B6E8F"/>
    <w:rsid w:val="002B75D7"/>
    <w:rsid w:val="002B7B79"/>
    <w:rsid w:val="002B7C94"/>
    <w:rsid w:val="002B7DE0"/>
    <w:rsid w:val="002C0A86"/>
    <w:rsid w:val="002C1400"/>
    <w:rsid w:val="002C2F52"/>
    <w:rsid w:val="002C32D5"/>
    <w:rsid w:val="002C5C00"/>
    <w:rsid w:val="002C7B94"/>
    <w:rsid w:val="002D0000"/>
    <w:rsid w:val="002D0CB2"/>
    <w:rsid w:val="002D1D81"/>
    <w:rsid w:val="002D4172"/>
    <w:rsid w:val="002D4822"/>
    <w:rsid w:val="002D5055"/>
    <w:rsid w:val="002D5AE0"/>
    <w:rsid w:val="002D6A3C"/>
    <w:rsid w:val="002E1179"/>
    <w:rsid w:val="002E24D9"/>
    <w:rsid w:val="002E38CC"/>
    <w:rsid w:val="002E3BD4"/>
    <w:rsid w:val="002E3F8B"/>
    <w:rsid w:val="002E574A"/>
    <w:rsid w:val="002E6D26"/>
    <w:rsid w:val="002E7B6F"/>
    <w:rsid w:val="002F148B"/>
    <w:rsid w:val="002F1A07"/>
    <w:rsid w:val="002F1E37"/>
    <w:rsid w:val="002F328E"/>
    <w:rsid w:val="002F3837"/>
    <w:rsid w:val="002F3F78"/>
    <w:rsid w:val="002F65BB"/>
    <w:rsid w:val="002F7B77"/>
    <w:rsid w:val="00302796"/>
    <w:rsid w:val="00304481"/>
    <w:rsid w:val="0030750D"/>
    <w:rsid w:val="0031540F"/>
    <w:rsid w:val="00316474"/>
    <w:rsid w:val="003166DD"/>
    <w:rsid w:val="00316F3D"/>
    <w:rsid w:val="0032052C"/>
    <w:rsid w:val="00322677"/>
    <w:rsid w:val="00323913"/>
    <w:rsid w:val="00323E0D"/>
    <w:rsid w:val="00326CB6"/>
    <w:rsid w:val="00327DBF"/>
    <w:rsid w:val="00331BFC"/>
    <w:rsid w:val="0033370C"/>
    <w:rsid w:val="00333EB0"/>
    <w:rsid w:val="00334682"/>
    <w:rsid w:val="00334B4D"/>
    <w:rsid w:val="00335BD0"/>
    <w:rsid w:val="00337CCA"/>
    <w:rsid w:val="00340A0E"/>
    <w:rsid w:val="00340EA4"/>
    <w:rsid w:val="003419D1"/>
    <w:rsid w:val="00342A01"/>
    <w:rsid w:val="00343FDA"/>
    <w:rsid w:val="003446BC"/>
    <w:rsid w:val="00345BAF"/>
    <w:rsid w:val="0035507D"/>
    <w:rsid w:val="0035670B"/>
    <w:rsid w:val="00356C79"/>
    <w:rsid w:val="00361C1E"/>
    <w:rsid w:val="00363089"/>
    <w:rsid w:val="00364A08"/>
    <w:rsid w:val="00366FD5"/>
    <w:rsid w:val="003676CA"/>
    <w:rsid w:val="003715B4"/>
    <w:rsid w:val="00371672"/>
    <w:rsid w:val="00372692"/>
    <w:rsid w:val="003739F0"/>
    <w:rsid w:val="00373B3F"/>
    <w:rsid w:val="00375667"/>
    <w:rsid w:val="00376045"/>
    <w:rsid w:val="003762F3"/>
    <w:rsid w:val="00376DEF"/>
    <w:rsid w:val="00376F04"/>
    <w:rsid w:val="00381703"/>
    <w:rsid w:val="00381CB8"/>
    <w:rsid w:val="003830AC"/>
    <w:rsid w:val="00384219"/>
    <w:rsid w:val="00390346"/>
    <w:rsid w:val="00390BE1"/>
    <w:rsid w:val="00391474"/>
    <w:rsid w:val="003926B0"/>
    <w:rsid w:val="0039328E"/>
    <w:rsid w:val="003935B8"/>
    <w:rsid w:val="0039382C"/>
    <w:rsid w:val="00394186"/>
    <w:rsid w:val="003976DD"/>
    <w:rsid w:val="003A0685"/>
    <w:rsid w:val="003A1A3B"/>
    <w:rsid w:val="003A1FF0"/>
    <w:rsid w:val="003A785E"/>
    <w:rsid w:val="003B1519"/>
    <w:rsid w:val="003B44C8"/>
    <w:rsid w:val="003B546F"/>
    <w:rsid w:val="003C0500"/>
    <w:rsid w:val="003C05A3"/>
    <w:rsid w:val="003C1AD3"/>
    <w:rsid w:val="003C3BA1"/>
    <w:rsid w:val="003C4694"/>
    <w:rsid w:val="003C5E5D"/>
    <w:rsid w:val="003C754C"/>
    <w:rsid w:val="003C7EEE"/>
    <w:rsid w:val="003D5572"/>
    <w:rsid w:val="003D599A"/>
    <w:rsid w:val="003D5A30"/>
    <w:rsid w:val="003D73AA"/>
    <w:rsid w:val="003D7400"/>
    <w:rsid w:val="003E006E"/>
    <w:rsid w:val="003E0680"/>
    <w:rsid w:val="003E0F31"/>
    <w:rsid w:val="003E252C"/>
    <w:rsid w:val="003E2C58"/>
    <w:rsid w:val="003E318F"/>
    <w:rsid w:val="003E32AF"/>
    <w:rsid w:val="003E38E5"/>
    <w:rsid w:val="003E53D4"/>
    <w:rsid w:val="003E5678"/>
    <w:rsid w:val="003E5C69"/>
    <w:rsid w:val="003E639B"/>
    <w:rsid w:val="003E6AB2"/>
    <w:rsid w:val="003E6B82"/>
    <w:rsid w:val="003E7146"/>
    <w:rsid w:val="003F0151"/>
    <w:rsid w:val="003F1108"/>
    <w:rsid w:val="003F191F"/>
    <w:rsid w:val="003F1A5E"/>
    <w:rsid w:val="003F2ADE"/>
    <w:rsid w:val="003F2B58"/>
    <w:rsid w:val="003F7E77"/>
    <w:rsid w:val="004011C1"/>
    <w:rsid w:val="004016F2"/>
    <w:rsid w:val="00402AA5"/>
    <w:rsid w:val="004037D7"/>
    <w:rsid w:val="00404B09"/>
    <w:rsid w:val="00406656"/>
    <w:rsid w:val="00410CF0"/>
    <w:rsid w:val="00411433"/>
    <w:rsid w:val="0041145D"/>
    <w:rsid w:val="00411700"/>
    <w:rsid w:val="0041322C"/>
    <w:rsid w:val="004147E8"/>
    <w:rsid w:val="00414F60"/>
    <w:rsid w:val="00415473"/>
    <w:rsid w:val="0041619D"/>
    <w:rsid w:val="0041718D"/>
    <w:rsid w:val="00420C43"/>
    <w:rsid w:val="00423399"/>
    <w:rsid w:val="0042472D"/>
    <w:rsid w:val="00424F88"/>
    <w:rsid w:val="00425DF2"/>
    <w:rsid w:val="004260D7"/>
    <w:rsid w:val="00426FDD"/>
    <w:rsid w:val="00427F95"/>
    <w:rsid w:val="00437D9C"/>
    <w:rsid w:val="00441C25"/>
    <w:rsid w:val="00446F2E"/>
    <w:rsid w:val="00447DEC"/>
    <w:rsid w:val="00451C6A"/>
    <w:rsid w:val="00457878"/>
    <w:rsid w:val="00460F12"/>
    <w:rsid w:val="00461338"/>
    <w:rsid w:val="00461367"/>
    <w:rsid w:val="00461F02"/>
    <w:rsid w:val="00465A52"/>
    <w:rsid w:val="00465A8A"/>
    <w:rsid w:val="00465AAD"/>
    <w:rsid w:val="00466AC5"/>
    <w:rsid w:val="0046731D"/>
    <w:rsid w:val="004701D1"/>
    <w:rsid w:val="004710BE"/>
    <w:rsid w:val="00471C72"/>
    <w:rsid w:val="00473610"/>
    <w:rsid w:val="0047513C"/>
    <w:rsid w:val="0047514B"/>
    <w:rsid w:val="004753C3"/>
    <w:rsid w:val="00476870"/>
    <w:rsid w:val="00476C4B"/>
    <w:rsid w:val="00480CD3"/>
    <w:rsid w:val="00484159"/>
    <w:rsid w:val="00490A33"/>
    <w:rsid w:val="00490C97"/>
    <w:rsid w:val="0049144E"/>
    <w:rsid w:val="004925F9"/>
    <w:rsid w:val="00493562"/>
    <w:rsid w:val="00494833"/>
    <w:rsid w:val="00495FFF"/>
    <w:rsid w:val="00496156"/>
    <w:rsid w:val="00496FAF"/>
    <w:rsid w:val="004A0DBF"/>
    <w:rsid w:val="004A0E6E"/>
    <w:rsid w:val="004A1486"/>
    <w:rsid w:val="004A43E7"/>
    <w:rsid w:val="004B053E"/>
    <w:rsid w:val="004B15FA"/>
    <w:rsid w:val="004B55A5"/>
    <w:rsid w:val="004B5F83"/>
    <w:rsid w:val="004B6210"/>
    <w:rsid w:val="004B636E"/>
    <w:rsid w:val="004B6980"/>
    <w:rsid w:val="004C2C21"/>
    <w:rsid w:val="004C3D0F"/>
    <w:rsid w:val="004C7786"/>
    <w:rsid w:val="004D410E"/>
    <w:rsid w:val="004D4C77"/>
    <w:rsid w:val="004D5C14"/>
    <w:rsid w:val="004D6571"/>
    <w:rsid w:val="004D6B19"/>
    <w:rsid w:val="004D6EA6"/>
    <w:rsid w:val="004D735D"/>
    <w:rsid w:val="004E0356"/>
    <w:rsid w:val="004E116E"/>
    <w:rsid w:val="004E14E6"/>
    <w:rsid w:val="004E347E"/>
    <w:rsid w:val="004E41A9"/>
    <w:rsid w:val="004E61D2"/>
    <w:rsid w:val="004E6331"/>
    <w:rsid w:val="004E6589"/>
    <w:rsid w:val="004F0477"/>
    <w:rsid w:val="004F09BA"/>
    <w:rsid w:val="004F0C85"/>
    <w:rsid w:val="004F1593"/>
    <w:rsid w:val="004F22AC"/>
    <w:rsid w:val="004F29C1"/>
    <w:rsid w:val="004F3B72"/>
    <w:rsid w:val="004F4511"/>
    <w:rsid w:val="004F607E"/>
    <w:rsid w:val="004F7661"/>
    <w:rsid w:val="004F7C66"/>
    <w:rsid w:val="005005A2"/>
    <w:rsid w:val="00500C98"/>
    <w:rsid w:val="00501A53"/>
    <w:rsid w:val="00501EF7"/>
    <w:rsid w:val="00506BF7"/>
    <w:rsid w:val="00506FD0"/>
    <w:rsid w:val="00511CAF"/>
    <w:rsid w:val="0051205A"/>
    <w:rsid w:val="0051344C"/>
    <w:rsid w:val="0051359A"/>
    <w:rsid w:val="00514D75"/>
    <w:rsid w:val="0051722E"/>
    <w:rsid w:val="00517983"/>
    <w:rsid w:val="00520696"/>
    <w:rsid w:val="00521316"/>
    <w:rsid w:val="0052166D"/>
    <w:rsid w:val="00526027"/>
    <w:rsid w:val="00526DA7"/>
    <w:rsid w:val="00530548"/>
    <w:rsid w:val="00531694"/>
    <w:rsid w:val="00533074"/>
    <w:rsid w:val="00533DD9"/>
    <w:rsid w:val="00533DDF"/>
    <w:rsid w:val="00535085"/>
    <w:rsid w:val="005350F3"/>
    <w:rsid w:val="005369A2"/>
    <w:rsid w:val="005379DC"/>
    <w:rsid w:val="00540378"/>
    <w:rsid w:val="00541394"/>
    <w:rsid w:val="00543331"/>
    <w:rsid w:val="00543BC5"/>
    <w:rsid w:val="00545074"/>
    <w:rsid w:val="005458DF"/>
    <w:rsid w:val="00545D0F"/>
    <w:rsid w:val="00547597"/>
    <w:rsid w:val="005505B2"/>
    <w:rsid w:val="0055163A"/>
    <w:rsid w:val="0055252D"/>
    <w:rsid w:val="00552E42"/>
    <w:rsid w:val="005532D8"/>
    <w:rsid w:val="00554D07"/>
    <w:rsid w:val="00555707"/>
    <w:rsid w:val="00561683"/>
    <w:rsid w:val="0056551E"/>
    <w:rsid w:val="005729AA"/>
    <w:rsid w:val="00572C69"/>
    <w:rsid w:val="00572D1D"/>
    <w:rsid w:val="005733AF"/>
    <w:rsid w:val="0057400D"/>
    <w:rsid w:val="00575E12"/>
    <w:rsid w:val="00576527"/>
    <w:rsid w:val="00576558"/>
    <w:rsid w:val="00577E31"/>
    <w:rsid w:val="0058067D"/>
    <w:rsid w:val="00580E42"/>
    <w:rsid w:val="00584F51"/>
    <w:rsid w:val="00585002"/>
    <w:rsid w:val="00587264"/>
    <w:rsid w:val="00587453"/>
    <w:rsid w:val="005877D8"/>
    <w:rsid w:val="00590234"/>
    <w:rsid w:val="0059425C"/>
    <w:rsid w:val="00594937"/>
    <w:rsid w:val="00597BA3"/>
    <w:rsid w:val="005A150B"/>
    <w:rsid w:val="005A1B8B"/>
    <w:rsid w:val="005A2841"/>
    <w:rsid w:val="005A2D5A"/>
    <w:rsid w:val="005A560A"/>
    <w:rsid w:val="005A5A95"/>
    <w:rsid w:val="005A681D"/>
    <w:rsid w:val="005B26EC"/>
    <w:rsid w:val="005B42C0"/>
    <w:rsid w:val="005B5CAB"/>
    <w:rsid w:val="005B698B"/>
    <w:rsid w:val="005B79B8"/>
    <w:rsid w:val="005C0B16"/>
    <w:rsid w:val="005C1C9A"/>
    <w:rsid w:val="005C1F0E"/>
    <w:rsid w:val="005C656E"/>
    <w:rsid w:val="005C669A"/>
    <w:rsid w:val="005C7955"/>
    <w:rsid w:val="005C797D"/>
    <w:rsid w:val="005D1511"/>
    <w:rsid w:val="005D2590"/>
    <w:rsid w:val="005D2677"/>
    <w:rsid w:val="005D27D1"/>
    <w:rsid w:val="005D2C8B"/>
    <w:rsid w:val="005D3218"/>
    <w:rsid w:val="005D5D71"/>
    <w:rsid w:val="005E054A"/>
    <w:rsid w:val="005E09BA"/>
    <w:rsid w:val="005E09E7"/>
    <w:rsid w:val="005E1576"/>
    <w:rsid w:val="005E671B"/>
    <w:rsid w:val="005E6B55"/>
    <w:rsid w:val="005E70F6"/>
    <w:rsid w:val="005E7926"/>
    <w:rsid w:val="005F11AB"/>
    <w:rsid w:val="005F1E03"/>
    <w:rsid w:val="005F2697"/>
    <w:rsid w:val="005F2840"/>
    <w:rsid w:val="005F3CA7"/>
    <w:rsid w:val="005F3DA4"/>
    <w:rsid w:val="005F53A5"/>
    <w:rsid w:val="005F5577"/>
    <w:rsid w:val="005F5CF0"/>
    <w:rsid w:val="00600CC4"/>
    <w:rsid w:val="00603542"/>
    <w:rsid w:val="00604E39"/>
    <w:rsid w:val="0060589F"/>
    <w:rsid w:val="006060AD"/>
    <w:rsid w:val="006062F9"/>
    <w:rsid w:val="00607967"/>
    <w:rsid w:val="0061192D"/>
    <w:rsid w:val="00612695"/>
    <w:rsid w:val="0061294D"/>
    <w:rsid w:val="00612AD6"/>
    <w:rsid w:val="006131EB"/>
    <w:rsid w:val="006140B9"/>
    <w:rsid w:val="00614EBB"/>
    <w:rsid w:val="006173EB"/>
    <w:rsid w:val="006176E2"/>
    <w:rsid w:val="006200FE"/>
    <w:rsid w:val="00621E97"/>
    <w:rsid w:val="00623396"/>
    <w:rsid w:val="0062353A"/>
    <w:rsid w:val="00623997"/>
    <w:rsid w:val="0062430F"/>
    <w:rsid w:val="00624C3D"/>
    <w:rsid w:val="00625DC4"/>
    <w:rsid w:val="00626EFF"/>
    <w:rsid w:val="006277BF"/>
    <w:rsid w:val="00630EDE"/>
    <w:rsid w:val="006312EB"/>
    <w:rsid w:val="0063170A"/>
    <w:rsid w:val="006331AE"/>
    <w:rsid w:val="00634F7C"/>
    <w:rsid w:val="00635CED"/>
    <w:rsid w:val="0063608F"/>
    <w:rsid w:val="006374BB"/>
    <w:rsid w:val="0064461B"/>
    <w:rsid w:val="006466FE"/>
    <w:rsid w:val="00647EDD"/>
    <w:rsid w:val="006511A1"/>
    <w:rsid w:val="00653882"/>
    <w:rsid w:val="00654F3F"/>
    <w:rsid w:val="00657E69"/>
    <w:rsid w:val="006606AD"/>
    <w:rsid w:val="00660F52"/>
    <w:rsid w:val="00662113"/>
    <w:rsid w:val="006628C3"/>
    <w:rsid w:val="00665DC0"/>
    <w:rsid w:val="006672A5"/>
    <w:rsid w:val="00670997"/>
    <w:rsid w:val="006737ED"/>
    <w:rsid w:val="006740D0"/>
    <w:rsid w:val="00674EAE"/>
    <w:rsid w:val="00675CEE"/>
    <w:rsid w:val="00676103"/>
    <w:rsid w:val="006770A1"/>
    <w:rsid w:val="006778D8"/>
    <w:rsid w:val="00684715"/>
    <w:rsid w:val="00684D17"/>
    <w:rsid w:val="00686560"/>
    <w:rsid w:val="00690036"/>
    <w:rsid w:val="00690B23"/>
    <w:rsid w:val="00691479"/>
    <w:rsid w:val="0069150F"/>
    <w:rsid w:val="00693722"/>
    <w:rsid w:val="00693E2D"/>
    <w:rsid w:val="0069417F"/>
    <w:rsid w:val="00694958"/>
    <w:rsid w:val="00695468"/>
    <w:rsid w:val="006A012E"/>
    <w:rsid w:val="006A1044"/>
    <w:rsid w:val="006A13F1"/>
    <w:rsid w:val="006A60A7"/>
    <w:rsid w:val="006A6477"/>
    <w:rsid w:val="006A6DE7"/>
    <w:rsid w:val="006A735E"/>
    <w:rsid w:val="006B0D33"/>
    <w:rsid w:val="006B26EB"/>
    <w:rsid w:val="006B491A"/>
    <w:rsid w:val="006B75D9"/>
    <w:rsid w:val="006B799C"/>
    <w:rsid w:val="006C0549"/>
    <w:rsid w:val="006C1F47"/>
    <w:rsid w:val="006C22DB"/>
    <w:rsid w:val="006C32E8"/>
    <w:rsid w:val="006C44EF"/>
    <w:rsid w:val="006C4696"/>
    <w:rsid w:val="006C570F"/>
    <w:rsid w:val="006C5F09"/>
    <w:rsid w:val="006C6852"/>
    <w:rsid w:val="006C6A46"/>
    <w:rsid w:val="006C74D8"/>
    <w:rsid w:val="006D01B3"/>
    <w:rsid w:val="006D2BB7"/>
    <w:rsid w:val="006D3106"/>
    <w:rsid w:val="006D3283"/>
    <w:rsid w:val="006D3311"/>
    <w:rsid w:val="006D50E0"/>
    <w:rsid w:val="006D5109"/>
    <w:rsid w:val="006D5779"/>
    <w:rsid w:val="006D5813"/>
    <w:rsid w:val="006D5D37"/>
    <w:rsid w:val="006D5EFB"/>
    <w:rsid w:val="006D733A"/>
    <w:rsid w:val="006E1007"/>
    <w:rsid w:val="006E2499"/>
    <w:rsid w:val="006E2ECB"/>
    <w:rsid w:val="006E37EC"/>
    <w:rsid w:val="006E5607"/>
    <w:rsid w:val="006F0536"/>
    <w:rsid w:val="006F06EE"/>
    <w:rsid w:val="006F2AEF"/>
    <w:rsid w:val="006F3C3C"/>
    <w:rsid w:val="006F511F"/>
    <w:rsid w:val="006F5568"/>
    <w:rsid w:val="006F559D"/>
    <w:rsid w:val="006F6C16"/>
    <w:rsid w:val="006F767B"/>
    <w:rsid w:val="006F7894"/>
    <w:rsid w:val="007006A6"/>
    <w:rsid w:val="00700A06"/>
    <w:rsid w:val="007020FF"/>
    <w:rsid w:val="00705B5E"/>
    <w:rsid w:val="00706464"/>
    <w:rsid w:val="00712762"/>
    <w:rsid w:val="00713C15"/>
    <w:rsid w:val="007146AE"/>
    <w:rsid w:val="00715032"/>
    <w:rsid w:val="00715601"/>
    <w:rsid w:val="0071599A"/>
    <w:rsid w:val="00715C2A"/>
    <w:rsid w:val="00721308"/>
    <w:rsid w:val="0072424D"/>
    <w:rsid w:val="00725100"/>
    <w:rsid w:val="00727EF5"/>
    <w:rsid w:val="00731180"/>
    <w:rsid w:val="00731941"/>
    <w:rsid w:val="00731AFA"/>
    <w:rsid w:val="00731E4E"/>
    <w:rsid w:val="00732E1D"/>
    <w:rsid w:val="00733EFB"/>
    <w:rsid w:val="00735270"/>
    <w:rsid w:val="007358AC"/>
    <w:rsid w:val="007358F9"/>
    <w:rsid w:val="00736C54"/>
    <w:rsid w:val="00740E7D"/>
    <w:rsid w:val="00741FC5"/>
    <w:rsid w:val="00742713"/>
    <w:rsid w:val="0074412B"/>
    <w:rsid w:val="007447E2"/>
    <w:rsid w:val="0074637E"/>
    <w:rsid w:val="007467FE"/>
    <w:rsid w:val="007474C2"/>
    <w:rsid w:val="00747745"/>
    <w:rsid w:val="00747D96"/>
    <w:rsid w:val="007515ED"/>
    <w:rsid w:val="00751AE3"/>
    <w:rsid w:val="007541BA"/>
    <w:rsid w:val="007547BC"/>
    <w:rsid w:val="00755BB9"/>
    <w:rsid w:val="00756887"/>
    <w:rsid w:val="00757B3F"/>
    <w:rsid w:val="00761ABB"/>
    <w:rsid w:val="00761CC1"/>
    <w:rsid w:val="00761E4A"/>
    <w:rsid w:val="00762CA3"/>
    <w:rsid w:val="007633EF"/>
    <w:rsid w:val="007656C7"/>
    <w:rsid w:val="00767909"/>
    <w:rsid w:val="007704D6"/>
    <w:rsid w:val="0077100E"/>
    <w:rsid w:val="007716B7"/>
    <w:rsid w:val="007717F8"/>
    <w:rsid w:val="00771B85"/>
    <w:rsid w:val="00772530"/>
    <w:rsid w:val="00772D25"/>
    <w:rsid w:val="007733D6"/>
    <w:rsid w:val="00774171"/>
    <w:rsid w:val="007763DC"/>
    <w:rsid w:val="00776BC3"/>
    <w:rsid w:val="00781909"/>
    <w:rsid w:val="007837E5"/>
    <w:rsid w:val="00783C2F"/>
    <w:rsid w:val="00784582"/>
    <w:rsid w:val="00785DDF"/>
    <w:rsid w:val="00786158"/>
    <w:rsid w:val="0079049D"/>
    <w:rsid w:val="0079087B"/>
    <w:rsid w:val="00790EB1"/>
    <w:rsid w:val="0079167F"/>
    <w:rsid w:val="00791E26"/>
    <w:rsid w:val="00793D53"/>
    <w:rsid w:val="00795BBE"/>
    <w:rsid w:val="00797023"/>
    <w:rsid w:val="00797AD4"/>
    <w:rsid w:val="00797FA2"/>
    <w:rsid w:val="007A1272"/>
    <w:rsid w:val="007A14BD"/>
    <w:rsid w:val="007A68DA"/>
    <w:rsid w:val="007A7552"/>
    <w:rsid w:val="007A7706"/>
    <w:rsid w:val="007B0264"/>
    <w:rsid w:val="007B0FD1"/>
    <w:rsid w:val="007B330F"/>
    <w:rsid w:val="007B38C1"/>
    <w:rsid w:val="007B71DA"/>
    <w:rsid w:val="007C0F98"/>
    <w:rsid w:val="007C3133"/>
    <w:rsid w:val="007C43F0"/>
    <w:rsid w:val="007C59BE"/>
    <w:rsid w:val="007C7F37"/>
    <w:rsid w:val="007D0290"/>
    <w:rsid w:val="007D0A95"/>
    <w:rsid w:val="007D35E2"/>
    <w:rsid w:val="007D5AE3"/>
    <w:rsid w:val="007D6688"/>
    <w:rsid w:val="007D6950"/>
    <w:rsid w:val="007D6B48"/>
    <w:rsid w:val="007D7F83"/>
    <w:rsid w:val="007E442C"/>
    <w:rsid w:val="007E4592"/>
    <w:rsid w:val="007E4B14"/>
    <w:rsid w:val="007E5390"/>
    <w:rsid w:val="007E6E3A"/>
    <w:rsid w:val="007F1375"/>
    <w:rsid w:val="007F149F"/>
    <w:rsid w:val="007F3350"/>
    <w:rsid w:val="007F38DF"/>
    <w:rsid w:val="007F4450"/>
    <w:rsid w:val="007F4D42"/>
    <w:rsid w:val="007F4E8D"/>
    <w:rsid w:val="007F7313"/>
    <w:rsid w:val="007F779F"/>
    <w:rsid w:val="007F7CFD"/>
    <w:rsid w:val="008004AB"/>
    <w:rsid w:val="008005D6"/>
    <w:rsid w:val="008005FE"/>
    <w:rsid w:val="0080117C"/>
    <w:rsid w:val="00804963"/>
    <w:rsid w:val="0080584A"/>
    <w:rsid w:val="00805F9E"/>
    <w:rsid w:val="0081164A"/>
    <w:rsid w:val="0081322F"/>
    <w:rsid w:val="00815DC3"/>
    <w:rsid w:val="008168CB"/>
    <w:rsid w:val="00816CB6"/>
    <w:rsid w:val="00817C4A"/>
    <w:rsid w:val="0082128E"/>
    <w:rsid w:val="008212F0"/>
    <w:rsid w:val="00823D73"/>
    <w:rsid w:val="00824D48"/>
    <w:rsid w:val="00827BC3"/>
    <w:rsid w:val="00830A2B"/>
    <w:rsid w:val="00832BA3"/>
    <w:rsid w:val="0083373A"/>
    <w:rsid w:val="0083475A"/>
    <w:rsid w:val="008356BB"/>
    <w:rsid w:val="00835A76"/>
    <w:rsid w:val="00836670"/>
    <w:rsid w:val="0084017B"/>
    <w:rsid w:val="00840F17"/>
    <w:rsid w:val="008412C2"/>
    <w:rsid w:val="008426EF"/>
    <w:rsid w:val="00842D4A"/>
    <w:rsid w:val="00843C70"/>
    <w:rsid w:val="00844006"/>
    <w:rsid w:val="00844307"/>
    <w:rsid w:val="008446E5"/>
    <w:rsid w:val="008459C2"/>
    <w:rsid w:val="00845F5F"/>
    <w:rsid w:val="008468F2"/>
    <w:rsid w:val="00846DDA"/>
    <w:rsid w:val="008477FC"/>
    <w:rsid w:val="008509A0"/>
    <w:rsid w:val="0085190D"/>
    <w:rsid w:val="00852FBB"/>
    <w:rsid w:val="00853DFE"/>
    <w:rsid w:val="00853E99"/>
    <w:rsid w:val="00854264"/>
    <w:rsid w:val="008561E8"/>
    <w:rsid w:val="00857939"/>
    <w:rsid w:val="00860811"/>
    <w:rsid w:val="00861746"/>
    <w:rsid w:val="008628BA"/>
    <w:rsid w:val="0086377A"/>
    <w:rsid w:val="0086377D"/>
    <w:rsid w:val="0086526E"/>
    <w:rsid w:val="00865527"/>
    <w:rsid w:val="00866459"/>
    <w:rsid w:val="00867472"/>
    <w:rsid w:val="00867F84"/>
    <w:rsid w:val="00871DF9"/>
    <w:rsid w:val="00873AC0"/>
    <w:rsid w:val="00873D6B"/>
    <w:rsid w:val="00874082"/>
    <w:rsid w:val="00877325"/>
    <w:rsid w:val="00882BFD"/>
    <w:rsid w:val="00882C82"/>
    <w:rsid w:val="00883EE7"/>
    <w:rsid w:val="008842FD"/>
    <w:rsid w:val="0088607F"/>
    <w:rsid w:val="008900BC"/>
    <w:rsid w:val="0089041C"/>
    <w:rsid w:val="00893825"/>
    <w:rsid w:val="00894E1D"/>
    <w:rsid w:val="008957B1"/>
    <w:rsid w:val="008962BC"/>
    <w:rsid w:val="00896B5D"/>
    <w:rsid w:val="0089702A"/>
    <w:rsid w:val="0089789B"/>
    <w:rsid w:val="008A0E1F"/>
    <w:rsid w:val="008A17F8"/>
    <w:rsid w:val="008A18B9"/>
    <w:rsid w:val="008A764D"/>
    <w:rsid w:val="008B3008"/>
    <w:rsid w:val="008B3AB8"/>
    <w:rsid w:val="008B5032"/>
    <w:rsid w:val="008B690E"/>
    <w:rsid w:val="008B722B"/>
    <w:rsid w:val="008C23FE"/>
    <w:rsid w:val="008C2DF3"/>
    <w:rsid w:val="008C3697"/>
    <w:rsid w:val="008C44D8"/>
    <w:rsid w:val="008D1490"/>
    <w:rsid w:val="008D3344"/>
    <w:rsid w:val="008D3FAE"/>
    <w:rsid w:val="008D61AE"/>
    <w:rsid w:val="008D61BC"/>
    <w:rsid w:val="008D65F2"/>
    <w:rsid w:val="008D7ECB"/>
    <w:rsid w:val="008E1F36"/>
    <w:rsid w:val="008E25C2"/>
    <w:rsid w:val="008E3C77"/>
    <w:rsid w:val="008E4744"/>
    <w:rsid w:val="008E517D"/>
    <w:rsid w:val="008E6006"/>
    <w:rsid w:val="008E7330"/>
    <w:rsid w:val="008F1FE3"/>
    <w:rsid w:val="008F2AD2"/>
    <w:rsid w:val="008F35AF"/>
    <w:rsid w:val="008F3646"/>
    <w:rsid w:val="008F3E2B"/>
    <w:rsid w:val="008F3EA5"/>
    <w:rsid w:val="008F3EAD"/>
    <w:rsid w:val="008F423E"/>
    <w:rsid w:val="008F4E07"/>
    <w:rsid w:val="008F5074"/>
    <w:rsid w:val="008F5F6D"/>
    <w:rsid w:val="008F790E"/>
    <w:rsid w:val="00900390"/>
    <w:rsid w:val="00902431"/>
    <w:rsid w:val="0090293A"/>
    <w:rsid w:val="009030B8"/>
    <w:rsid w:val="00903776"/>
    <w:rsid w:val="009040FB"/>
    <w:rsid w:val="009042A0"/>
    <w:rsid w:val="00904DCC"/>
    <w:rsid w:val="00905AC1"/>
    <w:rsid w:val="00907143"/>
    <w:rsid w:val="00910B35"/>
    <w:rsid w:val="00911ABD"/>
    <w:rsid w:val="0091254D"/>
    <w:rsid w:val="00913165"/>
    <w:rsid w:val="0091568F"/>
    <w:rsid w:val="00916CEF"/>
    <w:rsid w:val="00917FFA"/>
    <w:rsid w:val="00920406"/>
    <w:rsid w:val="0092260B"/>
    <w:rsid w:val="00924014"/>
    <w:rsid w:val="00924154"/>
    <w:rsid w:val="009245AC"/>
    <w:rsid w:val="00925C71"/>
    <w:rsid w:val="00926DDB"/>
    <w:rsid w:val="00927004"/>
    <w:rsid w:val="0093523B"/>
    <w:rsid w:val="0094129F"/>
    <w:rsid w:val="0094544D"/>
    <w:rsid w:val="0094598E"/>
    <w:rsid w:val="00946C21"/>
    <w:rsid w:val="00946CB8"/>
    <w:rsid w:val="009478B6"/>
    <w:rsid w:val="00950CBA"/>
    <w:rsid w:val="00953B28"/>
    <w:rsid w:val="00957159"/>
    <w:rsid w:val="0095723D"/>
    <w:rsid w:val="00960DFF"/>
    <w:rsid w:val="0096104D"/>
    <w:rsid w:val="0096180C"/>
    <w:rsid w:val="0096449A"/>
    <w:rsid w:val="00965C54"/>
    <w:rsid w:val="00967219"/>
    <w:rsid w:val="0097108F"/>
    <w:rsid w:val="009718CF"/>
    <w:rsid w:val="00971CAE"/>
    <w:rsid w:val="009725BD"/>
    <w:rsid w:val="00972FEE"/>
    <w:rsid w:val="00973968"/>
    <w:rsid w:val="00974BC4"/>
    <w:rsid w:val="00976A24"/>
    <w:rsid w:val="00980739"/>
    <w:rsid w:val="00981907"/>
    <w:rsid w:val="00981D2F"/>
    <w:rsid w:val="00981E7A"/>
    <w:rsid w:val="009824CD"/>
    <w:rsid w:val="00982945"/>
    <w:rsid w:val="00987BF2"/>
    <w:rsid w:val="009904E1"/>
    <w:rsid w:val="00990B8A"/>
    <w:rsid w:val="009910B9"/>
    <w:rsid w:val="0099163E"/>
    <w:rsid w:val="00991B61"/>
    <w:rsid w:val="0099249C"/>
    <w:rsid w:val="00992613"/>
    <w:rsid w:val="0099285A"/>
    <w:rsid w:val="00994933"/>
    <w:rsid w:val="009952EA"/>
    <w:rsid w:val="00995B26"/>
    <w:rsid w:val="0099672F"/>
    <w:rsid w:val="009A23A0"/>
    <w:rsid w:val="009A2C18"/>
    <w:rsid w:val="009A3757"/>
    <w:rsid w:val="009A3833"/>
    <w:rsid w:val="009B097A"/>
    <w:rsid w:val="009B11CD"/>
    <w:rsid w:val="009B16A9"/>
    <w:rsid w:val="009B38F0"/>
    <w:rsid w:val="009B4431"/>
    <w:rsid w:val="009B551F"/>
    <w:rsid w:val="009B7946"/>
    <w:rsid w:val="009C0550"/>
    <w:rsid w:val="009C133B"/>
    <w:rsid w:val="009C2767"/>
    <w:rsid w:val="009C482A"/>
    <w:rsid w:val="009C4E33"/>
    <w:rsid w:val="009C67BA"/>
    <w:rsid w:val="009C7566"/>
    <w:rsid w:val="009D0152"/>
    <w:rsid w:val="009D2659"/>
    <w:rsid w:val="009D2B2C"/>
    <w:rsid w:val="009D2ED1"/>
    <w:rsid w:val="009D458B"/>
    <w:rsid w:val="009D4A11"/>
    <w:rsid w:val="009D4BC1"/>
    <w:rsid w:val="009D79B8"/>
    <w:rsid w:val="009E0838"/>
    <w:rsid w:val="009E0862"/>
    <w:rsid w:val="009E2136"/>
    <w:rsid w:val="009E2B19"/>
    <w:rsid w:val="009E475F"/>
    <w:rsid w:val="009E74C1"/>
    <w:rsid w:val="009F1031"/>
    <w:rsid w:val="009F331F"/>
    <w:rsid w:val="009F3542"/>
    <w:rsid w:val="009F448A"/>
    <w:rsid w:val="00A0282C"/>
    <w:rsid w:val="00A05D83"/>
    <w:rsid w:val="00A0729C"/>
    <w:rsid w:val="00A079D2"/>
    <w:rsid w:val="00A11144"/>
    <w:rsid w:val="00A11201"/>
    <w:rsid w:val="00A15ECD"/>
    <w:rsid w:val="00A166A1"/>
    <w:rsid w:val="00A16D75"/>
    <w:rsid w:val="00A17A20"/>
    <w:rsid w:val="00A21A9C"/>
    <w:rsid w:val="00A22491"/>
    <w:rsid w:val="00A225CF"/>
    <w:rsid w:val="00A2289D"/>
    <w:rsid w:val="00A23B52"/>
    <w:rsid w:val="00A267F2"/>
    <w:rsid w:val="00A2681E"/>
    <w:rsid w:val="00A309EF"/>
    <w:rsid w:val="00A3174B"/>
    <w:rsid w:val="00A335F2"/>
    <w:rsid w:val="00A35632"/>
    <w:rsid w:val="00A35966"/>
    <w:rsid w:val="00A36525"/>
    <w:rsid w:val="00A37F30"/>
    <w:rsid w:val="00A41CEB"/>
    <w:rsid w:val="00A45B20"/>
    <w:rsid w:val="00A46D10"/>
    <w:rsid w:val="00A5206F"/>
    <w:rsid w:val="00A522D0"/>
    <w:rsid w:val="00A529D0"/>
    <w:rsid w:val="00A536C6"/>
    <w:rsid w:val="00A53970"/>
    <w:rsid w:val="00A55E28"/>
    <w:rsid w:val="00A55FBD"/>
    <w:rsid w:val="00A57117"/>
    <w:rsid w:val="00A572CE"/>
    <w:rsid w:val="00A57ABB"/>
    <w:rsid w:val="00A57FE0"/>
    <w:rsid w:val="00A60CFC"/>
    <w:rsid w:val="00A61DBC"/>
    <w:rsid w:val="00A620C9"/>
    <w:rsid w:val="00A641F3"/>
    <w:rsid w:val="00A665CF"/>
    <w:rsid w:val="00A712F2"/>
    <w:rsid w:val="00A72C7D"/>
    <w:rsid w:val="00A75A57"/>
    <w:rsid w:val="00A75B60"/>
    <w:rsid w:val="00A773F5"/>
    <w:rsid w:val="00A77C5E"/>
    <w:rsid w:val="00A803EB"/>
    <w:rsid w:val="00A8068D"/>
    <w:rsid w:val="00A807B2"/>
    <w:rsid w:val="00A80949"/>
    <w:rsid w:val="00A80C86"/>
    <w:rsid w:val="00A8156B"/>
    <w:rsid w:val="00A81D47"/>
    <w:rsid w:val="00A829CE"/>
    <w:rsid w:val="00A82A77"/>
    <w:rsid w:val="00A83292"/>
    <w:rsid w:val="00A83E38"/>
    <w:rsid w:val="00A8603D"/>
    <w:rsid w:val="00A8618D"/>
    <w:rsid w:val="00A90543"/>
    <w:rsid w:val="00A92059"/>
    <w:rsid w:val="00A92304"/>
    <w:rsid w:val="00A9267D"/>
    <w:rsid w:val="00A9341B"/>
    <w:rsid w:val="00A93501"/>
    <w:rsid w:val="00A9375B"/>
    <w:rsid w:val="00A956D0"/>
    <w:rsid w:val="00A95876"/>
    <w:rsid w:val="00A96449"/>
    <w:rsid w:val="00AA014C"/>
    <w:rsid w:val="00AA28DA"/>
    <w:rsid w:val="00AA2C5B"/>
    <w:rsid w:val="00AA3451"/>
    <w:rsid w:val="00AA444A"/>
    <w:rsid w:val="00AA5108"/>
    <w:rsid w:val="00AA5F21"/>
    <w:rsid w:val="00AA6787"/>
    <w:rsid w:val="00AB0EE3"/>
    <w:rsid w:val="00AB1914"/>
    <w:rsid w:val="00AB2164"/>
    <w:rsid w:val="00AB35A9"/>
    <w:rsid w:val="00AB3A8B"/>
    <w:rsid w:val="00AB5C67"/>
    <w:rsid w:val="00AB75FF"/>
    <w:rsid w:val="00AB78C5"/>
    <w:rsid w:val="00AC0EBE"/>
    <w:rsid w:val="00AC1C93"/>
    <w:rsid w:val="00AC3B58"/>
    <w:rsid w:val="00AC4444"/>
    <w:rsid w:val="00AC5710"/>
    <w:rsid w:val="00AC57D5"/>
    <w:rsid w:val="00AC6484"/>
    <w:rsid w:val="00AC7444"/>
    <w:rsid w:val="00AD192C"/>
    <w:rsid w:val="00AD19BF"/>
    <w:rsid w:val="00AD2BF3"/>
    <w:rsid w:val="00AD3412"/>
    <w:rsid w:val="00AD55E9"/>
    <w:rsid w:val="00AD60C9"/>
    <w:rsid w:val="00AD6FC8"/>
    <w:rsid w:val="00AD71E0"/>
    <w:rsid w:val="00AD741B"/>
    <w:rsid w:val="00AE05BC"/>
    <w:rsid w:val="00AE12B9"/>
    <w:rsid w:val="00AE19E0"/>
    <w:rsid w:val="00AE48A2"/>
    <w:rsid w:val="00AE4C23"/>
    <w:rsid w:val="00AE6083"/>
    <w:rsid w:val="00AE67EF"/>
    <w:rsid w:val="00AE7DDB"/>
    <w:rsid w:val="00AF0389"/>
    <w:rsid w:val="00AF0EAC"/>
    <w:rsid w:val="00AF14F2"/>
    <w:rsid w:val="00AF1EC9"/>
    <w:rsid w:val="00AF2032"/>
    <w:rsid w:val="00AF2761"/>
    <w:rsid w:val="00AF3071"/>
    <w:rsid w:val="00AF31DB"/>
    <w:rsid w:val="00AF398A"/>
    <w:rsid w:val="00B02541"/>
    <w:rsid w:val="00B036A2"/>
    <w:rsid w:val="00B04CDA"/>
    <w:rsid w:val="00B05C41"/>
    <w:rsid w:val="00B06918"/>
    <w:rsid w:val="00B07C1B"/>
    <w:rsid w:val="00B12F5E"/>
    <w:rsid w:val="00B135C5"/>
    <w:rsid w:val="00B1418E"/>
    <w:rsid w:val="00B14A1A"/>
    <w:rsid w:val="00B179CA"/>
    <w:rsid w:val="00B21E98"/>
    <w:rsid w:val="00B21FDD"/>
    <w:rsid w:val="00B223DD"/>
    <w:rsid w:val="00B24E5F"/>
    <w:rsid w:val="00B27483"/>
    <w:rsid w:val="00B30E1D"/>
    <w:rsid w:val="00B30FC5"/>
    <w:rsid w:val="00B3368E"/>
    <w:rsid w:val="00B359CB"/>
    <w:rsid w:val="00B35F02"/>
    <w:rsid w:val="00B36DB4"/>
    <w:rsid w:val="00B375C5"/>
    <w:rsid w:val="00B4161E"/>
    <w:rsid w:val="00B44698"/>
    <w:rsid w:val="00B446FD"/>
    <w:rsid w:val="00B45977"/>
    <w:rsid w:val="00B4612C"/>
    <w:rsid w:val="00B46A7F"/>
    <w:rsid w:val="00B50DA3"/>
    <w:rsid w:val="00B51305"/>
    <w:rsid w:val="00B53713"/>
    <w:rsid w:val="00B54053"/>
    <w:rsid w:val="00B55B71"/>
    <w:rsid w:val="00B560CE"/>
    <w:rsid w:val="00B6110E"/>
    <w:rsid w:val="00B65309"/>
    <w:rsid w:val="00B65387"/>
    <w:rsid w:val="00B66663"/>
    <w:rsid w:val="00B668E6"/>
    <w:rsid w:val="00B735AD"/>
    <w:rsid w:val="00B73B23"/>
    <w:rsid w:val="00B81C8D"/>
    <w:rsid w:val="00B833BE"/>
    <w:rsid w:val="00B84BBE"/>
    <w:rsid w:val="00B92A57"/>
    <w:rsid w:val="00B93C16"/>
    <w:rsid w:val="00B94369"/>
    <w:rsid w:val="00B96D4B"/>
    <w:rsid w:val="00BA049C"/>
    <w:rsid w:val="00BA0A87"/>
    <w:rsid w:val="00BA0BC5"/>
    <w:rsid w:val="00BA0D2D"/>
    <w:rsid w:val="00BA1E3E"/>
    <w:rsid w:val="00BA23E1"/>
    <w:rsid w:val="00BA2C5A"/>
    <w:rsid w:val="00BA2D1A"/>
    <w:rsid w:val="00BA36ED"/>
    <w:rsid w:val="00BA3F23"/>
    <w:rsid w:val="00BA7D39"/>
    <w:rsid w:val="00BB221D"/>
    <w:rsid w:val="00BB2CAE"/>
    <w:rsid w:val="00BB317A"/>
    <w:rsid w:val="00BB3A07"/>
    <w:rsid w:val="00BB4B7C"/>
    <w:rsid w:val="00BB5462"/>
    <w:rsid w:val="00BB6461"/>
    <w:rsid w:val="00BB7DD4"/>
    <w:rsid w:val="00BC08C3"/>
    <w:rsid w:val="00BC1355"/>
    <w:rsid w:val="00BC1C97"/>
    <w:rsid w:val="00BC27C7"/>
    <w:rsid w:val="00BC4BD0"/>
    <w:rsid w:val="00BC4E3A"/>
    <w:rsid w:val="00BC69CB"/>
    <w:rsid w:val="00BD13EB"/>
    <w:rsid w:val="00BD4FE4"/>
    <w:rsid w:val="00BD52DA"/>
    <w:rsid w:val="00BD6505"/>
    <w:rsid w:val="00BD6E25"/>
    <w:rsid w:val="00BD7392"/>
    <w:rsid w:val="00BE0976"/>
    <w:rsid w:val="00BE0F74"/>
    <w:rsid w:val="00BE1A65"/>
    <w:rsid w:val="00BE4DE9"/>
    <w:rsid w:val="00BE7990"/>
    <w:rsid w:val="00BE7BA4"/>
    <w:rsid w:val="00BF0222"/>
    <w:rsid w:val="00BF0472"/>
    <w:rsid w:val="00BF0849"/>
    <w:rsid w:val="00BF2AEE"/>
    <w:rsid w:val="00BF2B06"/>
    <w:rsid w:val="00BF747F"/>
    <w:rsid w:val="00C00516"/>
    <w:rsid w:val="00C00932"/>
    <w:rsid w:val="00C0269E"/>
    <w:rsid w:val="00C04668"/>
    <w:rsid w:val="00C04C30"/>
    <w:rsid w:val="00C04D60"/>
    <w:rsid w:val="00C04F58"/>
    <w:rsid w:val="00C061BE"/>
    <w:rsid w:val="00C0644F"/>
    <w:rsid w:val="00C064F4"/>
    <w:rsid w:val="00C07D70"/>
    <w:rsid w:val="00C10A5E"/>
    <w:rsid w:val="00C11029"/>
    <w:rsid w:val="00C122BB"/>
    <w:rsid w:val="00C12959"/>
    <w:rsid w:val="00C13611"/>
    <w:rsid w:val="00C13B7B"/>
    <w:rsid w:val="00C1425D"/>
    <w:rsid w:val="00C157C6"/>
    <w:rsid w:val="00C1676A"/>
    <w:rsid w:val="00C21908"/>
    <w:rsid w:val="00C21F17"/>
    <w:rsid w:val="00C23201"/>
    <w:rsid w:val="00C274CF"/>
    <w:rsid w:val="00C3006F"/>
    <w:rsid w:val="00C300A4"/>
    <w:rsid w:val="00C329C5"/>
    <w:rsid w:val="00C34C87"/>
    <w:rsid w:val="00C3533E"/>
    <w:rsid w:val="00C372D4"/>
    <w:rsid w:val="00C419BA"/>
    <w:rsid w:val="00C44231"/>
    <w:rsid w:val="00C44782"/>
    <w:rsid w:val="00C452A9"/>
    <w:rsid w:val="00C4569E"/>
    <w:rsid w:val="00C45783"/>
    <w:rsid w:val="00C45E79"/>
    <w:rsid w:val="00C507C2"/>
    <w:rsid w:val="00C52538"/>
    <w:rsid w:val="00C53EFD"/>
    <w:rsid w:val="00C55121"/>
    <w:rsid w:val="00C561A4"/>
    <w:rsid w:val="00C570BE"/>
    <w:rsid w:val="00C6204F"/>
    <w:rsid w:val="00C6307A"/>
    <w:rsid w:val="00C63DC9"/>
    <w:rsid w:val="00C63EEA"/>
    <w:rsid w:val="00C654D8"/>
    <w:rsid w:val="00C65851"/>
    <w:rsid w:val="00C660DE"/>
    <w:rsid w:val="00C67DDE"/>
    <w:rsid w:val="00C722CA"/>
    <w:rsid w:val="00C73065"/>
    <w:rsid w:val="00C731E0"/>
    <w:rsid w:val="00C7365A"/>
    <w:rsid w:val="00C74472"/>
    <w:rsid w:val="00C76074"/>
    <w:rsid w:val="00C766F8"/>
    <w:rsid w:val="00C77B70"/>
    <w:rsid w:val="00C77E79"/>
    <w:rsid w:val="00C77FF1"/>
    <w:rsid w:val="00C82977"/>
    <w:rsid w:val="00C82E05"/>
    <w:rsid w:val="00C83253"/>
    <w:rsid w:val="00C84B7B"/>
    <w:rsid w:val="00C85FE7"/>
    <w:rsid w:val="00C870ED"/>
    <w:rsid w:val="00C9185B"/>
    <w:rsid w:val="00C91A68"/>
    <w:rsid w:val="00C93C4E"/>
    <w:rsid w:val="00C94E7D"/>
    <w:rsid w:val="00C9571A"/>
    <w:rsid w:val="00C96A70"/>
    <w:rsid w:val="00C96E38"/>
    <w:rsid w:val="00C9775B"/>
    <w:rsid w:val="00CA0DDD"/>
    <w:rsid w:val="00CA0F65"/>
    <w:rsid w:val="00CA39C6"/>
    <w:rsid w:val="00CA3C4D"/>
    <w:rsid w:val="00CA45E2"/>
    <w:rsid w:val="00CA4A63"/>
    <w:rsid w:val="00CA5C23"/>
    <w:rsid w:val="00CA75BB"/>
    <w:rsid w:val="00CB157E"/>
    <w:rsid w:val="00CB38FF"/>
    <w:rsid w:val="00CB6375"/>
    <w:rsid w:val="00CB7994"/>
    <w:rsid w:val="00CB7D81"/>
    <w:rsid w:val="00CC0C96"/>
    <w:rsid w:val="00CC2D5D"/>
    <w:rsid w:val="00CC3F67"/>
    <w:rsid w:val="00CC7EB8"/>
    <w:rsid w:val="00CD0E7A"/>
    <w:rsid w:val="00CD10C0"/>
    <w:rsid w:val="00CD403E"/>
    <w:rsid w:val="00CD55E6"/>
    <w:rsid w:val="00CD5E1A"/>
    <w:rsid w:val="00CE1A2B"/>
    <w:rsid w:val="00CE1C74"/>
    <w:rsid w:val="00CE2C0A"/>
    <w:rsid w:val="00CE3683"/>
    <w:rsid w:val="00CE43AA"/>
    <w:rsid w:val="00CE5B74"/>
    <w:rsid w:val="00CF02F4"/>
    <w:rsid w:val="00CF1E4A"/>
    <w:rsid w:val="00CF4948"/>
    <w:rsid w:val="00CF5A55"/>
    <w:rsid w:val="00CF6642"/>
    <w:rsid w:val="00CF76FB"/>
    <w:rsid w:val="00CF7842"/>
    <w:rsid w:val="00CF791C"/>
    <w:rsid w:val="00D01B5F"/>
    <w:rsid w:val="00D02375"/>
    <w:rsid w:val="00D052A3"/>
    <w:rsid w:val="00D059D7"/>
    <w:rsid w:val="00D05DA5"/>
    <w:rsid w:val="00D06863"/>
    <w:rsid w:val="00D07C80"/>
    <w:rsid w:val="00D10A92"/>
    <w:rsid w:val="00D12904"/>
    <w:rsid w:val="00D12AD9"/>
    <w:rsid w:val="00D169EF"/>
    <w:rsid w:val="00D22E74"/>
    <w:rsid w:val="00D269E7"/>
    <w:rsid w:val="00D277D7"/>
    <w:rsid w:val="00D303A7"/>
    <w:rsid w:val="00D321F3"/>
    <w:rsid w:val="00D325D9"/>
    <w:rsid w:val="00D330BC"/>
    <w:rsid w:val="00D37452"/>
    <w:rsid w:val="00D37E66"/>
    <w:rsid w:val="00D41516"/>
    <w:rsid w:val="00D418C1"/>
    <w:rsid w:val="00D43D66"/>
    <w:rsid w:val="00D44C6E"/>
    <w:rsid w:val="00D50A9B"/>
    <w:rsid w:val="00D5310B"/>
    <w:rsid w:val="00D53803"/>
    <w:rsid w:val="00D543D8"/>
    <w:rsid w:val="00D554E5"/>
    <w:rsid w:val="00D5563F"/>
    <w:rsid w:val="00D55EFE"/>
    <w:rsid w:val="00D57A56"/>
    <w:rsid w:val="00D610D6"/>
    <w:rsid w:val="00D61964"/>
    <w:rsid w:val="00D6323B"/>
    <w:rsid w:val="00D65172"/>
    <w:rsid w:val="00D65BB3"/>
    <w:rsid w:val="00D6603C"/>
    <w:rsid w:val="00D665CD"/>
    <w:rsid w:val="00D66881"/>
    <w:rsid w:val="00D7034F"/>
    <w:rsid w:val="00D705AC"/>
    <w:rsid w:val="00D70656"/>
    <w:rsid w:val="00D70836"/>
    <w:rsid w:val="00D711C1"/>
    <w:rsid w:val="00D7174B"/>
    <w:rsid w:val="00D71DD7"/>
    <w:rsid w:val="00D7339B"/>
    <w:rsid w:val="00D73A66"/>
    <w:rsid w:val="00D7440F"/>
    <w:rsid w:val="00D754F4"/>
    <w:rsid w:val="00D77254"/>
    <w:rsid w:val="00D80244"/>
    <w:rsid w:val="00D802C3"/>
    <w:rsid w:val="00D810F8"/>
    <w:rsid w:val="00D85596"/>
    <w:rsid w:val="00D85782"/>
    <w:rsid w:val="00D85F53"/>
    <w:rsid w:val="00D86320"/>
    <w:rsid w:val="00D8795D"/>
    <w:rsid w:val="00D90762"/>
    <w:rsid w:val="00D918F4"/>
    <w:rsid w:val="00D9405F"/>
    <w:rsid w:val="00D94290"/>
    <w:rsid w:val="00DA04CB"/>
    <w:rsid w:val="00DA061E"/>
    <w:rsid w:val="00DA1C10"/>
    <w:rsid w:val="00DA1D6E"/>
    <w:rsid w:val="00DA278B"/>
    <w:rsid w:val="00DA53F6"/>
    <w:rsid w:val="00DA550C"/>
    <w:rsid w:val="00DA55E6"/>
    <w:rsid w:val="00DA5A03"/>
    <w:rsid w:val="00DA7FC1"/>
    <w:rsid w:val="00DB0073"/>
    <w:rsid w:val="00DB15AC"/>
    <w:rsid w:val="00DB175B"/>
    <w:rsid w:val="00DB1AB3"/>
    <w:rsid w:val="00DB27F1"/>
    <w:rsid w:val="00DB6AFE"/>
    <w:rsid w:val="00DB7225"/>
    <w:rsid w:val="00DB7246"/>
    <w:rsid w:val="00DC0176"/>
    <w:rsid w:val="00DC180C"/>
    <w:rsid w:val="00DC58DD"/>
    <w:rsid w:val="00DC6823"/>
    <w:rsid w:val="00DC741E"/>
    <w:rsid w:val="00DD042D"/>
    <w:rsid w:val="00DD471D"/>
    <w:rsid w:val="00DD53A3"/>
    <w:rsid w:val="00DD5EB2"/>
    <w:rsid w:val="00DD671E"/>
    <w:rsid w:val="00DD676D"/>
    <w:rsid w:val="00DD67DE"/>
    <w:rsid w:val="00DE1581"/>
    <w:rsid w:val="00DE3092"/>
    <w:rsid w:val="00DE3F1C"/>
    <w:rsid w:val="00DE6ED7"/>
    <w:rsid w:val="00DF222A"/>
    <w:rsid w:val="00DF3C12"/>
    <w:rsid w:val="00DF41B4"/>
    <w:rsid w:val="00DF423C"/>
    <w:rsid w:val="00DF4E72"/>
    <w:rsid w:val="00DF6D10"/>
    <w:rsid w:val="00DF7AD0"/>
    <w:rsid w:val="00E03D4D"/>
    <w:rsid w:val="00E055C2"/>
    <w:rsid w:val="00E0769D"/>
    <w:rsid w:val="00E106F6"/>
    <w:rsid w:val="00E12547"/>
    <w:rsid w:val="00E1571A"/>
    <w:rsid w:val="00E1744D"/>
    <w:rsid w:val="00E175B4"/>
    <w:rsid w:val="00E20156"/>
    <w:rsid w:val="00E20413"/>
    <w:rsid w:val="00E21E75"/>
    <w:rsid w:val="00E22EA7"/>
    <w:rsid w:val="00E24000"/>
    <w:rsid w:val="00E24BFA"/>
    <w:rsid w:val="00E27479"/>
    <w:rsid w:val="00E3392E"/>
    <w:rsid w:val="00E33AC7"/>
    <w:rsid w:val="00E34B5F"/>
    <w:rsid w:val="00E37E3E"/>
    <w:rsid w:val="00E37F8A"/>
    <w:rsid w:val="00E455A3"/>
    <w:rsid w:val="00E47139"/>
    <w:rsid w:val="00E47858"/>
    <w:rsid w:val="00E52EC9"/>
    <w:rsid w:val="00E5428D"/>
    <w:rsid w:val="00E55743"/>
    <w:rsid w:val="00E568B8"/>
    <w:rsid w:val="00E573B9"/>
    <w:rsid w:val="00E57A48"/>
    <w:rsid w:val="00E621B0"/>
    <w:rsid w:val="00E62539"/>
    <w:rsid w:val="00E6283C"/>
    <w:rsid w:val="00E64526"/>
    <w:rsid w:val="00E64F17"/>
    <w:rsid w:val="00E66514"/>
    <w:rsid w:val="00E66DEA"/>
    <w:rsid w:val="00E6780D"/>
    <w:rsid w:val="00E67DEE"/>
    <w:rsid w:val="00E70244"/>
    <w:rsid w:val="00E75DD8"/>
    <w:rsid w:val="00E762D6"/>
    <w:rsid w:val="00E83327"/>
    <w:rsid w:val="00E83C14"/>
    <w:rsid w:val="00E84063"/>
    <w:rsid w:val="00E859E0"/>
    <w:rsid w:val="00E9108D"/>
    <w:rsid w:val="00E91494"/>
    <w:rsid w:val="00E93699"/>
    <w:rsid w:val="00E97240"/>
    <w:rsid w:val="00E97FD7"/>
    <w:rsid w:val="00EA0E8E"/>
    <w:rsid w:val="00EA19FE"/>
    <w:rsid w:val="00EA41AA"/>
    <w:rsid w:val="00EA5013"/>
    <w:rsid w:val="00EA5C69"/>
    <w:rsid w:val="00EA6989"/>
    <w:rsid w:val="00EA70A9"/>
    <w:rsid w:val="00EA775F"/>
    <w:rsid w:val="00EA7A7E"/>
    <w:rsid w:val="00EA7AD5"/>
    <w:rsid w:val="00EA7F6B"/>
    <w:rsid w:val="00EB1D43"/>
    <w:rsid w:val="00EB26DB"/>
    <w:rsid w:val="00EB3D06"/>
    <w:rsid w:val="00EB4488"/>
    <w:rsid w:val="00EB4ED3"/>
    <w:rsid w:val="00EB4F2A"/>
    <w:rsid w:val="00EC0B26"/>
    <w:rsid w:val="00EC1D82"/>
    <w:rsid w:val="00EC7130"/>
    <w:rsid w:val="00ED2479"/>
    <w:rsid w:val="00ED6865"/>
    <w:rsid w:val="00EE029A"/>
    <w:rsid w:val="00EE1B50"/>
    <w:rsid w:val="00EE1DE2"/>
    <w:rsid w:val="00EE29BA"/>
    <w:rsid w:val="00EE3654"/>
    <w:rsid w:val="00EE6F00"/>
    <w:rsid w:val="00EF1148"/>
    <w:rsid w:val="00EF1723"/>
    <w:rsid w:val="00EF242C"/>
    <w:rsid w:val="00EF4127"/>
    <w:rsid w:val="00EF4E4E"/>
    <w:rsid w:val="00EF5149"/>
    <w:rsid w:val="00F00A97"/>
    <w:rsid w:val="00F04498"/>
    <w:rsid w:val="00F11880"/>
    <w:rsid w:val="00F13057"/>
    <w:rsid w:val="00F17FE9"/>
    <w:rsid w:val="00F200B9"/>
    <w:rsid w:val="00F22BD7"/>
    <w:rsid w:val="00F25004"/>
    <w:rsid w:val="00F26B02"/>
    <w:rsid w:val="00F330B6"/>
    <w:rsid w:val="00F33275"/>
    <w:rsid w:val="00F35D3F"/>
    <w:rsid w:val="00F35EB4"/>
    <w:rsid w:val="00F37039"/>
    <w:rsid w:val="00F37599"/>
    <w:rsid w:val="00F37AC7"/>
    <w:rsid w:val="00F37E2C"/>
    <w:rsid w:val="00F41582"/>
    <w:rsid w:val="00F4202A"/>
    <w:rsid w:val="00F42D0D"/>
    <w:rsid w:val="00F44577"/>
    <w:rsid w:val="00F4609B"/>
    <w:rsid w:val="00F47897"/>
    <w:rsid w:val="00F47F55"/>
    <w:rsid w:val="00F50149"/>
    <w:rsid w:val="00F50523"/>
    <w:rsid w:val="00F51C80"/>
    <w:rsid w:val="00F52DEA"/>
    <w:rsid w:val="00F54223"/>
    <w:rsid w:val="00F54C2E"/>
    <w:rsid w:val="00F55B3C"/>
    <w:rsid w:val="00F56203"/>
    <w:rsid w:val="00F562FE"/>
    <w:rsid w:val="00F572C8"/>
    <w:rsid w:val="00F6162F"/>
    <w:rsid w:val="00F63BF9"/>
    <w:rsid w:val="00F63E25"/>
    <w:rsid w:val="00F66533"/>
    <w:rsid w:val="00F67578"/>
    <w:rsid w:val="00F70E24"/>
    <w:rsid w:val="00F70FC1"/>
    <w:rsid w:val="00F71511"/>
    <w:rsid w:val="00F76EFE"/>
    <w:rsid w:val="00F77E0F"/>
    <w:rsid w:val="00F77FEB"/>
    <w:rsid w:val="00F810CB"/>
    <w:rsid w:val="00F82BD9"/>
    <w:rsid w:val="00F82CF4"/>
    <w:rsid w:val="00F84086"/>
    <w:rsid w:val="00F860C5"/>
    <w:rsid w:val="00F8741B"/>
    <w:rsid w:val="00F87C5C"/>
    <w:rsid w:val="00F91283"/>
    <w:rsid w:val="00F9156A"/>
    <w:rsid w:val="00F9260E"/>
    <w:rsid w:val="00F93560"/>
    <w:rsid w:val="00F97B54"/>
    <w:rsid w:val="00FA07AC"/>
    <w:rsid w:val="00FA39D5"/>
    <w:rsid w:val="00FA4B77"/>
    <w:rsid w:val="00FB02C6"/>
    <w:rsid w:val="00FB05D2"/>
    <w:rsid w:val="00FB083D"/>
    <w:rsid w:val="00FB0AE6"/>
    <w:rsid w:val="00FB0BF6"/>
    <w:rsid w:val="00FB19C9"/>
    <w:rsid w:val="00FB1FC7"/>
    <w:rsid w:val="00FB252C"/>
    <w:rsid w:val="00FB28ED"/>
    <w:rsid w:val="00FB2E5A"/>
    <w:rsid w:val="00FB3997"/>
    <w:rsid w:val="00FB3EE0"/>
    <w:rsid w:val="00FB4176"/>
    <w:rsid w:val="00FB6458"/>
    <w:rsid w:val="00FB7572"/>
    <w:rsid w:val="00FB7AA6"/>
    <w:rsid w:val="00FB7F0B"/>
    <w:rsid w:val="00FC044F"/>
    <w:rsid w:val="00FC13C7"/>
    <w:rsid w:val="00FC19C9"/>
    <w:rsid w:val="00FC215D"/>
    <w:rsid w:val="00FC4E72"/>
    <w:rsid w:val="00FC5E21"/>
    <w:rsid w:val="00FC6A08"/>
    <w:rsid w:val="00FC7BFB"/>
    <w:rsid w:val="00FD0334"/>
    <w:rsid w:val="00FD3AA5"/>
    <w:rsid w:val="00FD52A6"/>
    <w:rsid w:val="00FE058E"/>
    <w:rsid w:val="00FE20A8"/>
    <w:rsid w:val="00FE37C1"/>
    <w:rsid w:val="00FE4E01"/>
    <w:rsid w:val="00FE7A7D"/>
    <w:rsid w:val="00FF0441"/>
    <w:rsid w:val="00FF070E"/>
    <w:rsid w:val="00FF0F6E"/>
    <w:rsid w:val="00FF1398"/>
    <w:rsid w:val="00FF3B0A"/>
    <w:rsid w:val="00FF5364"/>
    <w:rsid w:val="00FF558D"/>
    <w:rsid w:val="00FF5A44"/>
    <w:rsid w:val="00FF682A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0A4"/>
  </w:style>
  <w:style w:type="paragraph" w:styleId="1">
    <w:name w:val="heading 1"/>
    <w:basedOn w:val="a"/>
    <w:next w:val="a"/>
    <w:qFormat/>
    <w:rsid w:val="00536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A0DBF"/>
    <w:pPr>
      <w:keepNext/>
      <w:jc w:val="center"/>
      <w:outlineLvl w:val="1"/>
    </w:pPr>
    <w:rPr>
      <w:rFonts w:ascii="Arial" w:hAnsi="Arial"/>
      <w:b/>
      <w:spacing w:val="70"/>
      <w:sz w:val="24"/>
    </w:rPr>
  </w:style>
  <w:style w:type="paragraph" w:styleId="3">
    <w:name w:val="heading 3"/>
    <w:basedOn w:val="a"/>
    <w:next w:val="a"/>
    <w:qFormat/>
    <w:rsid w:val="004A0DBF"/>
    <w:pPr>
      <w:keepNext/>
      <w:jc w:val="center"/>
      <w:outlineLvl w:val="2"/>
    </w:pPr>
    <w:rPr>
      <w:rFonts w:ascii="Arial" w:hAnsi="Arial"/>
      <w:b/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7F6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02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50F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0F95"/>
  </w:style>
  <w:style w:type="paragraph" w:styleId="a7">
    <w:name w:val="header"/>
    <w:basedOn w:val="a"/>
    <w:rsid w:val="00250F95"/>
    <w:pPr>
      <w:tabs>
        <w:tab w:val="center" w:pos="4677"/>
        <w:tab w:val="right" w:pos="9355"/>
      </w:tabs>
    </w:pPr>
  </w:style>
  <w:style w:type="character" w:styleId="a8">
    <w:name w:val="Hyperlink"/>
    <w:rsid w:val="002551FF"/>
    <w:rPr>
      <w:color w:val="0000FF"/>
      <w:u w:val="single"/>
    </w:rPr>
  </w:style>
  <w:style w:type="paragraph" w:customStyle="1" w:styleId="a9">
    <w:name w:val="Знак"/>
    <w:basedOn w:val="a"/>
    <w:rsid w:val="00376045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 Indent"/>
    <w:aliases w:val="Основной текст 1,Нумерованный список !!"/>
    <w:basedOn w:val="a"/>
    <w:rsid w:val="004E6331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F37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B46A7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basedOn w:val="a"/>
    <w:rsid w:val="004F3B7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0">
    <w:name w:val="Знак2"/>
    <w:basedOn w:val="a"/>
    <w:rsid w:val="00490A3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1"/>
    <w:basedOn w:val="a"/>
    <w:rsid w:val="004F29C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d">
    <w:name w:val="Знак Знак Знак"/>
    <w:basedOn w:val="a"/>
    <w:rsid w:val="0054759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16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BB2C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8C23F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0514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Основной текст_"/>
    <w:basedOn w:val="a0"/>
    <w:link w:val="12"/>
    <w:rsid w:val="00973968"/>
    <w:rPr>
      <w:spacing w:val="-7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973968"/>
    <w:pPr>
      <w:widowControl w:val="0"/>
      <w:shd w:val="clear" w:color="auto" w:fill="FFFFFF"/>
      <w:spacing w:after="300" w:line="324" w:lineRule="exact"/>
      <w:jc w:val="center"/>
    </w:pPr>
    <w:rPr>
      <w:spacing w:val="-7"/>
      <w:sz w:val="26"/>
      <w:szCs w:val="26"/>
    </w:rPr>
  </w:style>
  <w:style w:type="paragraph" w:customStyle="1" w:styleId="s3">
    <w:name w:val="s_3"/>
    <w:basedOn w:val="a"/>
    <w:rsid w:val="00FA4B77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FA4B7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0A4"/>
  </w:style>
  <w:style w:type="paragraph" w:styleId="1">
    <w:name w:val="heading 1"/>
    <w:basedOn w:val="a"/>
    <w:next w:val="a"/>
    <w:qFormat/>
    <w:rsid w:val="00536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A0DBF"/>
    <w:pPr>
      <w:keepNext/>
      <w:jc w:val="center"/>
      <w:outlineLvl w:val="1"/>
    </w:pPr>
    <w:rPr>
      <w:rFonts w:ascii="Arial" w:hAnsi="Arial"/>
      <w:b/>
      <w:spacing w:val="70"/>
      <w:sz w:val="24"/>
    </w:rPr>
  </w:style>
  <w:style w:type="paragraph" w:styleId="3">
    <w:name w:val="heading 3"/>
    <w:basedOn w:val="a"/>
    <w:next w:val="a"/>
    <w:qFormat/>
    <w:rsid w:val="004A0DBF"/>
    <w:pPr>
      <w:keepNext/>
      <w:jc w:val="center"/>
      <w:outlineLvl w:val="2"/>
    </w:pPr>
    <w:rPr>
      <w:rFonts w:ascii="Arial" w:hAnsi="Arial"/>
      <w:b/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7F6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02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50F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0F95"/>
  </w:style>
  <w:style w:type="paragraph" w:styleId="a7">
    <w:name w:val="header"/>
    <w:basedOn w:val="a"/>
    <w:rsid w:val="00250F95"/>
    <w:pPr>
      <w:tabs>
        <w:tab w:val="center" w:pos="4677"/>
        <w:tab w:val="right" w:pos="9355"/>
      </w:tabs>
    </w:pPr>
  </w:style>
  <w:style w:type="character" w:styleId="a8">
    <w:name w:val="Hyperlink"/>
    <w:rsid w:val="002551FF"/>
    <w:rPr>
      <w:color w:val="0000FF"/>
      <w:u w:val="single"/>
    </w:rPr>
  </w:style>
  <w:style w:type="paragraph" w:customStyle="1" w:styleId="a9">
    <w:name w:val="Знак"/>
    <w:basedOn w:val="a"/>
    <w:rsid w:val="00376045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 Indent"/>
    <w:aliases w:val="Основной текст 1,Нумерованный список !!"/>
    <w:basedOn w:val="a"/>
    <w:rsid w:val="004E6331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F37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B46A7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basedOn w:val="a"/>
    <w:rsid w:val="004F3B7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0">
    <w:name w:val="Знак2"/>
    <w:basedOn w:val="a"/>
    <w:rsid w:val="00490A3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1"/>
    <w:basedOn w:val="a"/>
    <w:rsid w:val="004F29C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d">
    <w:name w:val="Знак Знак Знак"/>
    <w:basedOn w:val="a"/>
    <w:rsid w:val="0054759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16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BB2C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8C23F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0514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Основной текст_"/>
    <w:basedOn w:val="a0"/>
    <w:link w:val="12"/>
    <w:rsid w:val="00973968"/>
    <w:rPr>
      <w:spacing w:val="-7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973968"/>
    <w:pPr>
      <w:widowControl w:val="0"/>
      <w:shd w:val="clear" w:color="auto" w:fill="FFFFFF"/>
      <w:spacing w:after="300" w:line="324" w:lineRule="exact"/>
      <w:jc w:val="center"/>
    </w:pPr>
    <w:rPr>
      <w:spacing w:val="-7"/>
      <w:sz w:val="26"/>
      <w:szCs w:val="26"/>
    </w:rPr>
  </w:style>
  <w:style w:type="paragraph" w:customStyle="1" w:styleId="s3">
    <w:name w:val="s_3"/>
    <w:basedOn w:val="a"/>
    <w:rsid w:val="00FA4B77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FA4B7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41;&#1083;&#1072;&#1085;&#1082;%20&#1084;&#1080;&#1085;&#1080;&#1089;&#1090;&#1077;&#1088;&#1089;&#1090;&#1074;&#1072;%20&#1086;&#1089;&#1085;&#1086;&#1074;&#108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 основной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Абузяров Р.М.</dc:creator>
  <cp:lastModifiedBy>user</cp:lastModifiedBy>
  <cp:revision>2</cp:revision>
  <cp:lastPrinted>2019-03-27T06:03:00Z</cp:lastPrinted>
  <dcterms:created xsi:type="dcterms:W3CDTF">2024-03-01T07:10:00Z</dcterms:created>
  <dcterms:modified xsi:type="dcterms:W3CDTF">2024-03-01T07:10:00Z</dcterms:modified>
</cp:coreProperties>
</file>