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2660"/>
        <w:gridCol w:w="1274"/>
        <w:gridCol w:w="5246"/>
        <w:gridCol w:w="567"/>
      </w:tblGrid>
      <w:tr w:rsidR="00744A10" w:rsidRPr="00A3398F" w:rsidTr="00A3398F">
        <w:tc>
          <w:tcPr>
            <w:tcW w:w="2660" w:type="dxa"/>
          </w:tcPr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744A10" w:rsidRPr="00A3398F" w:rsidRDefault="00744A10" w:rsidP="00A339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44A10" w:rsidRPr="00A3398F" w:rsidRDefault="00744A10" w:rsidP="00A339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гражданам, вед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щим личное подсобное хозяйство на территории мун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ципального района Исаклинский Самарской области, в целях возмещения затрат в связи с производством сел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 в части расходов на с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ED1">
              <w:rPr>
                <w:rFonts w:ascii="Times New Roman" w:hAnsi="Times New Roman" w:cs="Times New Roman"/>
                <w:sz w:val="28"/>
                <w:szCs w:val="28"/>
              </w:rPr>
              <w:t>держание маточного поголовья крупного рогатого скота</w:t>
            </w:r>
            <w:r w:rsidRPr="00A3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A10" w:rsidRPr="00A3398F" w:rsidRDefault="00744A10" w:rsidP="00A339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4A10" w:rsidRPr="00A3398F" w:rsidTr="00A3398F">
        <w:trPr>
          <w:gridAfter w:val="1"/>
          <w:wAfter w:w="567" w:type="dxa"/>
        </w:trPr>
        <w:tc>
          <w:tcPr>
            <w:tcW w:w="3934" w:type="dxa"/>
            <w:gridSpan w:val="2"/>
          </w:tcPr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44ED1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</w:t>
            </w:r>
            <w:r w:rsidRPr="00444ED1">
              <w:rPr>
                <w:rFonts w:ascii="Times New Roman" w:hAnsi="Times New Roman"/>
                <w:sz w:val="28"/>
                <w:szCs w:val="28"/>
              </w:rPr>
              <w:t>й</w:t>
            </w:r>
            <w:r w:rsidRPr="00444ED1">
              <w:rPr>
                <w:rFonts w:ascii="Times New Roman" w:hAnsi="Times New Roman"/>
                <w:sz w:val="28"/>
                <w:szCs w:val="28"/>
              </w:rPr>
              <w:t>она Исаклинский Самарской области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 xml:space="preserve">   (Фамилия И.О.участника отбора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 xml:space="preserve">указывается полностью) 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(место нахождения участника отбора)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744A10" w:rsidRPr="00A3398F" w:rsidRDefault="00744A10" w:rsidP="00A3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8F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:rsidR="00744A10" w:rsidRPr="009D7F05" w:rsidRDefault="00744A10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44A10" w:rsidRDefault="00744A10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A10" w:rsidRDefault="00744A10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A10" w:rsidRDefault="00744A10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44A10" w:rsidRDefault="00744A10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отборе для предоставления субсидии</w:t>
      </w:r>
    </w:p>
    <w:p w:rsidR="00744A10" w:rsidRPr="00EF539A" w:rsidRDefault="00744A10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4A10" w:rsidRDefault="00744A10" w:rsidP="0066158C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Порядком </w:t>
      </w:r>
      <w:r w:rsidRPr="00123994">
        <w:rPr>
          <w:rFonts w:ascii="Times New Roman" w:hAnsi="Times New Roman"/>
          <w:sz w:val="28"/>
          <w:szCs w:val="28"/>
        </w:rPr>
        <w:t>предоставления субсидий гражданам, вед</w:t>
      </w:r>
      <w:r w:rsidRPr="00123994">
        <w:rPr>
          <w:rFonts w:ascii="Times New Roman" w:hAnsi="Times New Roman"/>
          <w:sz w:val="28"/>
          <w:szCs w:val="28"/>
        </w:rPr>
        <w:t>у</w:t>
      </w:r>
      <w:r w:rsidRPr="00123994">
        <w:rPr>
          <w:rFonts w:ascii="Times New Roman" w:hAnsi="Times New Roman"/>
          <w:sz w:val="28"/>
          <w:szCs w:val="28"/>
        </w:rPr>
        <w:t>щим личное подсобное хозяйство на территории муниципального района Исаклинский Самарской области, в целях возмещения затрат в связи с прои</w:t>
      </w:r>
      <w:r w:rsidRPr="00123994">
        <w:rPr>
          <w:rFonts w:ascii="Times New Roman" w:hAnsi="Times New Roman"/>
          <w:sz w:val="28"/>
          <w:szCs w:val="28"/>
        </w:rPr>
        <w:t>з</w:t>
      </w:r>
      <w:r w:rsidRPr="00123994">
        <w:rPr>
          <w:rFonts w:ascii="Times New Roman" w:hAnsi="Times New Roman"/>
          <w:sz w:val="28"/>
          <w:szCs w:val="28"/>
        </w:rPr>
        <w:t>водс</w:t>
      </w:r>
      <w:r w:rsidRPr="00123994">
        <w:rPr>
          <w:rFonts w:ascii="Times New Roman" w:hAnsi="Times New Roman"/>
          <w:sz w:val="28"/>
          <w:szCs w:val="28"/>
        </w:rPr>
        <w:t>т</w:t>
      </w:r>
      <w:r w:rsidRPr="00123994">
        <w:rPr>
          <w:rFonts w:ascii="Times New Roman" w:hAnsi="Times New Roman"/>
          <w:sz w:val="28"/>
          <w:szCs w:val="28"/>
        </w:rPr>
        <w:t>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hAnsi="Times New Roman"/>
          <w:sz w:val="28"/>
          <w:szCs w:val="28"/>
        </w:rPr>
        <w:t>, утвержденным постановлен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23994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министрацией муниципального рай</w:t>
      </w:r>
      <w:r w:rsidRPr="00123994">
        <w:rPr>
          <w:rFonts w:ascii="Times New Roman" w:hAnsi="Times New Roman"/>
          <w:sz w:val="28"/>
          <w:szCs w:val="28"/>
        </w:rPr>
        <w:t>она Исаклинский Самарской обла</w:t>
      </w:r>
      <w:r w:rsidRPr="00123994">
        <w:rPr>
          <w:rFonts w:ascii="Times New Roman" w:hAnsi="Times New Roman"/>
          <w:sz w:val="28"/>
          <w:szCs w:val="28"/>
        </w:rPr>
        <w:t>с</w:t>
      </w:r>
      <w:r w:rsidRPr="0012399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94">
        <w:rPr>
          <w:rFonts w:ascii="Times New Roman" w:hAnsi="Times New Roman"/>
          <w:sz w:val="28"/>
          <w:szCs w:val="28"/>
        </w:rPr>
        <w:t xml:space="preserve">от </w:t>
      </w:r>
      <w:r w:rsidRPr="002C2BFA">
        <w:rPr>
          <w:rFonts w:ascii="Times New Roman" w:hAnsi="Times New Roman"/>
          <w:sz w:val="28"/>
          <w:szCs w:val="28"/>
        </w:rPr>
        <w:t xml:space="preserve">24.01.2023 № 90 </w:t>
      </w:r>
      <w:r>
        <w:rPr>
          <w:rFonts w:ascii="Times New Roman" w:hAnsi="Times New Roman"/>
          <w:sz w:val="28"/>
          <w:szCs w:val="28"/>
        </w:rPr>
        <w:t>(далее – Порядок), прошу рассмотреть представле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документы для получения в 20 ___ году субсидии в целях возмещения затрат, понесенных в 20 ___ году (годах) </w:t>
      </w:r>
      <w:r w:rsidRPr="00522D84">
        <w:rPr>
          <w:rFonts w:ascii="Times New Roman" w:hAnsi="Times New Roman"/>
          <w:sz w:val="28"/>
          <w:szCs w:val="28"/>
        </w:rPr>
        <w:t>в связи с производством сельскохозяйс</w:t>
      </w:r>
      <w:r w:rsidRPr="00522D84">
        <w:rPr>
          <w:rFonts w:ascii="Times New Roman" w:hAnsi="Times New Roman"/>
          <w:sz w:val="28"/>
          <w:szCs w:val="28"/>
        </w:rPr>
        <w:t>т</w:t>
      </w:r>
      <w:r w:rsidRPr="00522D84">
        <w:rPr>
          <w:rFonts w:ascii="Times New Roman" w:hAnsi="Times New Roman"/>
          <w:sz w:val="28"/>
          <w:szCs w:val="28"/>
        </w:rPr>
        <w:t xml:space="preserve">венной продукции в части расходов на содержание </w:t>
      </w:r>
      <w:r>
        <w:rPr>
          <w:rFonts w:ascii="Times New Roman" w:hAnsi="Times New Roman"/>
          <w:sz w:val="28"/>
          <w:szCs w:val="28"/>
        </w:rPr>
        <w:t>коров(далее –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дия), посредством проведения отбора путем запроса предложений (далее –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бор).</w:t>
      </w:r>
    </w:p>
    <w:p w:rsidR="00744A10" w:rsidRDefault="00744A10" w:rsidP="0066158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Настоящей заявкой подтверждаю достоверность информации (св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дений), </w:t>
      </w:r>
      <w:r w:rsidRPr="00CA31EC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ей</w:t>
      </w:r>
      <w:r w:rsidRPr="00CA31EC">
        <w:rPr>
          <w:rFonts w:ascii="Times New Roman" w:hAnsi="Times New Roman"/>
          <w:sz w:val="28"/>
          <w:szCs w:val="28"/>
        </w:rPr>
        <w:t>ся в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документах или их копиях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4A10" w:rsidRPr="00974135" w:rsidRDefault="00744A10" w:rsidP="0066158C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ведение личного   подсобного хозяйства на территории муниципального района </w:t>
      </w:r>
      <w:r w:rsidRPr="00123994">
        <w:rPr>
          <w:rFonts w:ascii="Times New Roman" w:hAnsi="Times New Roman"/>
          <w:sz w:val="28"/>
          <w:szCs w:val="28"/>
        </w:rPr>
        <w:t>Исаклинский</w:t>
      </w:r>
      <w:r w:rsidRPr="00974135">
        <w:rPr>
          <w:rFonts w:ascii="Times New Roman" w:hAnsi="Times New Roman"/>
          <w:sz w:val="28"/>
          <w:szCs w:val="28"/>
        </w:rPr>
        <w:t>.</w:t>
      </w:r>
    </w:p>
    <w:p w:rsidR="00744A10" w:rsidRPr="002C2BFA" w:rsidRDefault="00744A10" w:rsidP="0066158C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3.</w:t>
      </w:r>
      <w:r w:rsidRPr="00F74D7A">
        <w:rPr>
          <w:rFonts w:ascii="Times New Roman" w:hAnsi="Times New Roman"/>
          <w:color w:val="FF0000"/>
          <w:sz w:val="28"/>
          <w:szCs w:val="28"/>
          <w:u w:val="single"/>
        </w:rPr>
        <w:t xml:space="preserve"> (Фамилия И.О. участника отбора) </w:t>
      </w:r>
      <w:r w:rsidRPr="002C2BFA">
        <w:rPr>
          <w:rFonts w:ascii="Times New Roman" w:hAnsi="Times New Roman"/>
          <w:color w:val="FF0000"/>
          <w:sz w:val="28"/>
          <w:szCs w:val="28"/>
        </w:rPr>
        <w:t xml:space="preserve">на дату обращения в </w:t>
      </w:r>
      <w:r w:rsidRPr="00123994">
        <w:rPr>
          <w:rFonts w:ascii="Times New Roman" w:hAnsi="Times New Roman"/>
          <w:sz w:val="28"/>
          <w:szCs w:val="28"/>
        </w:rPr>
        <w:t>Администр</w:t>
      </w:r>
      <w:r w:rsidRPr="00123994">
        <w:rPr>
          <w:rFonts w:ascii="Times New Roman" w:hAnsi="Times New Roman"/>
          <w:sz w:val="28"/>
          <w:szCs w:val="28"/>
        </w:rPr>
        <w:t>а</w:t>
      </w:r>
      <w:r w:rsidRPr="00123994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123994">
        <w:rPr>
          <w:rFonts w:ascii="Times New Roman" w:hAnsi="Times New Roman"/>
          <w:sz w:val="28"/>
          <w:szCs w:val="28"/>
        </w:rPr>
        <w:t xml:space="preserve">муниципального района Исаклинский (далее - Администрация) </w:t>
      </w:r>
      <w:r w:rsidRPr="002C2BFA">
        <w:rPr>
          <w:rFonts w:ascii="Times New Roman" w:hAnsi="Times New Roman"/>
          <w:color w:val="FF0000"/>
          <w:sz w:val="28"/>
          <w:szCs w:val="28"/>
        </w:rPr>
        <w:t>для п</w:t>
      </w:r>
      <w:r w:rsidRPr="002C2BFA">
        <w:rPr>
          <w:rFonts w:ascii="Times New Roman" w:hAnsi="Times New Roman"/>
          <w:color w:val="FF0000"/>
          <w:sz w:val="28"/>
          <w:szCs w:val="28"/>
        </w:rPr>
        <w:t>о</w:t>
      </w:r>
      <w:r w:rsidRPr="002C2BFA">
        <w:rPr>
          <w:rFonts w:ascii="Times New Roman" w:hAnsi="Times New Roman"/>
          <w:color w:val="FF0000"/>
          <w:sz w:val="28"/>
          <w:szCs w:val="28"/>
        </w:rPr>
        <w:t>лучения субсидии соответствует следующим тр</w:t>
      </w:r>
      <w:r w:rsidRPr="002C2BFA">
        <w:rPr>
          <w:rFonts w:ascii="Times New Roman" w:hAnsi="Times New Roman"/>
          <w:color w:val="FF0000"/>
          <w:sz w:val="28"/>
          <w:szCs w:val="28"/>
        </w:rPr>
        <w:t>е</w:t>
      </w:r>
      <w:r w:rsidRPr="002C2BFA">
        <w:rPr>
          <w:rFonts w:ascii="Times New Roman" w:hAnsi="Times New Roman"/>
          <w:color w:val="FF0000"/>
          <w:sz w:val="28"/>
          <w:szCs w:val="28"/>
        </w:rPr>
        <w:t xml:space="preserve">бованиям: </w:t>
      </w:r>
    </w:p>
    <w:p w:rsidR="00744A10" w:rsidRPr="002C2BFA" w:rsidRDefault="00744A10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не имеет просроченную задолженность по возврату в бюджет Сама</w:t>
      </w:r>
      <w:r w:rsidRPr="002C2BFA">
        <w:rPr>
          <w:rFonts w:ascii="Times New Roman" w:hAnsi="Times New Roman"/>
          <w:color w:val="FF0000"/>
          <w:sz w:val="28"/>
          <w:szCs w:val="28"/>
        </w:rPr>
        <w:t>р</w:t>
      </w:r>
      <w:r w:rsidRPr="002C2BFA">
        <w:rPr>
          <w:rFonts w:ascii="Times New Roman" w:hAnsi="Times New Roman"/>
          <w:color w:val="FF0000"/>
          <w:sz w:val="28"/>
          <w:szCs w:val="28"/>
        </w:rPr>
        <w:t>ской области субсидий, предоставленных министерством сельского хозяйс</w:t>
      </w:r>
      <w:r w:rsidRPr="002C2BFA">
        <w:rPr>
          <w:rFonts w:ascii="Times New Roman" w:hAnsi="Times New Roman"/>
          <w:color w:val="FF0000"/>
          <w:sz w:val="28"/>
          <w:szCs w:val="28"/>
        </w:rPr>
        <w:t>т</w:t>
      </w:r>
      <w:r w:rsidRPr="002C2BFA">
        <w:rPr>
          <w:rFonts w:ascii="Times New Roman" w:hAnsi="Times New Roman"/>
          <w:color w:val="FF0000"/>
          <w:sz w:val="28"/>
          <w:szCs w:val="28"/>
        </w:rPr>
        <w:t>ва и продовольствия Самарской области (далее – министерство) в соответс</w:t>
      </w:r>
      <w:r w:rsidRPr="002C2BFA">
        <w:rPr>
          <w:rFonts w:ascii="Times New Roman" w:hAnsi="Times New Roman"/>
          <w:color w:val="FF0000"/>
          <w:sz w:val="28"/>
          <w:szCs w:val="28"/>
        </w:rPr>
        <w:t>т</w:t>
      </w:r>
      <w:r w:rsidRPr="002C2BFA">
        <w:rPr>
          <w:rFonts w:ascii="Times New Roman" w:hAnsi="Times New Roman"/>
          <w:color w:val="FF0000"/>
          <w:sz w:val="28"/>
          <w:szCs w:val="28"/>
        </w:rPr>
        <w:t>вии с нормативными правовыми актами Самарской области;</w:t>
      </w:r>
    </w:p>
    <w:p w:rsidR="00744A10" w:rsidRPr="002C2BFA" w:rsidRDefault="00744A10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17 Порядка; </w:t>
      </w:r>
    </w:p>
    <w:p w:rsidR="00744A10" w:rsidRPr="002C2BFA" w:rsidRDefault="00744A10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имеет в наличии поголовье коров, заявленных к субсидированию, чи</w:t>
      </w:r>
      <w:r w:rsidRPr="002C2BFA">
        <w:rPr>
          <w:rFonts w:ascii="Times New Roman" w:hAnsi="Times New Roman"/>
          <w:color w:val="FF0000"/>
          <w:sz w:val="28"/>
          <w:szCs w:val="28"/>
        </w:rPr>
        <w:t>с</w:t>
      </w:r>
      <w:r w:rsidRPr="002C2BFA">
        <w:rPr>
          <w:rFonts w:ascii="Times New Roman" w:hAnsi="Times New Roman"/>
          <w:color w:val="FF0000"/>
          <w:sz w:val="28"/>
          <w:szCs w:val="28"/>
        </w:rPr>
        <w:t xml:space="preserve">ленностью _______ голов (головы), в отношении которых государственной ветеринарной службой в текущем финансовом году проведены необходимые ветеринарно-профилактические мероприятия;                </w:t>
      </w:r>
    </w:p>
    <w:p w:rsidR="00744A10" w:rsidRPr="002C2BFA" w:rsidRDefault="00744A10" w:rsidP="0066158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о</w:t>
      </w:r>
      <w:r w:rsidRPr="002C2BFA">
        <w:rPr>
          <w:rFonts w:ascii="Times New Roman" w:hAnsi="Times New Roman"/>
          <w:color w:val="FF0000"/>
          <w:sz w:val="28"/>
          <w:szCs w:val="28"/>
        </w:rPr>
        <w:t>г</w:t>
      </w:r>
      <w:r w:rsidRPr="002C2BFA">
        <w:rPr>
          <w:rFonts w:ascii="Times New Roman" w:hAnsi="Times New Roman"/>
          <w:color w:val="FF0000"/>
          <w:sz w:val="28"/>
          <w:szCs w:val="28"/>
        </w:rPr>
        <w:t xml:space="preserve">раничительные мероприятия (карантин);  </w:t>
      </w:r>
    </w:p>
    <w:p w:rsidR="00744A10" w:rsidRPr="002C2BFA" w:rsidRDefault="00744A10" w:rsidP="0066158C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</w:t>
      </w:r>
      <w:r w:rsidRPr="002C2BFA">
        <w:rPr>
          <w:rFonts w:ascii="Times New Roman" w:hAnsi="Times New Roman"/>
          <w:color w:val="FF0000"/>
          <w:sz w:val="28"/>
          <w:szCs w:val="28"/>
        </w:rPr>
        <w:t>з</w:t>
      </w:r>
      <w:r w:rsidRPr="002C2BFA">
        <w:rPr>
          <w:rFonts w:ascii="Times New Roman" w:hAnsi="Times New Roman"/>
          <w:color w:val="FF0000"/>
          <w:sz w:val="28"/>
          <w:szCs w:val="28"/>
        </w:rPr>
        <w:t>му;</w:t>
      </w:r>
    </w:p>
    <w:p w:rsidR="00744A10" w:rsidRPr="002C2BFA" w:rsidRDefault="00744A10" w:rsidP="0066158C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не находится в составляемых в рамках реализации полномочий, пред</w:t>
      </w:r>
      <w:r w:rsidRPr="002C2BFA">
        <w:rPr>
          <w:rFonts w:ascii="Times New Roman" w:hAnsi="Times New Roman"/>
          <w:color w:val="FF0000"/>
          <w:sz w:val="28"/>
          <w:szCs w:val="28"/>
        </w:rPr>
        <w:t>у</w:t>
      </w:r>
      <w:r w:rsidRPr="002C2BFA">
        <w:rPr>
          <w:rFonts w:ascii="Times New Roman" w:hAnsi="Times New Roman"/>
          <w:color w:val="FF0000"/>
          <w:sz w:val="28"/>
          <w:szCs w:val="28"/>
        </w:rPr>
        <w:t>смотренных главой VII Устава ООН, Советом Безопасности ООН или орг</w:t>
      </w:r>
      <w:r w:rsidRPr="002C2BFA">
        <w:rPr>
          <w:rFonts w:ascii="Times New Roman" w:hAnsi="Times New Roman"/>
          <w:color w:val="FF0000"/>
          <w:sz w:val="28"/>
          <w:szCs w:val="28"/>
        </w:rPr>
        <w:t>а</w:t>
      </w:r>
      <w:r w:rsidRPr="002C2BFA">
        <w:rPr>
          <w:rFonts w:ascii="Times New Roman" w:hAnsi="Times New Roman"/>
          <w:color w:val="FF0000"/>
          <w:sz w:val="28"/>
          <w:szCs w:val="28"/>
        </w:rPr>
        <w:t>нами, специально созданными решениями Совета Безопасности ООН, пере</w:t>
      </w:r>
      <w:r w:rsidRPr="002C2BFA">
        <w:rPr>
          <w:rFonts w:ascii="Times New Roman" w:hAnsi="Times New Roman"/>
          <w:color w:val="FF0000"/>
          <w:sz w:val="28"/>
          <w:szCs w:val="28"/>
        </w:rPr>
        <w:t>ч</w:t>
      </w:r>
      <w:r w:rsidRPr="002C2BFA">
        <w:rPr>
          <w:rFonts w:ascii="Times New Roman" w:hAnsi="Times New Roman"/>
          <w:color w:val="FF0000"/>
          <w:sz w:val="28"/>
          <w:szCs w:val="28"/>
        </w:rPr>
        <w:t>нях физических лиц, связанных с террористическими организациями и те</w:t>
      </w:r>
      <w:r w:rsidRPr="002C2BFA">
        <w:rPr>
          <w:rFonts w:ascii="Times New Roman" w:hAnsi="Times New Roman"/>
          <w:color w:val="FF0000"/>
          <w:sz w:val="28"/>
          <w:szCs w:val="28"/>
        </w:rPr>
        <w:t>р</w:t>
      </w:r>
      <w:r w:rsidRPr="002C2BFA">
        <w:rPr>
          <w:rFonts w:ascii="Times New Roman" w:hAnsi="Times New Roman"/>
          <w:color w:val="FF0000"/>
          <w:sz w:val="28"/>
          <w:szCs w:val="28"/>
        </w:rPr>
        <w:t>рористами или с распространением оружия массового уничтожения;</w:t>
      </w:r>
    </w:p>
    <w:p w:rsidR="00744A10" w:rsidRPr="002C2BFA" w:rsidRDefault="00744A10" w:rsidP="0066158C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2BFA">
        <w:rPr>
          <w:rFonts w:ascii="Times New Roman" w:hAnsi="Times New Roman"/>
          <w:color w:val="FF0000"/>
          <w:sz w:val="28"/>
          <w:szCs w:val="28"/>
        </w:rPr>
        <w:t>не является иностранным агентом в соответствии с Федеральным зак</w:t>
      </w:r>
      <w:r w:rsidRPr="002C2BFA">
        <w:rPr>
          <w:rFonts w:ascii="Times New Roman" w:hAnsi="Times New Roman"/>
          <w:color w:val="FF0000"/>
          <w:sz w:val="28"/>
          <w:szCs w:val="28"/>
        </w:rPr>
        <w:t>о</w:t>
      </w:r>
      <w:r w:rsidRPr="002C2BFA">
        <w:rPr>
          <w:rFonts w:ascii="Times New Roman" w:hAnsi="Times New Roman"/>
          <w:color w:val="FF0000"/>
          <w:sz w:val="28"/>
          <w:szCs w:val="28"/>
        </w:rPr>
        <w:t>ном «О контроле за деятельностью лиц, находящихся под иностранным влиянием».</w:t>
      </w:r>
    </w:p>
    <w:p w:rsidR="00744A10" w:rsidRDefault="00744A10" w:rsidP="002679CC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согласен (согласна) </w:t>
      </w:r>
      <w:r w:rsidRPr="00CA31EC">
        <w:rPr>
          <w:rFonts w:ascii="Times New Roman" w:hAnsi="Times New Roman"/>
          <w:sz w:val="28"/>
          <w:szCs w:val="28"/>
        </w:rPr>
        <w:t>на публик</w:t>
      </w:r>
      <w:r w:rsidRPr="00CA31EC">
        <w:rPr>
          <w:rFonts w:ascii="Times New Roman" w:hAnsi="Times New Roman"/>
          <w:sz w:val="28"/>
          <w:szCs w:val="28"/>
        </w:rPr>
        <w:t>а</w:t>
      </w:r>
      <w:r w:rsidRPr="00CA31EC"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(размещение)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об участи</w:t>
      </w:r>
      <w:r>
        <w:rPr>
          <w:rFonts w:ascii="Times New Roman" w:hAnsi="Times New Roman"/>
          <w:sz w:val="28"/>
          <w:szCs w:val="28"/>
        </w:rPr>
        <w:t xml:space="preserve">и в отборе, о </w:t>
      </w:r>
      <w:r w:rsidRPr="00CA31EC">
        <w:rPr>
          <w:rFonts w:ascii="Times New Roman" w:hAnsi="Times New Roman"/>
          <w:sz w:val="28"/>
          <w:szCs w:val="28"/>
        </w:rPr>
        <w:t>подаваемой заявке,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/>
          <w:sz w:val="28"/>
          <w:szCs w:val="28"/>
        </w:rPr>
        <w:t>об</w:t>
      </w:r>
      <w:r w:rsidRPr="00CA31EC">
        <w:rPr>
          <w:rFonts w:ascii="Times New Roman" w:hAnsi="Times New Roman"/>
          <w:sz w:val="28"/>
          <w:szCs w:val="28"/>
        </w:rPr>
        <w:t xml:space="preserve"> участнике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отбора,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/>
          <w:sz w:val="28"/>
          <w:szCs w:val="28"/>
        </w:rPr>
        <w:t xml:space="preserve"> на обработку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/>
          <w:sz w:val="28"/>
          <w:szCs w:val="28"/>
        </w:rPr>
        <w:t>.</w:t>
      </w:r>
    </w:p>
    <w:p w:rsidR="00744A10" w:rsidRPr="00473239" w:rsidRDefault="00744A10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предупрежден (предупреждена) об уголовной, административной и гражданско-правовой ответственности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>документах, а также нарушение целей, порядка и условий предоставления субсидии.</w:t>
      </w:r>
    </w:p>
    <w:p w:rsidR="00744A10" w:rsidRPr="00A55CBF" w:rsidRDefault="00744A10" w:rsidP="002679CC">
      <w:pPr>
        <w:pStyle w:val="NoSpacing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Даю согласие на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55CBF">
        <w:rPr>
          <w:rFonts w:ascii="Times New Roman" w:hAnsi="Times New Roman"/>
          <w:sz w:val="28"/>
          <w:szCs w:val="28"/>
        </w:rPr>
        <w:t xml:space="preserve"> проверок дост</w:t>
      </w:r>
      <w:r w:rsidRPr="00A55CBF">
        <w:rPr>
          <w:rFonts w:ascii="Times New Roman" w:hAnsi="Times New Roman"/>
          <w:sz w:val="28"/>
          <w:szCs w:val="28"/>
        </w:rPr>
        <w:t>о</w:t>
      </w:r>
      <w:r w:rsidRPr="00A55CBF">
        <w:rPr>
          <w:rFonts w:ascii="Times New Roman" w:hAnsi="Times New Roman"/>
          <w:sz w:val="28"/>
          <w:szCs w:val="28"/>
        </w:rPr>
        <w:t xml:space="preserve">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>результатов ее предоставления.</w:t>
      </w:r>
    </w:p>
    <w:p w:rsidR="00744A10" w:rsidRDefault="00744A10" w:rsidP="002679CC">
      <w:pPr>
        <w:pStyle w:val="NoSpacing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744A10" w:rsidRDefault="00744A10" w:rsidP="002679CC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Прилагаемые к настоящей заявке документы не подтверждают затр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ты, ранее возмещенные в соответствии с действующим законодательством.   </w:t>
      </w:r>
    </w:p>
    <w:p w:rsidR="00744A10" w:rsidRDefault="00744A10" w:rsidP="002679CC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A31EC">
        <w:rPr>
          <w:rFonts w:ascii="Times New Roman" w:hAnsi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прошедшим  (прошедшей) отбор прошу предоставить </w:t>
      </w:r>
      <w:r w:rsidRPr="00DA174B">
        <w:rPr>
          <w:rFonts w:ascii="Times New Roman" w:hAnsi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/>
          <w:sz w:val="28"/>
          <w:szCs w:val="28"/>
        </w:rPr>
        <w:t xml:space="preserve"> определенном в соответ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Порядком.</w:t>
      </w:r>
    </w:p>
    <w:p w:rsidR="00744A10" w:rsidRDefault="00744A10" w:rsidP="002679CC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(опись прилагаемых документов):</w:t>
      </w:r>
    </w:p>
    <w:p w:rsidR="00744A10" w:rsidRDefault="00744A10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________________________.</w:t>
      </w:r>
    </w:p>
    <w:p w:rsidR="00744A10" w:rsidRDefault="00744A10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:rsidR="00744A10" w:rsidRDefault="00744A10" w:rsidP="002679CC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т.д.</w:t>
      </w:r>
    </w:p>
    <w:p w:rsidR="00744A10" w:rsidRPr="00CE6A08" w:rsidRDefault="00744A10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44A10" w:rsidRPr="00314B83" w:rsidRDefault="00744A10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744A10" w:rsidRDefault="00744A10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A10" w:rsidRDefault="00744A10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отбора               _____________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</w:t>
      </w:r>
    </w:p>
    <w:p w:rsidR="00744A10" w:rsidRDefault="00744A1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подпись                         И.О.Фамилия</w:t>
      </w:r>
    </w:p>
    <w:p w:rsidR="00744A10" w:rsidRPr="00C20679" w:rsidRDefault="00744A1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44A10" w:rsidRDefault="00744A1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A10" w:rsidRPr="007F76B8" w:rsidRDefault="00744A10" w:rsidP="0026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</w:t>
      </w:r>
    </w:p>
    <w:sectPr w:rsidR="00744A10" w:rsidRPr="007F76B8" w:rsidSect="0066158C">
      <w:headerReference w:type="default" r:id="rId6"/>
      <w:footerReference w:type="default" r:id="rId7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10" w:rsidRDefault="00744A10" w:rsidP="00EC47AB">
      <w:pPr>
        <w:spacing w:after="0" w:line="240" w:lineRule="auto"/>
      </w:pPr>
      <w:r>
        <w:separator/>
      </w:r>
    </w:p>
  </w:endnote>
  <w:endnote w:type="continuationSeparator" w:id="1">
    <w:p w:rsidR="00744A10" w:rsidRDefault="00744A10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10" w:rsidRDefault="00744A10">
    <w:pPr>
      <w:pStyle w:val="Footer"/>
      <w:jc w:val="center"/>
    </w:pPr>
  </w:p>
  <w:p w:rsidR="00744A10" w:rsidRDefault="00744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10" w:rsidRDefault="00744A10" w:rsidP="00EC47AB">
      <w:pPr>
        <w:spacing w:after="0" w:line="240" w:lineRule="auto"/>
      </w:pPr>
      <w:r>
        <w:separator/>
      </w:r>
    </w:p>
  </w:footnote>
  <w:footnote w:type="continuationSeparator" w:id="1">
    <w:p w:rsidR="00744A10" w:rsidRDefault="00744A10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10" w:rsidRPr="00EC47AB" w:rsidRDefault="00744A10">
    <w:pPr>
      <w:pStyle w:val="Header"/>
      <w:jc w:val="center"/>
      <w:rPr>
        <w:rFonts w:ascii="Times New Roman" w:hAnsi="Times New Roman"/>
      </w:rPr>
    </w:pPr>
    <w:r w:rsidRPr="00EC47AB">
      <w:rPr>
        <w:rFonts w:ascii="Times New Roman" w:hAnsi="Times New Roman"/>
      </w:rPr>
      <w:fldChar w:fldCharType="begin"/>
    </w:r>
    <w:r w:rsidRPr="00EC47AB">
      <w:rPr>
        <w:rFonts w:ascii="Times New Roman" w:hAnsi="Times New Roman"/>
      </w:rPr>
      <w:instrText>PAGE   \* MERGEFORMAT</w:instrText>
    </w:r>
    <w:r w:rsidRPr="00EC47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EC47AB">
      <w:rPr>
        <w:rFonts w:ascii="Times New Roman" w:hAnsi="Times New Roman"/>
      </w:rPr>
      <w:fldChar w:fldCharType="end"/>
    </w:r>
  </w:p>
  <w:p w:rsidR="00744A10" w:rsidRDefault="00744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90"/>
    <w:rsid w:val="000034DE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3AC3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3994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216E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679CC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2BFA"/>
    <w:rsid w:val="002C3782"/>
    <w:rsid w:val="002C6339"/>
    <w:rsid w:val="002D0822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1DC6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44ED1"/>
    <w:rsid w:val="00452350"/>
    <w:rsid w:val="00453CC5"/>
    <w:rsid w:val="004572FE"/>
    <w:rsid w:val="00463AB7"/>
    <w:rsid w:val="00463C06"/>
    <w:rsid w:val="00464E67"/>
    <w:rsid w:val="00467DFA"/>
    <w:rsid w:val="0047134D"/>
    <w:rsid w:val="00473239"/>
    <w:rsid w:val="004759F8"/>
    <w:rsid w:val="004778EB"/>
    <w:rsid w:val="004824EC"/>
    <w:rsid w:val="004871C6"/>
    <w:rsid w:val="00487EBD"/>
    <w:rsid w:val="004902E2"/>
    <w:rsid w:val="004907FA"/>
    <w:rsid w:val="00494637"/>
    <w:rsid w:val="004A0AB3"/>
    <w:rsid w:val="004B25C5"/>
    <w:rsid w:val="004B2FA7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12934"/>
    <w:rsid w:val="00522D84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3CA1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1828"/>
    <w:rsid w:val="00625AA7"/>
    <w:rsid w:val="00625C55"/>
    <w:rsid w:val="006300BC"/>
    <w:rsid w:val="00631C7C"/>
    <w:rsid w:val="00635CF1"/>
    <w:rsid w:val="00635DC0"/>
    <w:rsid w:val="00640014"/>
    <w:rsid w:val="0066158C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B1346"/>
    <w:rsid w:val="006B2FB1"/>
    <w:rsid w:val="006B3E71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4A10"/>
    <w:rsid w:val="00745E88"/>
    <w:rsid w:val="0074651F"/>
    <w:rsid w:val="00753A4A"/>
    <w:rsid w:val="007579D8"/>
    <w:rsid w:val="00760A1F"/>
    <w:rsid w:val="00763278"/>
    <w:rsid w:val="007658C7"/>
    <w:rsid w:val="0077019A"/>
    <w:rsid w:val="00774303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07F2"/>
    <w:rsid w:val="007C13E5"/>
    <w:rsid w:val="007C76E9"/>
    <w:rsid w:val="007D3F0A"/>
    <w:rsid w:val="007D444C"/>
    <w:rsid w:val="007E2A65"/>
    <w:rsid w:val="007F59A0"/>
    <w:rsid w:val="007F76B8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3707"/>
    <w:rsid w:val="00834E7D"/>
    <w:rsid w:val="00840DF9"/>
    <w:rsid w:val="00842E32"/>
    <w:rsid w:val="00850B7E"/>
    <w:rsid w:val="00854DB1"/>
    <w:rsid w:val="00857591"/>
    <w:rsid w:val="00863897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3398F"/>
    <w:rsid w:val="00A46313"/>
    <w:rsid w:val="00A52AF9"/>
    <w:rsid w:val="00A55CBF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0055"/>
    <w:rsid w:val="00AB56F0"/>
    <w:rsid w:val="00AB6390"/>
    <w:rsid w:val="00AC3011"/>
    <w:rsid w:val="00AC32EE"/>
    <w:rsid w:val="00AC54E7"/>
    <w:rsid w:val="00AC696F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6397"/>
    <w:rsid w:val="00BC71B9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2EFB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1EC"/>
    <w:rsid w:val="00CA362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D3E49"/>
    <w:rsid w:val="00CE1D39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74B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4227"/>
    <w:rsid w:val="00DE5DD3"/>
    <w:rsid w:val="00DE786E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570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4D7A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70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DA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C17B7"/>
    <w:pPr>
      <w:autoSpaceDN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772</Words>
  <Characters>4404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Пресняков Александр Юрьевич</dc:creator>
  <cp:keywords/>
  <dc:description/>
  <cp:lastModifiedBy>user2</cp:lastModifiedBy>
  <cp:revision>3</cp:revision>
  <cp:lastPrinted>2020-02-21T04:33:00Z</cp:lastPrinted>
  <dcterms:created xsi:type="dcterms:W3CDTF">2024-04-22T13:22:00Z</dcterms:created>
  <dcterms:modified xsi:type="dcterms:W3CDTF">2024-04-22T13:26:00Z</dcterms:modified>
</cp:coreProperties>
</file>