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4F" w:rsidRDefault="000C6D4F" w:rsidP="00A46D10">
      <w:pPr>
        <w:shd w:val="clear" w:color="auto" w:fill="FFFFFF"/>
        <w:tabs>
          <w:tab w:val="left" w:pos="9354"/>
        </w:tabs>
        <w:ind w:right="-6"/>
        <w:jc w:val="center"/>
        <w:rPr>
          <w:b/>
          <w:bCs/>
          <w:sz w:val="28"/>
          <w:szCs w:val="28"/>
        </w:rPr>
      </w:pPr>
    </w:p>
    <w:p w:rsidR="001C5AF1" w:rsidRPr="002E6D26" w:rsidRDefault="001C5AF1" w:rsidP="00A46D10">
      <w:pPr>
        <w:shd w:val="clear" w:color="auto" w:fill="FFFFFF"/>
        <w:tabs>
          <w:tab w:val="left" w:pos="9354"/>
        </w:tabs>
        <w:ind w:right="-6"/>
        <w:jc w:val="center"/>
        <w:rPr>
          <w:b/>
          <w:bCs/>
          <w:sz w:val="28"/>
          <w:szCs w:val="28"/>
        </w:rPr>
      </w:pPr>
      <w:r w:rsidRPr="002E6D26">
        <w:rPr>
          <w:b/>
          <w:bCs/>
          <w:sz w:val="28"/>
          <w:szCs w:val="28"/>
        </w:rPr>
        <w:t>ПОЯСНИТЕЛЬНАЯ ЗАПИСКА</w:t>
      </w:r>
    </w:p>
    <w:p w:rsidR="00B30FC5" w:rsidRPr="00B30FC5" w:rsidRDefault="00B30FC5" w:rsidP="00B30FC5">
      <w:pPr>
        <w:shd w:val="clear" w:color="auto" w:fill="FFFFFF"/>
        <w:tabs>
          <w:tab w:val="left" w:pos="8789"/>
        </w:tabs>
        <w:spacing w:line="264" w:lineRule="auto"/>
        <w:ind w:right="150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</w:t>
      </w:r>
      <w:r w:rsidRPr="00B30FC5">
        <w:rPr>
          <w:b/>
          <w:bCs/>
          <w:spacing w:val="-2"/>
          <w:sz w:val="28"/>
          <w:szCs w:val="28"/>
        </w:rPr>
        <w:t xml:space="preserve">к проекту постановления Администрации муниципального района </w:t>
      </w:r>
      <w:proofErr w:type="spellStart"/>
      <w:r w:rsidRPr="00B30FC5">
        <w:rPr>
          <w:b/>
          <w:bCs/>
          <w:spacing w:val="-2"/>
          <w:sz w:val="28"/>
          <w:szCs w:val="28"/>
        </w:rPr>
        <w:t>Исаклинский</w:t>
      </w:r>
      <w:proofErr w:type="spellEnd"/>
      <w:r w:rsidRPr="00B30FC5">
        <w:rPr>
          <w:b/>
          <w:bCs/>
          <w:spacing w:val="-2"/>
          <w:sz w:val="28"/>
          <w:szCs w:val="28"/>
        </w:rPr>
        <w:t xml:space="preserve"> Самарской области  «О внесении изменений в постановл</w:t>
      </w:r>
      <w:r w:rsidRPr="00B30FC5">
        <w:rPr>
          <w:b/>
          <w:bCs/>
          <w:spacing w:val="-2"/>
          <w:sz w:val="28"/>
          <w:szCs w:val="28"/>
        </w:rPr>
        <w:t>е</w:t>
      </w:r>
      <w:r w:rsidRPr="00B30FC5">
        <w:rPr>
          <w:b/>
          <w:bCs/>
          <w:spacing w:val="-2"/>
          <w:sz w:val="28"/>
          <w:szCs w:val="28"/>
        </w:rPr>
        <w:t xml:space="preserve">ние Администрации муниципального района </w:t>
      </w:r>
      <w:proofErr w:type="spellStart"/>
      <w:r w:rsidRPr="00B30FC5">
        <w:rPr>
          <w:b/>
          <w:bCs/>
          <w:spacing w:val="-2"/>
          <w:sz w:val="28"/>
          <w:szCs w:val="28"/>
        </w:rPr>
        <w:t>Исаклинский</w:t>
      </w:r>
      <w:proofErr w:type="spellEnd"/>
      <w:r w:rsidRPr="00B30FC5">
        <w:rPr>
          <w:b/>
          <w:bCs/>
          <w:spacing w:val="-2"/>
          <w:sz w:val="28"/>
          <w:szCs w:val="28"/>
        </w:rPr>
        <w:t xml:space="preserve"> от 26 марта 2013 года № 248 «Об утверждении муниципальной целевой программы развития сельского хозяйства и регулирования рынков сельскохозяйс</w:t>
      </w:r>
      <w:r w:rsidRPr="00B30FC5">
        <w:rPr>
          <w:b/>
          <w:bCs/>
          <w:spacing w:val="-2"/>
          <w:sz w:val="28"/>
          <w:szCs w:val="28"/>
        </w:rPr>
        <w:t>т</w:t>
      </w:r>
      <w:r w:rsidRPr="00B30FC5">
        <w:rPr>
          <w:b/>
          <w:bCs/>
          <w:spacing w:val="-2"/>
          <w:sz w:val="28"/>
          <w:szCs w:val="28"/>
        </w:rPr>
        <w:t xml:space="preserve">венной продукции, сырья и продовольствия муниципального района </w:t>
      </w:r>
      <w:proofErr w:type="spellStart"/>
      <w:r w:rsidRPr="00B30FC5">
        <w:rPr>
          <w:b/>
          <w:bCs/>
          <w:spacing w:val="-2"/>
          <w:sz w:val="28"/>
          <w:szCs w:val="28"/>
        </w:rPr>
        <w:t>Исаклинский</w:t>
      </w:r>
      <w:proofErr w:type="spellEnd"/>
      <w:r w:rsidRPr="00B30FC5">
        <w:rPr>
          <w:b/>
          <w:bCs/>
          <w:spacing w:val="-2"/>
          <w:sz w:val="28"/>
          <w:szCs w:val="28"/>
        </w:rPr>
        <w:t xml:space="preserve"> Самарской области на 2013 – 2020 годы»</w:t>
      </w:r>
    </w:p>
    <w:p w:rsidR="001C5AF1" w:rsidRPr="002E6D26" w:rsidRDefault="001C5AF1" w:rsidP="00A46D10">
      <w:pPr>
        <w:shd w:val="clear" w:color="auto" w:fill="FFFFFF"/>
        <w:tabs>
          <w:tab w:val="left" w:pos="8789"/>
        </w:tabs>
        <w:spacing w:line="264" w:lineRule="auto"/>
        <w:ind w:right="150"/>
        <w:jc w:val="center"/>
      </w:pPr>
    </w:p>
    <w:p w:rsidR="00465A8A" w:rsidRDefault="00465A8A" w:rsidP="00AF0389">
      <w:pPr>
        <w:shd w:val="clear" w:color="auto" w:fill="FFFFFF"/>
        <w:tabs>
          <w:tab w:val="left" w:pos="8789"/>
        </w:tabs>
        <w:ind w:left="993" w:right="150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B30FC5" w:rsidRPr="004925F9" w:rsidRDefault="00B30FC5" w:rsidP="004925F9">
      <w:pPr>
        <w:shd w:val="clear" w:color="auto" w:fill="FFFFFF"/>
        <w:tabs>
          <w:tab w:val="left" w:pos="8789"/>
        </w:tabs>
        <w:spacing w:line="360" w:lineRule="auto"/>
        <w:ind w:right="150"/>
        <w:rPr>
          <w:bCs/>
          <w:color w:val="000000"/>
          <w:sz w:val="28"/>
          <w:szCs w:val="28"/>
        </w:rPr>
      </w:pPr>
      <w:r w:rsidRPr="004925F9">
        <w:rPr>
          <w:bCs/>
          <w:color w:val="000000"/>
          <w:sz w:val="28"/>
          <w:szCs w:val="28"/>
        </w:rPr>
        <w:t xml:space="preserve">      </w:t>
      </w:r>
      <w:proofErr w:type="gramStart"/>
      <w:r w:rsidRPr="004925F9">
        <w:rPr>
          <w:bCs/>
          <w:color w:val="000000"/>
          <w:sz w:val="28"/>
          <w:szCs w:val="28"/>
        </w:rPr>
        <w:t xml:space="preserve">Проект  постановления Администрации муниципального района </w:t>
      </w:r>
      <w:proofErr w:type="spellStart"/>
      <w:r w:rsidRPr="004925F9">
        <w:rPr>
          <w:bCs/>
          <w:color w:val="000000"/>
          <w:sz w:val="28"/>
          <w:szCs w:val="28"/>
        </w:rPr>
        <w:t>Исакли</w:t>
      </w:r>
      <w:r w:rsidRPr="004925F9">
        <w:rPr>
          <w:bCs/>
          <w:color w:val="000000"/>
          <w:sz w:val="28"/>
          <w:szCs w:val="28"/>
        </w:rPr>
        <w:t>н</w:t>
      </w:r>
      <w:r w:rsidRPr="004925F9">
        <w:rPr>
          <w:bCs/>
          <w:color w:val="000000"/>
          <w:sz w:val="28"/>
          <w:szCs w:val="28"/>
        </w:rPr>
        <w:t>ский</w:t>
      </w:r>
      <w:proofErr w:type="spellEnd"/>
      <w:r w:rsidRPr="004925F9">
        <w:rPr>
          <w:bCs/>
          <w:color w:val="000000"/>
          <w:sz w:val="28"/>
          <w:szCs w:val="28"/>
        </w:rPr>
        <w:t xml:space="preserve"> Самарской области  «О внесении изменений в постановление Админис</w:t>
      </w:r>
      <w:r w:rsidRPr="004925F9">
        <w:rPr>
          <w:bCs/>
          <w:color w:val="000000"/>
          <w:sz w:val="28"/>
          <w:szCs w:val="28"/>
        </w:rPr>
        <w:t>т</w:t>
      </w:r>
      <w:r w:rsidRPr="004925F9">
        <w:rPr>
          <w:bCs/>
          <w:color w:val="000000"/>
          <w:sz w:val="28"/>
          <w:szCs w:val="28"/>
        </w:rPr>
        <w:t xml:space="preserve">рации муниципального района </w:t>
      </w:r>
      <w:proofErr w:type="spellStart"/>
      <w:r w:rsidRPr="004925F9">
        <w:rPr>
          <w:bCs/>
          <w:color w:val="000000"/>
          <w:sz w:val="28"/>
          <w:szCs w:val="28"/>
        </w:rPr>
        <w:t>Исаклинский</w:t>
      </w:r>
      <w:proofErr w:type="spellEnd"/>
      <w:r w:rsidRPr="004925F9">
        <w:rPr>
          <w:bCs/>
          <w:color w:val="000000"/>
          <w:sz w:val="28"/>
          <w:szCs w:val="28"/>
        </w:rPr>
        <w:t xml:space="preserve"> от 26 марта 2013 года № 248 «Об утверждении муниципальной целевой программы развития сельского хозяйс</w:t>
      </w:r>
      <w:r w:rsidRPr="004925F9">
        <w:rPr>
          <w:bCs/>
          <w:color w:val="000000"/>
          <w:sz w:val="28"/>
          <w:szCs w:val="28"/>
        </w:rPr>
        <w:t>т</w:t>
      </w:r>
      <w:r w:rsidRPr="004925F9">
        <w:rPr>
          <w:bCs/>
          <w:color w:val="000000"/>
          <w:sz w:val="28"/>
          <w:szCs w:val="28"/>
        </w:rPr>
        <w:t>ва и регулирования рынков сельскохозяйственной продукции, сырья и прод</w:t>
      </w:r>
      <w:r w:rsidRPr="004925F9">
        <w:rPr>
          <w:bCs/>
          <w:color w:val="000000"/>
          <w:sz w:val="28"/>
          <w:szCs w:val="28"/>
        </w:rPr>
        <w:t>о</w:t>
      </w:r>
      <w:r w:rsidRPr="004925F9">
        <w:rPr>
          <w:bCs/>
          <w:color w:val="000000"/>
          <w:sz w:val="28"/>
          <w:szCs w:val="28"/>
        </w:rPr>
        <w:t xml:space="preserve">вольствия муниципального района </w:t>
      </w:r>
      <w:proofErr w:type="spellStart"/>
      <w:r w:rsidRPr="004925F9">
        <w:rPr>
          <w:bCs/>
          <w:color w:val="000000"/>
          <w:sz w:val="28"/>
          <w:szCs w:val="28"/>
        </w:rPr>
        <w:t>Исаклинский</w:t>
      </w:r>
      <w:proofErr w:type="spellEnd"/>
      <w:r w:rsidRPr="004925F9">
        <w:rPr>
          <w:bCs/>
          <w:color w:val="000000"/>
          <w:sz w:val="28"/>
          <w:szCs w:val="28"/>
        </w:rPr>
        <w:t xml:space="preserve"> Самарской области на 2013 – 2020 годы»</w:t>
      </w:r>
      <w:r w:rsidRPr="00B30FC5">
        <w:rPr>
          <w:bCs/>
          <w:color w:val="000000"/>
          <w:sz w:val="28"/>
          <w:szCs w:val="28"/>
        </w:rPr>
        <w:t xml:space="preserve"> </w:t>
      </w:r>
      <w:r w:rsidRPr="002B2954">
        <w:rPr>
          <w:bCs/>
          <w:color w:val="000000"/>
          <w:sz w:val="28"/>
          <w:szCs w:val="28"/>
        </w:rPr>
        <w:t xml:space="preserve">(далее – Проект, </w:t>
      </w:r>
      <w:r>
        <w:rPr>
          <w:bCs/>
          <w:color w:val="000000"/>
          <w:sz w:val="28"/>
          <w:szCs w:val="28"/>
        </w:rPr>
        <w:t>П</w:t>
      </w:r>
      <w:r w:rsidRPr="002B2954">
        <w:rPr>
          <w:bCs/>
          <w:color w:val="000000"/>
          <w:sz w:val="28"/>
          <w:szCs w:val="28"/>
        </w:rPr>
        <w:t>рограмма)</w:t>
      </w:r>
      <w:proofErr w:type="gramEnd"/>
    </w:p>
    <w:p w:rsidR="005C797D" w:rsidRDefault="00B66663" w:rsidP="006D5813">
      <w:pPr>
        <w:spacing w:line="355" w:lineRule="auto"/>
        <w:ind w:firstLine="709"/>
        <w:jc w:val="both"/>
        <w:rPr>
          <w:bCs/>
          <w:color w:val="000000"/>
          <w:sz w:val="28"/>
          <w:szCs w:val="28"/>
        </w:rPr>
      </w:pPr>
      <w:r w:rsidRPr="002B2954">
        <w:rPr>
          <w:bCs/>
          <w:color w:val="000000"/>
          <w:sz w:val="28"/>
          <w:szCs w:val="28"/>
        </w:rPr>
        <w:t xml:space="preserve">разработан в целях </w:t>
      </w:r>
      <w:proofErr w:type="gramStart"/>
      <w:r w:rsidRPr="002B2954">
        <w:rPr>
          <w:bCs/>
          <w:color w:val="000000"/>
          <w:sz w:val="28"/>
          <w:szCs w:val="28"/>
        </w:rPr>
        <w:t xml:space="preserve">реализации </w:t>
      </w:r>
      <w:r w:rsidR="00FB02C6">
        <w:rPr>
          <w:bCs/>
          <w:color w:val="000000"/>
          <w:sz w:val="28"/>
          <w:szCs w:val="28"/>
        </w:rPr>
        <w:t>мероприятий Государственной программы развития сельского хозяйства</w:t>
      </w:r>
      <w:proofErr w:type="gramEnd"/>
      <w:r w:rsidR="00FB02C6">
        <w:rPr>
          <w:bCs/>
          <w:color w:val="000000"/>
          <w:sz w:val="28"/>
          <w:szCs w:val="28"/>
        </w:rPr>
        <w:t xml:space="preserve"> и регулирования рынков сельскохозяйственной </w:t>
      </w:r>
      <w:proofErr w:type="gramStart"/>
      <w:r w:rsidR="00FB02C6">
        <w:rPr>
          <w:bCs/>
          <w:color w:val="000000"/>
          <w:sz w:val="28"/>
          <w:szCs w:val="28"/>
        </w:rPr>
        <w:t>продукции, сырья и продовольствия на 2013- 2020 годы, утвержденной пост</w:t>
      </w:r>
      <w:r w:rsidR="00FB02C6">
        <w:rPr>
          <w:bCs/>
          <w:color w:val="000000"/>
          <w:sz w:val="28"/>
          <w:szCs w:val="28"/>
        </w:rPr>
        <w:t>а</w:t>
      </w:r>
      <w:r w:rsidR="00FB02C6">
        <w:rPr>
          <w:bCs/>
          <w:color w:val="000000"/>
          <w:sz w:val="28"/>
          <w:szCs w:val="28"/>
        </w:rPr>
        <w:t>новлением Правительства Российской Федерации от 14.07.2012 № 717, фед</w:t>
      </w:r>
      <w:r w:rsidR="00FB02C6">
        <w:rPr>
          <w:bCs/>
          <w:color w:val="000000"/>
          <w:sz w:val="28"/>
          <w:szCs w:val="28"/>
        </w:rPr>
        <w:t>е</w:t>
      </w:r>
      <w:r w:rsidR="00FB02C6">
        <w:rPr>
          <w:bCs/>
          <w:color w:val="000000"/>
          <w:sz w:val="28"/>
          <w:szCs w:val="28"/>
        </w:rPr>
        <w:t>ральной целевой программы «Устойчивое развитие сельских территорий на 2014-2017 годы и на период до 2020 года», утвержденной постановлением Пр</w:t>
      </w:r>
      <w:r w:rsidR="00FB02C6">
        <w:rPr>
          <w:bCs/>
          <w:color w:val="000000"/>
          <w:sz w:val="28"/>
          <w:szCs w:val="28"/>
        </w:rPr>
        <w:t>а</w:t>
      </w:r>
      <w:r w:rsidR="00FB02C6">
        <w:rPr>
          <w:bCs/>
          <w:color w:val="000000"/>
          <w:sz w:val="28"/>
          <w:szCs w:val="28"/>
        </w:rPr>
        <w:t>вительства Российской Федерации от 15.07.2013 № 598, государственной пр</w:t>
      </w:r>
      <w:r w:rsidR="00FB02C6">
        <w:rPr>
          <w:bCs/>
          <w:color w:val="000000"/>
          <w:sz w:val="28"/>
          <w:szCs w:val="28"/>
        </w:rPr>
        <w:t>о</w:t>
      </w:r>
      <w:r w:rsidR="00FB02C6">
        <w:rPr>
          <w:bCs/>
          <w:color w:val="000000"/>
          <w:sz w:val="28"/>
          <w:szCs w:val="28"/>
        </w:rPr>
        <w:t xml:space="preserve">граммы Самарской области </w:t>
      </w:r>
      <w:r w:rsidR="004925F9">
        <w:rPr>
          <w:bCs/>
          <w:color w:val="000000"/>
          <w:sz w:val="28"/>
          <w:szCs w:val="28"/>
        </w:rPr>
        <w:t>«Развитие сельского хозяйства и регулирования рынков сельскохозяйственной продукции, сырья и продовольствия Самарской области» на 2014-2020 годы</w:t>
      </w:r>
      <w:proofErr w:type="gramEnd"/>
      <w:r w:rsidR="004925F9">
        <w:rPr>
          <w:bCs/>
          <w:color w:val="000000"/>
          <w:sz w:val="28"/>
          <w:szCs w:val="28"/>
        </w:rPr>
        <w:t xml:space="preserve">, </w:t>
      </w:r>
      <w:proofErr w:type="gramStart"/>
      <w:r w:rsidR="004925F9">
        <w:rPr>
          <w:bCs/>
          <w:color w:val="000000"/>
          <w:sz w:val="28"/>
          <w:szCs w:val="28"/>
        </w:rPr>
        <w:t>утвержденной постановлением Правительства С</w:t>
      </w:r>
      <w:r w:rsidR="004925F9">
        <w:rPr>
          <w:bCs/>
          <w:color w:val="000000"/>
          <w:sz w:val="28"/>
          <w:szCs w:val="28"/>
        </w:rPr>
        <w:t>а</w:t>
      </w:r>
      <w:r w:rsidR="004925F9">
        <w:rPr>
          <w:bCs/>
          <w:color w:val="000000"/>
          <w:sz w:val="28"/>
          <w:szCs w:val="28"/>
        </w:rPr>
        <w:t>марской области от 14.11.2013 № 624, и государственной программы Сама</w:t>
      </w:r>
      <w:r w:rsidR="004925F9">
        <w:rPr>
          <w:bCs/>
          <w:color w:val="000000"/>
          <w:sz w:val="28"/>
          <w:szCs w:val="28"/>
        </w:rPr>
        <w:t>р</w:t>
      </w:r>
      <w:r w:rsidR="004925F9">
        <w:rPr>
          <w:bCs/>
          <w:color w:val="000000"/>
          <w:sz w:val="28"/>
          <w:szCs w:val="28"/>
        </w:rPr>
        <w:t xml:space="preserve">ской области «Устойчивое развитие сельских территорий Самарской области на 2014 – 2017 годы и на период до 2020 года, утвержденной постановлением Правительства Самарской области от 13.11.2013 № 616, </w:t>
      </w:r>
      <w:r w:rsidR="005F3CA7" w:rsidRPr="003E7146">
        <w:rPr>
          <w:bCs/>
          <w:color w:val="000000"/>
          <w:sz w:val="28"/>
          <w:szCs w:val="28"/>
        </w:rPr>
        <w:t>муниципальной пр</w:t>
      </w:r>
      <w:r w:rsidR="005F3CA7" w:rsidRPr="003E7146">
        <w:rPr>
          <w:bCs/>
          <w:color w:val="000000"/>
          <w:sz w:val="28"/>
          <w:szCs w:val="28"/>
        </w:rPr>
        <w:t>о</w:t>
      </w:r>
      <w:r w:rsidR="005F3CA7" w:rsidRPr="003E7146">
        <w:rPr>
          <w:bCs/>
          <w:color w:val="000000"/>
          <w:sz w:val="28"/>
          <w:szCs w:val="28"/>
        </w:rPr>
        <w:t>граммы развития сельского хозяйства и регулирования рынков сельскохозяйс</w:t>
      </w:r>
      <w:r w:rsidR="005F3CA7" w:rsidRPr="003E7146">
        <w:rPr>
          <w:bCs/>
          <w:color w:val="000000"/>
          <w:sz w:val="28"/>
          <w:szCs w:val="28"/>
        </w:rPr>
        <w:t>т</w:t>
      </w:r>
      <w:r w:rsidR="005F3CA7" w:rsidRPr="003E7146">
        <w:rPr>
          <w:bCs/>
          <w:color w:val="000000"/>
          <w:sz w:val="28"/>
          <w:szCs w:val="28"/>
        </w:rPr>
        <w:t xml:space="preserve">венной продукции, сырья и продовольствия муниципального района </w:t>
      </w:r>
      <w:proofErr w:type="spellStart"/>
      <w:r w:rsidR="005F3CA7" w:rsidRPr="003E7146">
        <w:rPr>
          <w:bCs/>
          <w:color w:val="000000"/>
          <w:sz w:val="28"/>
          <w:szCs w:val="28"/>
        </w:rPr>
        <w:t>Исакли</w:t>
      </w:r>
      <w:r w:rsidR="005F3CA7" w:rsidRPr="003E7146">
        <w:rPr>
          <w:bCs/>
          <w:color w:val="000000"/>
          <w:sz w:val="28"/>
          <w:szCs w:val="28"/>
        </w:rPr>
        <w:t>н</w:t>
      </w:r>
      <w:r w:rsidR="005F3CA7" w:rsidRPr="003E7146">
        <w:rPr>
          <w:bCs/>
          <w:color w:val="000000"/>
          <w:sz w:val="28"/>
          <w:szCs w:val="28"/>
        </w:rPr>
        <w:lastRenderedPageBreak/>
        <w:t>ский</w:t>
      </w:r>
      <w:proofErr w:type="spellEnd"/>
      <w:r w:rsidR="005F3CA7" w:rsidRPr="003E7146">
        <w:rPr>
          <w:bCs/>
          <w:color w:val="000000"/>
          <w:sz w:val="28"/>
          <w:szCs w:val="28"/>
        </w:rPr>
        <w:t xml:space="preserve"> Самарской области на 2013 – 2020 годы,</w:t>
      </w:r>
      <w:r w:rsidR="005F3CA7" w:rsidRPr="005F3CA7">
        <w:rPr>
          <w:bCs/>
          <w:color w:val="000000"/>
          <w:sz w:val="28"/>
          <w:szCs w:val="28"/>
        </w:rPr>
        <w:t xml:space="preserve"> </w:t>
      </w:r>
      <w:r w:rsidR="005F3CA7">
        <w:rPr>
          <w:bCs/>
          <w:color w:val="000000"/>
          <w:sz w:val="28"/>
          <w:szCs w:val="28"/>
        </w:rPr>
        <w:t>утвержденной</w:t>
      </w:r>
      <w:proofErr w:type="gramEnd"/>
      <w:r w:rsidR="005F3CA7">
        <w:rPr>
          <w:bCs/>
          <w:color w:val="000000"/>
          <w:sz w:val="28"/>
          <w:szCs w:val="28"/>
        </w:rPr>
        <w:t xml:space="preserve"> постановлением</w:t>
      </w:r>
      <w:r w:rsidR="005F3CA7" w:rsidRPr="003E7146">
        <w:rPr>
          <w:bCs/>
          <w:color w:val="000000"/>
          <w:sz w:val="28"/>
          <w:szCs w:val="28"/>
        </w:rPr>
        <w:t xml:space="preserve"> Администрации муниципального района </w:t>
      </w:r>
      <w:proofErr w:type="spellStart"/>
      <w:r w:rsidR="005F3CA7" w:rsidRPr="003E7146">
        <w:rPr>
          <w:bCs/>
          <w:color w:val="000000"/>
          <w:sz w:val="28"/>
          <w:szCs w:val="28"/>
        </w:rPr>
        <w:t>Исаклинский</w:t>
      </w:r>
      <w:proofErr w:type="spellEnd"/>
      <w:r w:rsidR="005F3CA7" w:rsidRPr="003E7146">
        <w:rPr>
          <w:bCs/>
          <w:color w:val="000000"/>
          <w:sz w:val="28"/>
          <w:szCs w:val="28"/>
        </w:rPr>
        <w:t xml:space="preserve"> от 26 марта 2013 года № 248. </w:t>
      </w:r>
      <w:r w:rsidR="004925F9">
        <w:rPr>
          <w:bCs/>
          <w:color w:val="000000"/>
          <w:sz w:val="28"/>
          <w:szCs w:val="28"/>
        </w:rPr>
        <w:t xml:space="preserve">  </w:t>
      </w:r>
    </w:p>
    <w:p w:rsidR="00531694" w:rsidRDefault="00531694" w:rsidP="00531694">
      <w:pPr>
        <w:spacing w:line="355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Проектом </w:t>
      </w:r>
      <w:r w:rsidRPr="00DF3EA1">
        <w:rPr>
          <w:bCs/>
          <w:color w:val="000000"/>
          <w:sz w:val="28"/>
          <w:szCs w:val="28"/>
        </w:rPr>
        <w:t xml:space="preserve">предусматривается </w:t>
      </w:r>
      <w:r>
        <w:rPr>
          <w:bCs/>
          <w:color w:val="000000"/>
          <w:sz w:val="28"/>
          <w:szCs w:val="28"/>
        </w:rPr>
        <w:t>изменение</w:t>
      </w:r>
      <w:r w:rsidRPr="00DF3EA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объема финансирования субс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дий за счет средств местного бюджета малым формам хозяйствования</w:t>
      </w:r>
      <w:proofErr w:type="gramStart"/>
      <w:r>
        <w:rPr>
          <w:bCs/>
          <w:color w:val="000000"/>
          <w:sz w:val="28"/>
          <w:szCs w:val="28"/>
        </w:rPr>
        <w:t xml:space="preserve"> ,</w:t>
      </w:r>
      <w:proofErr w:type="gramEnd"/>
      <w:r>
        <w:rPr>
          <w:bCs/>
          <w:color w:val="000000"/>
          <w:sz w:val="28"/>
          <w:szCs w:val="28"/>
        </w:rPr>
        <w:t xml:space="preserve"> осущ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ствляющим свою деятельность на территории Самарской области , в целях во</w:t>
      </w:r>
      <w:r>
        <w:rPr>
          <w:bCs/>
          <w:color w:val="000000"/>
          <w:sz w:val="28"/>
          <w:szCs w:val="28"/>
        </w:rPr>
        <w:t>з</w:t>
      </w:r>
      <w:r>
        <w:rPr>
          <w:bCs/>
          <w:color w:val="000000"/>
          <w:sz w:val="28"/>
          <w:szCs w:val="28"/>
        </w:rPr>
        <w:t>мещения ча</w:t>
      </w:r>
      <w:r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ти затрат на уплату процентов по долгосрочным, среднесрочным и краткосро</w:t>
      </w:r>
      <w:r>
        <w:rPr>
          <w:bCs/>
          <w:color w:val="000000"/>
          <w:sz w:val="28"/>
          <w:szCs w:val="28"/>
        </w:rPr>
        <w:t>ч</w:t>
      </w:r>
      <w:r>
        <w:rPr>
          <w:bCs/>
          <w:color w:val="000000"/>
          <w:sz w:val="28"/>
          <w:szCs w:val="28"/>
        </w:rPr>
        <w:t xml:space="preserve">ным кредитам в соответствии с </w:t>
      </w:r>
      <w:r w:rsidRPr="00A57827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A57827">
        <w:rPr>
          <w:sz w:val="28"/>
          <w:szCs w:val="28"/>
        </w:rPr>
        <w:t xml:space="preserve"> Собрания представителей муниципального района </w:t>
      </w:r>
      <w:proofErr w:type="spellStart"/>
      <w:r w:rsidRPr="00A57827">
        <w:rPr>
          <w:sz w:val="28"/>
          <w:szCs w:val="28"/>
        </w:rPr>
        <w:t>Исаклинский</w:t>
      </w:r>
      <w:proofErr w:type="spellEnd"/>
      <w:r w:rsidRPr="00A57827">
        <w:rPr>
          <w:sz w:val="28"/>
          <w:szCs w:val="28"/>
        </w:rPr>
        <w:t xml:space="preserve"> от 19 декабря 2016 года  № 87 «О бю</w:t>
      </w:r>
      <w:r w:rsidRPr="00A57827">
        <w:rPr>
          <w:sz w:val="28"/>
          <w:szCs w:val="28"/>
        </w:rPr>
        <w:t>д</w:t>
      </w:r>
      <w:r w:rsidRPr="00A57827">
        <w:rPr>
          <w:sz w:val="28"/>
          <w:szCs w:val="28"/>
        </w:rPr>
        <w:t>жете м</w:t>
      </w:r>
      <w:r w:rsidRPr="00A57827">
        <w:rPr>
          <w:sz w:val="28"/>
          <w:szCs w:val="28"/>
        </w:rPr>
        <w:t>у</w:t>
      </w:r>
      <w:r w:rsidRPr="00A57827">
        <w:rPr>
          <w:sz w:val="28"/>
          <w:szCs w:val="28"/>
        </w:rPr>
        <w:t xml:space="preserve">ниципального района </w:t>
      </w:r>
      <w:proofErr w:type="spellStart"/>
      <w:r w:rsidRPr="00A57827">
        <w:rPr>
          <w:sz w:val="28"/>
          <w:szCs w:val="28"/>
        </w:rPr>
        <w:t>Исаклинский</w:t>
      </w:r>
      <w:proofErr w:type="spellEnd"/>
      <w:r w:rsidRPr="00A57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57827">
        <w:rPr>
          <w:sz w:val="28"/>
          <w:szCs w:val="28"/>
        </w:rPr>
        <w:t xml:space="preserve">на 2017 год и на плановый период 2018 и 2019 годов» </w:t>
      </w:r>
      <w:r>
        <w:rPr>
          <w:sz w:val="28"/>
          <w:szCs w:val="28"/>
        </w:rPr>
        <w:t xml:space="preserve">с учетом изменений от 2 мая 2017 года.  </w:t>
      </w:r>
    </w:p>
    <w:p w:rsidR="006628C3" w:rsidRDefault="006628C3" w:rsidP="006628C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не потребует дополнительных расходов местного бюджета.</w:t>
      </w:r>
    </w:p>
    <w:p w:rsidR="00FB02C6" w:rsidRDefault="00FB02C6" w:rsidP="006D5813">
      <w:pPr>
        <w:spacing w:line="355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FB02C6" w:rsidRDefault="00FB02C6" w:rsidP="006D5813">
      <w:pPr>
        <w:spacing w:line="355" w:lineRule="auto"/>
        <w:ind w:firstLine="709"/>
        <w:jc w:val="both"/>
        <w:rPr>
          <w:bCs/>
          <w:color w:val="000000"/>
          <w:sz w:val="28"/>
          <w:szCs w:val="28"/>
        </w:rPr>
      </w:pPr>
    </w:p>
    <w:sectPr w:rsidR="00FB02C6" w:rsidSect="00127F7F">
      <w:headerReference w:type="even" r:id="rId7"/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A08" w:rsidRDefault="00FC6A08">
      <w:r>
        <w:separator/>
      </w:r>
    </w:p>
  </w:endnote>
  <w:endnote w:type="continuationSeparator" w:id="0">
    <w:p w:rsidR="00FC6A08" w:rsidRDefault="00FC6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A08" w:rsidRDefault="00FC6A08">
      <w:r>
        <w:separator/>
      </w:r>
    </w:p>
  </w:footnote>
  <w:footnote w:type="continuationSeparator" w:id="0">
    <w:p w:rsidR="00FC6A08" w:rsidRDefault="00FC6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21" w:rsidRDefault="005C1C9A" w:rsidP="00E4785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512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5121" w:rsidRDefault="00C5512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21" w:rsidRPr="00DC741E" w:rsidRDefault="005C1C9A" w:rsidP="00E47858">
    <w:pPr>
      <w:pStyle w:val="a7"/>
      <w:framePr w:wrap="around" w:vAnchor="text" w:hAnchor="margin" w:xAlign="center" w:y="1"/>
      <w:jc w:val="center"/>
      <w:rPr>
        <w:rStyle w:val="a6"/>
        <w:sz w:val="28"/>
        <w:szCs w:val="28"/>
      </w:rPr>
    </w:pPr>
    <w:r w:rsidRPr="00DC741E">
      <w:rPr>
        <w:rStyle w:val="a6"/>
        <w:sz w:val="28"/>
        <w:szCs w:val="28"/>
      </w:rPr>
      <w:fldChar w:fldCharType="begin"/>
    </w:r>
    <w:r w:rsidR="00C55121" w:rsidRPr="00DC741E">
      <w:rPr>
        <w:rStyle w:val="a6"/>
        <w:sz w:val="28"/>
        <w:szCs w:val="28"/>
      </w:rPr>
      <w:instrText xml:space="preserve">PAGE  </w:instrText>
    </w:r>
    <w:r w:rsidRPr="00DC741E">
      <w:rPr>
        <w:rStyle w:val="a6"/>
        <w:sz w:val="28"/>
        <w:szCs w:val="28"/>
      </w:rPr>
      <w:fldChar w:fldCharType="separate"/>
    </w:r>
    <w:r w:rsidR="00531694">
      <w:rPr>
        <w:rStyle w:val="a6"/>
        <w:noProof/>
        <w:sz w:val="28"/>
        <w:szCs w:val="28"/>
      </w:rPr>
      <w:t>2</w:t>
    </w:r>
    <w:r w:rsidRPr="00DC741E">
      <w:rPr>
        <w:rStyle w:val="a6"/>
        <w:sz w:val="28"/>
        <w:szCs w:val="28"/>
      </w:rPr>
      <w:fldChar w:fldCharType="end"/>
    </w:r>
  </w:p>
  <w:p w:rsidR="00C55121" w:rsidRDefault="00C55121" w:rsidP="00E47858">
    <w:pPr>
      <w:pStyle w:val="a7"/>
      <w:framePr w:wrap="around" w:vAnchor="text" w:hAnchor="margin" w:xAlign="center" w:y="1"/>
      <w:jc w:val="center"/>
      <w:rPr>
        <w:rStyle w:val="a6"/>
      </w:rPr>
    </w:pPr>
  </w:p>
  <w:p w:rsidR="00C55121" w:rsidRDefault="00C5512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A7EE8"/>
    <w:multiLevelType w:val="hybridMultilevel"/>
    <w:tmpl w:val="9A32E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0693C"/>
    <w:multiLevelType w:val="hybridMultilevel"/>
    <w:tmpl w:val="AC524502"/>
    <w:lvl w:ilvl="0" w:tplc="243C55E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2654466"/>
    <w:multiLevelType w:val="hybridMultilevel"/>
    <w:tmpl w:val="ED34A5D8"/>
    <w:lvl w:ilvl="0" w:tplc="FAB21B9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696"/>
    <w:rsid w:val="0000147A"/>
    <w:rsid w:val="00001724"/>
    <w:rsid w:val="00001864"/>
    <w:rsid w:val="00001ECD"/>
    <w:rsid w:val="00002409"/>
    <w:rsid w:val="00003C23"/>
    <w:rsid w:val="0000406D"/>
    <w:rsid w:val="00004C70"/>
    <w:rsid w:val="00006F33"/>
    <w:rsid w:val="00007F26"/>
    <w:rsid w:val="0001071F"/>
    <w:rsid w:val="00010948"/>
    <w:rsid w:val="000115DD"/>
    <w:rsid w:val="0001402A"/>
    <w:rsid w:val="000143BC"/>
    <w:rsid w:val="00014F7A"/>
    <w:rsid w:val="000150FB"/>
    <w:rsid w:val="00016827"/>
    <w:rsid w:val="000173AC"/>
    <w:rsid w:val="00020916"/>
    <w:rsid w:val="00021BC4"/>
    <w:rsid w:val="00022E29"/>
    <w:rsid w:val="00022F10"/>
    <w:rsid w:val="00023CE7"/>
    <w:rsid w:val="00023D12"/>
    <w:rsid w:val="000248DE"/>
    <w:rsid w:val="0002693A"/>
    <w:rsid w:val="00026B08"/>
    <w:rsid w:val="0002762B"/>
    <w:rsid w:val="000277B9"/>
    <w:rsid w:val="000315F4"/>
    <w:rsid w:val="00031DDF"/>
    <w:rsid w:val="00032BF4"/>
    <w:rsid w:val="00033F49"/>
    <w:rsid w:val="000349A7"/>
    <w:rsid w:val="00034E8D"/>
    <w:rsid w:val="00036417"/>
    <w:rsid w:val="00040A27"/>
    <w:rsid w:val="00040BBB"/>
    <w:rsid w:val="00041A49"/>
    <w:rsid w:val="00045918"/>
    <w:rsid w:val="00046E0B"/>
    <w:rsid w:val="00050BF3"/>
    <w:rsid w:val="00050C45"/>
    <w:rsid w:val="00053502"/>
    <w:rsid w:val="00053984"/>
    <w:rsid w:val="00053D1A"/>
    <w:rsid w:val="00054F31"/>
    <w:rsid w:val="00056EEE"/>
    <w:rsid w:val="00061576"/>
    <w:rsid w:val="000621E7"/>
    <w:rsid w:val="00065BA7"/>
    <w:rsid w:val="0007096A"/>
    <w:rsid w:val="00070DB9"/>
    <w:rsid w:val="00072593"/>
    <w:rsid w:val="000728CE"/>
    <w:rsid w:val="00074E2B"/>
    <w:rsid w:val="00075E02"/>
    <w:rsid w:val="00076751"/>
    <w:rsid w:val="00081121"/>
    <w:rsid w:val="00081480"/>
    <w:rsid w:val="00081812"/>
    <w:rsid w:val="000838A0"/>
    <w:rsid w:val="00084553"/>
    <w:rsid w:val="00086035"/>
    <w:rsid w:val="0008660A"/>
    <w:rsid w:val="00086741"/>
    <w:rsid w:val="00086E8D"/>
    <w:rsid w:val="0009078F"/>
    <w:rsid w:val="00091215"/>
    <w:rsid w:val="00091804"/>
    <w:rsid w:val="000921C1"/>
    <w:rsid w:val="00092591"/>
    <w:rsid w:val="00092C74"/>
    <w:rsid w:val="00093321"/>
    <w:rsid w:val="0009360C"/>
    <w:rsid w:val="0009476D"/>
    <w:rsid w:val="00095E0D"/>
    <w:rsid w:val="00096EC8"/>
    <w:rsid w:val="0009760E"/>
    <w:rsid w:val="000A0277"/>
    <w:rsid w:val="000A14E0"/>
    <w:rsid w:val="000A1F59"/>
    <w:rsid w:val="000A2492"/>
    <w:rsid w:val="000A480E"/>
    <w:rsid w:val="000A50D5"/>
    <w:rsid w:val="000A73F9"/>
    <w:rsid w:val="000B15F4"/>
    <w:rsid w:val="000B6E89"/>
    <w:rsid w:val="000B731D"/>
    <w:rsid w:val="000C1A64"/>
    <w:rsid w:val="000C414D"/>
    <w:rsid w:val="000C45C4"/>
    <w:rsid w:val="000C5B36"/>
    <w:rsid w:val="000C6D4F"/>
    <w:rsid w:val="000C6E4A"/>
    <w:rsid w:val="000C723D"/>
    <w:rsid w:val="000D1B5F"/>
    <w:rsid w:val="000D47B5"/>
    <w:rsid w:val="000D5626"/>
    <w:rsid w:val="000D6739"/>
    <w:rsid w:val="000D74DC"/>
    <w:rsid w:val="000E06C1"/>
    <w:rsid w:val="000E1E7F"/>
    <w:rsid w:val="000E3C94"/>
    <w:rsid w:val="000E699B"/>
    <w:rsid w:val="000E70A7"/>
    <w:rsid w:val="000E7D0D"/>
    <w:rsid w:val="000F15F2"/>
    <w:rsid w:val="000F2602"/>
    <w:rsid w:val="000F40AC"/>
    <w:rsid w:val="000F47B8"/>
    <w:rsid w:val="000F4B20"/>
    <w:rsid w:val="000F6AEF"/>
    <w:rsid w:val="0010072C"/>
    <w:rsid w:val="00100846"/>
    <w:rsid w:val="00100FE6"/>
    <w:rsid w:val="00102256"/>
    <w:rsid w:val="0010229E"/>
    <w:rsid w:val="00102D12"/>
    <w:rsid w:val="0010335D"/>
    <w:rsid w:val="00104104"/>
    <w:rsid w:val="00104E59"/>
    <w:rsid w:val="00105146"/>
    <w:rsid w:val="00105634"/>
    <w:rsid w:val="001059FE"/>
    <w:rsid w:val="00105C54"/>
    <w:rsid w:val="00106897"/>
    <w:rsid w:val="001074EE"/>
    <w:rsid w:val="0011016B"/>
    <w:rsid w:val="0011063C"/>
    <w:rsid w:val="00110AC6"/>
    <w:rsid w:val="001121D5"/>
    <w:rsid w:val="00116DB7"/>
    <w:rsid w:val="00116EC5"/>
    <w:rsid w:val="0012272C"/>
    <w:rsid w:val="00123CD3"/>
    <w:rsid w:val="0012463F"/>
    <w:rsid w:val="00125B3A"/>
    <w:rsid w:val="00126663"/>
    <w:rsid w:val="00127F7F"/>
    <w:rsid w:val="001305C0"/>
    <w:rsid w:val="0013614A"/>
    <w:rsid w:val="00136601"/>
    <w:rsid w:val="001369E8"/>
    <w:rsid w:val="00137793"/>
    <w:rsid w:val="00137899"/>
    <w:rsid w:val="00137E0C"/>
    <w:rsid w:val="00140650"/>
    <w:rsid w:val="00141DCE"/>
    <w:rsid w:val="00143BEF"/>
    <w:rsid w:val="00144525"/>
    <w:rsid w:val="00144932"/>
    <w:rsid w:val="00145AEF"/>
    <w:rsid w:val="00145C00"/>
    <w:rsid w:val="00146CE5"/>
    <w:rsid w:val="0015247C"/>
    <w:rsid w:val="001537B9"/>
    <w:rsid w:val="0015428C"/>
    <w:rsid w:val="00157826"/>
    <w:rsid w:val="00160E86"/>
    <w:rsid w:val="00161C87"/>
    <w:rsid w:val="00166118"/>
    <w:rsid w:val="0016708D"/>
    <w:rsid w:val="00172139"/>
    <w:rsid w:val="00173275"/>
    <w:rsid w:val="001765FC"/>
    <w:rsid w:val="001768C4"/>
    <w:rsid w:val="00177BBB"/>
    <w:rsid w:val="001806F3"/>
    <w:rsid w:val="00181329"/>
    <w:rsid w:val="00181C40"/>
    <w:rsid w:val="00182D54"/>
    <w:rsid w:val="001856DC"/>
    <w:rsid w:val="00185B75"/>
    <w:rsid w:val="00186865"/>
    <w:rsid w:val="00186AC5"/>
    <w:rsid w:val="001873FA"/>
    <w:rsid w:val="00190AC6"/>
    <w:rsid w:val="00190B2E"/>
    <w:rsid w:val="00192583"/>
    <w:rsid w:val="0019316A"/>
    <w:rsid w:val="001939B9"/>
    <w:rsid w:val="00193C3D"/>
    <w:rsid w:val="00193EA8"/>
    <w:rsid w:val="00193ECD"/>
    <w:rsid w:val="00194BE0"/>
    <w:rsid w:val="00195456"/>
    <w:rsid w:val="001A1566"/>
    <w:rsid w:val="001A2C62"/>
    <w:rsid w:val="001A2CCC"/>
    <w:rsid w:val="001A31C4"/>
    <w:rsid w:val="001A478E"/>
    <w:rsid w:val="001A5DF0"/>
    <w:rsid w:val="001A7F0C"/>
    <w:rsid w:val="001B0462"/>
    <w:rsid w:val="001B1462"/>
    <w:rsid w:val="001B21F1"/>
    <w:rsid w:val="001B4051"/>
    <w:rsid w:val="001B68C6"/>
    <w:rsid w:val="001C183E"/>
    <w:rsid w:val="001C2696"/>
    <w:rsid w:val="001C442F"/>
    <w:rsid w:val="001C4FC8"/>
    <w:rsid w:val="001C5AF1"/>
    <w:rsid w:val="001C5FA3"/>
    <w:rsid w:val="001D02EE"/>
    <w:rsid w:val="001D0F94"/>
    <w:rsid w:val="001D1E1F"/>
    <w:rsid w:val="001D5A89"/>
    <w:rsid w:val="001E0DA7"/>
    <w:rsid w:val="001E0F05"/>
    <w:rsid w:val="001E1ED0"/>
    <w:rsid w:val="001E348B"/>
    <w:rsid w:val="001E36BD"/>
    <w:rsid w:val="001E5C62"/>
    <w:rsid w:val="001E635C"/>
    <w:rsid w:val="001F0EFD"/>
    <w:rsid w:val="001F22F5"/>
    <w:rsid w:val="001F5327"/>
    <w:rsid w:val="001F60E9"/>
    <w:rsid w:val="00200365"/>
    <w:rsid w:val="00200377"/>
    <w:rsid w:val="00200C3C"/>
    <w:rsid w:val="00200F79"/>
    <w:rsid w:val="002012B4"/>
    <w:rsid w:val="00201D99"/>
    <w:rsid w:val="0020325C"/>
    <w:rsid w:val="00204613"/>
    <w:rsid w:val="00205C85"/>
    <w:rsid w:val="00207201"/>
    <w:rsid w:val="0021153B"/>
    <w:rsid w:val="0021255E"/>
    <w:rsid w:val="0021589E"/>
    <w:rsid w:val="00217BCC"/>
    <w:rsid w:val="00224828"/>
    <w:rsid w:val="00226AB0"/>
    <w:rsid w:val="00226CB6"/>
    <w:rsid w:val="0022755D"/>
    <w:rsid w:val="00233457"/>
    <w:rsid w:val="0023351C"/>
    <w:rsid w:val="00234AED"/>
    <w:rsid w:val="002373C9"/>
    <w:rsid w:val="00237E12"/>
    <w:rsid w:val="00240206"/>
    <w:rsid w:val="00240B43"/>
    <w:rsid w:val="00242A87"/>
    <w:rsid w:val="002431F3"/>
    <w:rsid w:val="00243406"/>
    <w:rsid w:val="00244B3F"/>
    <w:rsid w:val="0024519C"/>
    <w:rsid w:val="002461DF"/>
    <w:rsid w:val="00246E81"/>
    <w:rsid w:val="00247276"/>
    <w:rsid w:val="00250AFA"/>
    <w:rsid w:val="00250F95"/>
    <w:rsid w:val="00252D69"/>
    <w:rsid w:val="00254080"/>
    <w:rsid w:val="00254686"/>
    <w:rsid w:val="00255067"/>
    <w:rsid w:val="002551FF"/>
    <w:rsid w:val="002602E5"/>
    <w:rsid w:val="002635E8"/>
    <w:rsid w:val="00264075"/>
    <w:rsid w:val="002645CC"/>
    <w:rsid w:val="00264731"/>
    <w:rsid w:val="002651E5"/>
    <w:rsid w:val="0026710F"/>
    <w:rsid w:val="00267170"/>
    <w:rsid w:val="00267542"/>
    <w:rsid w:val="00271147"/>
    <w:rsid w:val="002716E5"/>
    <w:rsid w:val="00271ECF"/>
    <w:rsid w:val="00272FAA"/>
    <w:rsid w:val="002741B6"/>
    <w:rsid w:val="00274734"/>
    <w:rsid w:val="00276A4A"/>
    <w:rsid w:val="00280022"/>
    <w:rsid w:val="00281319"/>
    <w:rsid w:val="002849E7"/>
    <w:rsid w:val="0028537D"/>
    <w:rsid w:val="0028675B"/>
    <w:rsid w:val="00286A66"/>
    <w:rsid w:val="00291886"/>
    <w:rsid w:val="00291F21"/>
    <w:rsid w:val="002932E5"/>
    <w:rsid w:val="0029395C"/>
    <w:rsid w:val="00293A9B"/>
    <w:rsid w:val="0029518E"/>
    <w:rsid w:val="002953E3"/>
    <w:rsid w:val="00297A29"/>
    <w:rsid w:val="002A0748"/>
    <w:rsid w:val="002A0DC4"/>
    <w:rsid w:val="002A0F5D"/>
    <w:rsid w:val="002A236E"/>
    <w:rsid w:val="002A28A1"/>
    <w:rsid w:val="002A393F"/>
    <w:rsid w:val="002A3A6B"/>
    <w:rsid w:val="002A6B5C"/>
    <w:rsid w:val="002A7DA6"/>
    <w:rsid w:val="002B1552"/>
    <w:rsid w:val="002B2954"/>
    <w:rsid w:val="002B489A"/>
    <w:rsid w:val="002B572A"/>
    <w:rsid w:val="002B61FD"/>
    <w:rsid w:val="002B68D7"/>
    <w:rsid w:val="002B6E8F"/>
    <w:rsid w:val="002B75D7"/>
    <w:rsid w:val="002B7B79"/>
    <w:rsid w:val="002B7C94"/>
    <w:rsid w:val="002B7DE0"/>
    <w:rsid w:val="002C0A86"/>
    <w:rsid w:val="002C1400"/>
    <w:rsid w:val="002C32D5"/>
    <w:rsid w:val="002C5C00"/>
    <w:rsid w:val="002C7B94"/>
    <w:rsid w:val="002D0000"/>
    <w:rsid w:val="002D0CB2"/>
    <w:rsid w:val="002D1D81"/>
    <w:rsid w:val="002D4172"/>
    <w:rsid w:val="002D4822"/>
    <w:rsid w:val="002D5055"/>
    <w:rsid w:val="002D5AE0"/>
    <w:rsid w:val="002D6A3C"/>
    <w:rsid w:val="002E1179"/>
    <w:rsid w:val="002E24D9"/>
    <w:rsid w:val="002E38CC"/>
    <w:rsid w:val="002E3BD4"/>
    <w:rsid w:val="002E3F8B"/>
    <w:rsid w:val="002E574A"/>
    <w:rsid w:val="002E6D26"/>
    <w:rsid w:val="002E7B6F"/>
    <w:rsid w:val="002F148B"/>
    <w:rsid w:val="002F1A07"/>
    <w:rsid w:val="002F1E37"/>
    <w:rsid w:val="002F328E"/>
    <w:rsid w:val="002F3837"/>
    <w:rsid w:val="002F3F78"/>
    <w:rsid w:val="002F65BB"/>
    <w:rsid w:val="002F7B77"/>
    <w:rsid w:val="00302796"/>
    <w:rsid w:val="00304481"/>
    <w:rsid w:val="0030750D"/>
    <w:rsid w:val="0031540F"/>
    <w:rsid w:val="00316474"/>
    <w:rsid w:val="003166DD"/>
    <w:rsid w:val="00316F3D"/>
    <w:rsid w:val="0032052C"/>
    <w:rsid w:val="00322677"/>
    <w:rsid w:val="00323913"/>
    <w:rsid w:val="00323E0D"/>
    <w:rsid w:val="00326CB6"/>
    <w:rsid w:val="00327DBF"/>
    <w:rsid w:val="00331BFC"/>
    <w:rsid w:val="0033370C"/>
    <w:rsid w:val="00333EB0"/>
    <w:rsid w:val="00334682"/>
    <w:rsid w:val="00334B4D"/>
    <w:rsid w:val="00335BD0"/>
    <w:rsid w:val="00337CCA"/>
    <w:rsid w:val="00340A0E"/>
    <w:rsid w:val="00340EA4"/>
    <w:rsid w:val="003419D1"/>
    <w:rsid w:val="00342A01"/>
    <w:rsid w:val="00343FDA"/>
    <w:rsid w:val="003446BC"/>
    <w:rsid w:val="00345BAF"/>
    <w:rsid w:val="0035507D"/>
    <w:rsid w:val="0035670B"/>
    <w:rsid w:val="00356C79"/>
    <w:rsid w:val="00361C1E"/>
    <w:rsid w:val="00363089"/>
    <w:rsid w:val="00364A08"/>
    <w:rsid w:val="00366FD5"/>
    <w:rsid w:val="003676CA"/>
    <w:rsid w:val="003715B4"/>
    <w:rsid w:val="00371672"/>
    <w:rsid w:val="00372692"/>
    <w:rsid w:val="003739F0"/>
    <w:rsid w:val="00373B3F"/>
    <w:rsid w:val="00375667"/>
    <w:rsid w:val="00376045"/>
    <w:rsid w:val="003762F3"/>
    <w:rsid w:val="00376DEF"/>
    <w:rsid w:val="00376F04"/>
    <w:rsid w:val="00381703"/>
    <w:rsid w:val="00381CB8"/>
    <w:rsid w:val="003830AC"/>
    <w:rsid w:val="00384219"/>
    <w:rsid w:val="00390346"/>
    <w:rsid w:val="00390BE1"/>
    <w:rsid w:val="00391474"/>
    <w:rsid w:val="003926B0"/>
    <w:rsid w:val="0039328E"/>
    <w:rsid w:val="003935B8"/>
    <w:rsid w:val="0039382C"/>
    <w:rsid w:val="00394186"/>
    <w:rsid w:val="003976DD"/>
    <w:rsid w:val="003A0685"/>
    <w:rsid w:val="003A1A3B"/>
    <w:rsid w:val="003A1FF0"/>
    <w:rsid w:val="003A785E"/>
    <w:rsid w:val="003B1519"/>
    <w:rsid w:val="003B44C8"/>
    <w:rsid w:val="003B546F"/>
    <w:rsid w:val="003C0500"/>
    <w:rsid w:val="003C05A3"/>
    <w:rsid w:val="003C1AD3"/>
    <w:rsid w:val="003C3BA1"/>
    <w:rsid w:val="003C4694"/>
    <w:rsid w:val="003C5E5D"/>
    <w:rsid w:val="003C754C"/>
    <w:rsid w:val="003C7EEE"/>
    <w:rsid w:val="003D5572"/>
    <w:rsid w:val="003D599A"/>
    <w:rsid w:val="003D5A30"/>
    <w:rsid w:val="003D73AA"/>
    <w:rsid w:val="003D7400"/>
    <w:rsid w:val="003E006E"/>
    <w:rsid w:val="003E0680"/>
    <w:rsid w:val="003E0F31"/>
    <w:rsid w:val="003E252C"/>
    <w:rsid w:val="003E2C58"/>
    <w:rsid w:val="003E318F"/>
    <w:rsid w:val="003E32AF"/>
    <w:rsid w:val="003E38E5"/>
    <w:rsid w:val="003E53D4"/>
    <w:rsid w:val="003E5678"/>
    <w:rsid w:val="003E5C69"/>
    <w:rsid w:val="003E639B"/>
    <w:rsid w:val="003E6AB2"/>
    <w:rsid w:val="003E6B82"/>
    <w:rsid w:val="003E7146"/>
    <w:rsid w:val="003F0151"/>
    <w:rsid w:val="003F1108"/>
    <w:rsid w:val="003F191F"/>
    <w:rsid w:val="003F1A5E"/>
    <w:rsid w:val="003F2ADE"/>
    <w:rsid w:val="003F2B58"/>
    <w:rsid w:val="003F7E77"/>
    <w:rsid w:val="004011C1"/>
    <w:rsid w:val="004016F2"/>
    <w:rsid w:val="00402AA5"/>
    <w:rsid w:val="004037D7"/>
    <w:rsid w:val="00404B09"/>
    <w:rsid w:val="00406656"/>
    <w:rsid w:val="00410CF0"/>
    <w:rsid w:val="00411433"/>
    <w:rsid w:val="0041145D"/>
    <w:rsid w:val="0041322C"/>
    <w:rsid w:val="004147E8"/>
    <w:rsid w:val="00414F60"/>
    <w:rsid w:val="00415473"/>
    <w:rsid w:val="0041619D"/>
    <w:rsid w:val="0041718D"/>
    <w:rsid w:val="00420C43"/>
    <w:rsid w:val="00423399"/>
    <w:rsid w:val="0042472D"/>
    <w:rsid w:val="00424F88"/>
    <w:rsid w:val="00425DF2"/>
    <w:rsid w:val="004260D7"/>
    <w:rsid w:val="00426FDD"/>
    <w:rsid w:val="00427F95"/>
    <w:rsid w:val="00437D9C"/>
    <w:rsid w:val="00441C25"/>
    <w:rsid w:val="00446F2E"/>
    <w:rsid w:val="00447DEC"/>
    <w:rsid w:val="00451C6A"/>
    <w:rsid w:val="00457878"/>
    <w:rsid w:val="00460F12"/>
    <w:rsid w:val="00461338"/>
    <w:rsid w:val="00461367"/>
    <w:rsid w:val="00461F02"/>
    <w:rsid w:val="00465A52"/>
    <w:rsid w:val="00465A8A"/>
    <w:rsid w:val="00465AAD"/>
    <w:rsid w:val="00466AC5"/>
    <w:rsid w:val="0046731D"/>
    <w:rsid w:val="004701D1"/>
    <w:rsid w:val="004710BE"/>
    <w:rsid w:val="00471C72"/>
    <w:rsid w:val="00473610"/>
    <w:rsid w:val="0047513C"/>
    <w:rsid w:val="0047514B"/>
    <w:rsid w:val="004753C3"/>
    <w:rsid w:val="00476870"/>
    <w:rsid w:val="00476C4B"/>
    <w:rsid w:val="00480CD3"/>
    <w:rsid w:val="00490A33"/>
    <w:rsid w:val="00490C97"/>
    <w:rsid w:val="0049144E"/>
    <w:rsid w:val="004925F9"/>
    <w:rsid w:val="00493562"/>
    <w:rsid w:val="00494833"/>
    <w:rsid w:val="00495FFF"/>
    <w:rsid w:val="00496156"/>
    <w:rsid w:val="00496FAF"/>
    <w:rsid w:val="004A0DBF"/>
    <w:rsid w:val="004A0E6E"/>
    <w:rsid w:val="004A1486"/>
    <w:rsid w:val="004A43E7"/>
    <w:rsid w:val="004B053E"/>
    <w:rsid w:val="004B15FA"/>
    <w:rsid w:val="004B55A5"/>
    <w:rsid w:val="004B5F83"/>
    <w:rsid w:val="004B6210"/>
    <w:rsid w:val="004B636E"/>
    <w:rsid w:val="004B6980"/>
    <w:rsid w:val="004C2C21"/>
    <w:rsid w:val="004C3D0F"/>
    <w:rsid w:val="004C7786"/>
    <w:rsid w:val="004D410E"/>
    <w:rsid w:val="004D4C77"/>
    <w:rsid w:val="004D5C14"/>
    <w:rsid w:val="004D6571"/>
    <w:rsid w:val="004D6B19"/>
    <w:rsid w:val="004D6EA6"/>
    <w:rsid w:val="004D735D"/>
    <w:rsid w:val="004E0356"/>
    <w:rsid w:val="004E116E"/>
    <w:rsid w:val="004E14E6"/>
    <w:rsid w:val="004E347E"/>
    <w:rsid w:val="004E61D2"/>
    <w:rsid w:val="004E6331"/>
    <w:rsid w:val="004E6589"/>
    <w:rsid w:val="004F0477"/>
    <w:rsid w:val="004F09BA"/>
    <w:rsid w:val="004F0C85"/>
    <w:rsid w:val="004F1593"/>
    <w:rsid w:val="004F22AC"/>
    <w:rsid w:val="004F29C1"/>
    <w:rsid w:val="004F3B72"/>
    <w:rsid w:val="004F4511"/>
    <w:rsid w:val="004F607E"/>
    <w:rsid w:val="004F7661"/>
    <w:rsid w:val="004F7C66"/>
    <w:rsid w:val="005005A2"/>
    <w:rsid w:val="00500C98"/>
    <w:rsid w:val="00501A53"/>
    <w:rsid w:val="00501EF7"/>
    <w:rsid w:val="00506BF7"/>
    <w:rsid w:val="00506FD0"/>
    <w:rsid w:val="00511CAF"/>
    <w:rsid w:val="0051205A"/>
    <w:rsid w:val="0051344C"/>
    <w:rsid w:val="0051359A"/>
    <w:rsid w:val="00514D75"/>
    <w:rsid w:val="0051722E"/>
    <w:rsid w:val="00517983"/>
    <w:rsid w:val="00520696"/>
    <w:rsid w:val="00521316"/>
    <w:rsid w:val="0052166D"/>
    <w:rsid w:val="00526027"/>
    <w:rsid w:val="00526DA7"/>
    <w:rsid w:val="00530548"/>
    <w:rsid w:val="00531694"/>
    <w:rsid w:val="00533074"/>
    <w:rsid w:val="00533DD9"/>
    <w:rsid w:val="00533DDF"/>
    <w:rsid w:val="00535085"/>
    <w:rsid w:val="005350F3"/>
    <w:rsid w:val="005369A2"/>
    <w:rsid w:val="005379DC"/>
    <w:rsid w:val="00540378"/>
    <w:rsid w:val="00541394"/>
    <w:rsid w:val="00543331"/>
    <w:rsid w:val="00543BC5"/>
    <w:rsid w:val="00545074"/>
    <w:rsid w:val="005458DF"/>
    <w:rsid w:val="00545D0F"/>
    <w:rsid w:val="00547597"/>
    <w:rsid w:val="005505B2"/>
    <w:rsid w:val="0055163A"/>
    <w:rsid w:val="0055252D"/>
    <w:rsid w:val="00552E42"/>
    <w:rsid w:val="005532D8"/>
    <w:rsid w:val="00554D07"/>
    <w:rsid w:val="00555707"/>
    <w:rsid w:val="00561683"/>
    <w:rsid w:val="0056551E"/>
    <w:rsid w:val="005729AA"/>
    <w:rsid w:val="00572C69"/>
    <w:rsid w:val="005733AF"/>
    <w:rsid w:val="0057400D"/>
    <w:rsid w:val="00575E12"/>
    <w:rsid w:val="00576527"/>
    <w:rsid w:val="00576558"/>
    <w:rsid w:val="00577E31"/>
    <w:rsid w:val="0058067D"/>
    <w:rsid w:val="00580E42"/>
    <w:rsid w:val="00584F51"/>
    <w:rsid w:val="00585002"/>
    <w:rsid w:val="00587264"/>
    <w:rsid w:val="00587453"/>
    <w:rsid w:val="005877D8"/>
    <w:rsid w:val="00590234"/>
    <w:rsid w:val="0059425C"/>
    <w:rsid w:val="00594937"/>
    <w:rsid w:val="00597BA3"/>
    <w:rsid w:val="005A150B"/>
    <w:rsid w:val="005A1B8B"/>
    <w:rsid w:val="005A2841"/>
    <w:rsid w:val="005A2D5A"/>
    <w:rsid w:val="005A560A"/>
    <w:rsid w:val="005A5A95"/>
    <w:rsid w:val="005A681D"/>
    <w:rsid w:val="005B26EC"/>
    <w:rsid w:val="005B42C0"/>
    <w:rsid w:val="005B5CAB"/>
    <w:rsid w:val="005B698B"/>
    <w:rsid w:val="005B79B8"/>
    <w:rsid w:val="005C0B16"/>
    <w:rsid w:val="005C1C9A"/>
    <w:rsid w:val="005C1F0E"/>
    <w:rsid w:val="005C656E"/>
    <w:rsid w:val="005C669A"/>
    <w:rsid w:val="005C7955"/>
    <w:rsid w:val="005C797D"/>
    <w:rsid w:val="005D1511"/>
    <w:rsid w:val="005D2590"/>
    <w:rsid w:val="005D2677"/>
    <w:rsid w:val="005D27D1"/>
    <w:rsid w:val="005D2C8B"/>
    <w:rsid w:val="005D3218"/>
    <w:rsid w:val="005D5D71"/>
    <w:rsid w:val="005E054A"/>
    <w:rsid w:val="005E09BA"/>
    <w:rsid w:val="005E09E7"/>
    <w:rsid w:val="005E1576"/>
    <w:rsid w:val="005E671B"/>
    <w:rsid w:val="005E6B55"/>
    <w:rsid w:val="005E70F6"/>
    <w:rsid w:val="005E7926"/>
    <w:rsid w:val="005F11AB"/>
    <w:rsid w:val="005F1E03"/>
    <w:rsid w:val="005F2697"/>
    <w:rsid w:val="005F2840"/>
    <w:rsid w:val="005F3CA7"/>
    <w:rsid w:val="005F3DA4"/>
    <w:rsid w:val="005F53A5"/>
    <w:rsid w:val="005F5577"/>
    <w:rsid w:val="005F5CF0"/>
    <w:rsid w:val="00600CC4"/>
    <w:rsid w:val="00603542"/>
    <w:rsid w:val="00604E39"/>
    <w:rsid w:val="0060589F"/>
    <w:rsid w:val="006060AD"/>
    <w:rsid w:val="006062F9"/>
    <w:rsid w:val="00607967"/>
    <w:rsid w:val="0061192D"/>
    <w:rsid w:val="00612695"/>
    <w:rsid w:val="0061294D"/>
    <w:rsid w:val="00612AD6"/>
    <w:rsid w:val="006131EB"/>
    <w:rsid w:val="006140B9"/>
    <w:rsid w:val="00614EBB"/>
    <w:rsid w:val="006173EB"/>
    <w:rsid w:val="006176E2"/>
    <w:rsid w:val="00621E97"/>
    <w:rsid w:val="00623396"/>
    <w:rsid w:val="0062353A"/>
    <w:rsid w:val="00623997"/>
    <w:rsid w:val="0062430F"/>
    <w:rsid w:val="00624C3D"/>
    <w:rsid w:val="00625DC4"/>
    <w:rsid w:val="00626EFF"/>
    <w:rsid w:val="006277BF"/>
    <w:rsid w:val="00630EDE"/>
    <w:rsid w:val="006312EB"/>
    <w:rsid w:val="0063170A"/>
    <w:rsid w:val="006331AE"/>
    <w:rsid w:val="00634F7C"/>
    <w:rsid w:val="00635CED"/>
    <w:rsid w:val="0063608F"/>
    <w:rsid w:val="006374BB"/>
    <w:rsid w:val="0064461B"/>
    <w:rsid w:val="006466FE"/>
    <w:rsid w:val="00647EDD"/>
    <w:rsid w:val="006511A1"/>
    <w:rsid w:val="00653882"/>
    <w:rsid w:val="00654F3F"/>
    <w:rsid w:val="00657E69"/>
    <w:rsid w:val="006606AD"/>
    <w:rsid w:val="00660F52"/>
    <w:rsid w:val="00662113"/>
    <w:rsid w:val="006628C3"/>
    <w:rsid w:val="00665DC0"/>
    <w:rsid w:val="006672A5"/>
    <w:rsid w:val="00670997"/>
    <w:rsid w:val="006737ED"/>
    <w:rsid w:val="006740D0"/>
    <w:rsid w:val="00674EAE"/>
    <w:rsid w:val="00675CEE"/>
    <w:rsid w:val="00676103"/>
    <w:rsid w:val="006770A1"/>
    <w:rsid w:val="006778D8"/>
    <w:rsid w:val="00684715"/>
    <w:rsid w:val="00684D17"/>
    <w:rsid w:val="00686560"/>
    <w:rsid w:val="00690036"/>
    <w:rsid w:val="00690B23"/>
    <w:rsid w:val="00691479"/>
    <w:rsid w:val="0069150F"/>
    <w:rsid w:val="00693722"/>
    <w:rsid w:val="00693E2D"/>
    <w:rsid w:val="0069417F"/>
    <w:rsid w:val="00694958"/>
    <w:rsid w:val="00695468"/>
    <w:rsid w:val="006A012E"/>
    <w:rsid w:val="006A1044"/>
    <w:rsid w:val="006A13F1"/>
    <w:rsid w:val="006A60A7"/>
    <w:rsid w:val="006A6477"/>
    <w:rsid w:val="006A6DE7"/>
    <w:rsid w:val="006A735E"/>
    <w:rsid w:val="006B0D33"/>
    <w:rsid w:val="006B26EB"/>
    <w:rsid w:val="006B491A"/>
    <w:rsid w:val="006B75D9"/>
    <w:rsid w:val="006B799C"/>
    <w:rsid w:val="006C0549"/>
    <w:rsid w:val="006C1F47"/>
    <w:rsid w:val="006C22DB"/>
    <w:rsid w:val="006C32E8"/>
    <w:rsid w:val="006C44EF"/>
    <w:rsid w:val="006C4696"/>
    <w:rsid w:val="006C570F"/>
    <w:rsid w:val="006C5F09"/>
    <w:rsid w:val="006C6852"/>
    <w:rsid w:val="006C6A46"/>
    <w:rsid w:val="006C74D8"/>
    <w:rsid w:val="006D01B3"/>
    <w:rsid w:val="006D2BB7"/>
    <w:rsid w:val="006D3106"/>
    <w:rsid w:val="006D3283"/>
    <w:rsid w:val="006D3311"/>
    <w:rsid w:val="006D50E0"/>
    <w:rsid w:val="006D5109"/>
    <w:rsid w:val="006D5779"/>
    <w:rsid w:val="006D5813"/>
    <w:rsid w:val="006D5D37"/>
    <w:rsid w:val="006D5EFB"/>
    <w:rsid w:val="006D733A"/>
    <w:rsid w:val="006E1007"/>
    <w:rsid w:val="006E2499"/>
    <w:rsid w:val="006E2ECB"/>
    <w:rsid w:val="006E37EC"/>
    <w:rsid w:val="006E5607"/>
    <w:rsid w:val="006F0536"/>
    <w:rsid w:val="006F06EE"/>
    <w:rsid w:val="006F2AEF"/>
    <w:rsid w:val="006F3C3C"/>
    <w:rsid w:val="006F511F"/>
    <w:rsid w:val="006F5568"/>
    <w:rsid w:val="006F559D"/>
    <w:rsid w:val="006F6C16"/>
    <w:rsid w:val="006F767B"/>
    <w:rsid w:val="006F7894"/>
    <w:rsid w:val="007006A6"/>
    <w:rsid w:val="00700A06"/>
    <w:rsid w:val="007020FF"/>
    <w:rsid w:val="00705B5E"/>
    <w:rsid w:val="00706464"/>
    <w:rsid w:val="00712762"/>
    <w:rsid w:val="00713C15"/>
    <w:rsid w:val="007146AE"/>
    <w:rsid w:val="00715032"/>
    <w:rsid w:val="00715601"/>
    <w:rsid w:val="0071599A"/>
    <w:rsid w:val="00715C2A"/>
    <w:rsid w:val="00721308"/>
    <w:rsid w:val="0072424D"/>
    <w:rsid w:val="00725100"/>
    <w:rsid w:val="00727EF5"/>
    <w:rsid w:val="00731180"/>
    <w:rsid w:val="00731941"/>
    <w:rsid w:val="00731AFA"/>
    <w:rsid w:val="00731E4E"/>
    <w:rsid w:val="00732E1D"/>
    <w:rsid w:val="00733EFB"/>
    <w:rsid w:val="00735270"/>
    <w:rsid w:val="007358AC"/>
    <w:rsid w:val="007358F9"/>
    <w:rsid w:val="00736C54"/>
    <w:rsid w:val="00740E7D"/>
    <w:rsid w:val="00741FC5"/>
    <w:rsid w:val="00742713"/>
    <w:rsid w:val="0074412B"/>
    <w:rsid w:val="007447E2"/>
    <w:rsid w:val="0074637E"/>
    <w:rsid w:val="007467FE"/>
    <w:rsid w:val="007474C2"/>
    <w:rsid w:val="00747745"/>
    <w:rsid w:val="00747D96"/>
    <w:rsid w:val="007515ED"/>
    <w:rsid w:val="00751AE3"/>
    <w:rsid w:val="007541BA"/>
    <w:rsid w:val="007547BC"/>
    <w:rsid w:val="00755BB9"/>
    <w:rsid w:val="00756887"/>
    <w:rsid w:val="00757B3F"/>
    <w:rsid w:val="00761ABB"/>
    <w:rsid w:val="00761CC1"/>
    <w:rsid w:val="00761E4A"/>
    <w:rsid w:val="00762CA3"/>
    <w:rsid w:val="007633EF"/>
    <w:rsid w:val="007656C7"/>
    <w:rsid w:val="007704D6"/>
    <w:rsid w:val="0077100E"/>
    <w:rsid w:val="007716B7"/>
    <w:rsid w:val="007717F8"/>
    <w:rsid w:val="00771B85"/>
    <w:rsid w:val="00772530"/>
    <w:rsid w:val="00772D25"/>
    <w:rsid w:val="007733D6"/>
    <w:rsid w:val="00774171"/>
    <w:rsid w:val="007763DC"/>
    <w:rsid w:val="00781909"/>
    <w:rsid w:val="007837E5"/>
    <w:rsid w:val="00783C2F"/>
    <w:rsid w:val="00784582"/>
    <w:rsid w:val="00785DDF"/>
    <w:rsid w:val="00786158"/>
    <w:rsid w:val="0079049D"/>
    <w:rsid w:val="0079087B"/>
    <w:rsid w:val="00790EB1"/>
    <w:rsid w:val="0079167F"/>
    <w:rsid w:val="00791E26"/>
    <w:rsid w:val="00793D53"/>
    <w:rsid w:val="00795BBE"/>
    <w:rsid w:val="00797023"/>
    <w:rsid w:val="00797AD4"/>
    <w:rsid w:val="00797FA2"/>
    <w:rsid w:val="007A1272"/>
    <w:rsid w:val="007A14BD"/>
    <w:rsid w:val="007A68DA"/>
    <w:rsid w:val="007A7552"/>
    <w:rsid w:val="007A7706"/>
    <w:rsid w:val="007B0264"/>
    <w:rsid w:val="007B0FD1"/>
    <w:rsid w:val="007B330F"/>
    <w:rsid w:val="007B38C1"/>
    <w:rsid w:val="007B71DA"/>
    <w:rsid w:val="007C0F98"/>
    <w:rsid w:val="007C3133"/>
    <w:rsid w:val="007C43F0"/>
    <w:rsid w:val="007C59BE"/>
    <w:rsid w:val="007C7F37"/>
    <w:rsid w:val="007D0290"/>
    <w:rsid w:val="007D0A95"/>
    <w:rsid w:val="007D35E2"/>
    <w:rsid w:val="007D5AE3"/>
    <w:rsid w:val="007D6688"/>
    <w:rsid w:val="007D6950"/>
    <w:rsid w:val="007D6B48"/>
    <w:rsid w:val="007D7F83"/>
    <w:rsid w:val="007E442C"/>
    <w:rsid w:val="007E4592"/>
    <w:rsid w:val="007E4B14"/>
    <w:rsid w:val="007E5390"/>
    <w:rsid w:val="007E6E3A"/>
    <w:rsid w:val="007F1375"/>
    <w:rsid w:val="007F149F"/>
    <w:rsid w:val="007F3350"/>
    <w:rsid w:val="007F38DF"/>
    <w:rsid w:val="007F4450"/>
    <w:rsid w:val="007F4D42"/>
    <w:rsid w:val="007F4E8D"/>
    <w:rsid w:val="007F7313"/>
    <w:rsid w:val="007F779F"/>
    <w:rsid w:val="007F7CFD"/>
    <w:rsid w:val="008004AB"/>
    <w:rsid w:val="008005D6"/>
    <w:rsid w:val="008005FE"/>
    <w:rsid w:val="0080117C"/>
    <w:rsid w:val="00804963"/>
    <w:rsid w:val="0080584A"/>
    <w:rsid w:val="00805F9E"/>
    <w:rsid w:val="0081164A"/>
    <w:rsid w:val="0081322F"/>
    <w:rsid w:val="00815DC3"/>
    <w:rsid w:val="008168CB"/>
    <w:rsid w:val="00816CB6"/>
    <w:rsid w:val="00817C4A"/>
    <w:rsid w:val="0082128E"/>
    <w:rsid w:val="008212F0"/>
    <w:rsid w:val="00823D73"/>
    <w:rsid w:val="00824D48"/>
    <w:rsid w:val="00827BC3"/>
    <w:rsid w:val="00830A2B"/>
    <w:rsid w:val="00832BA3"/>
    <w:rsid w:val="0083373A"/>
    <w:rsid w:val="0083475A"/>
    <w:rsid w:val="008356BB"/>
    <w:rsid w:val="00835A76"/>
    <w:rsid w:val="00836670"/>
    <w:rsid w:val="0084017B"/>
    <w:rsid w:val="00840F17"/>
    <w:rsid w:val="008412C2"/>
    <w:rsid w:val="008426EF"/>
    <w:rsid w:val="00842D4A"/>
    <w:rsid w:val="00843C70"/>
    <w:rsid w:val="00844006"/>
    <w:rsid w:val="00844307"/>
    <w:rsid w:val="008446E5"/>
    <w:rsid w:val="008459C2"/>
    <w:rsid w:val="00845F5F"/>
    <w:rsid w:val="008468F2"/>
    <w:rsid w:val="00846DDA"/>
    <w:rsid w:val="008477FC"/>
    <w:rsid w:val="008509A0"/>
    <w:rsid w:val="0085190D"/>
    <w:rsid w:val="00852FBB"/>
    <w:rsid w:val="00853DFE"/>
    <w:rsid w:val="00853E99"/>
    <w:rsid w:val="00854264"/>
    <w:rsid w:val="008561E8"/>
    <w:rsid w:val="00857939"/>
    <w:rsid w:val="00860811"/>
    <w:rsid w:val="00861746"/>
    <w:rsid w:val="008628BA"/>
    <w:rsid w:val="0086377A"/>
    <w:rsid w:val="0086377D"/>
    <w:rsid w:val="0086526E"/>
    <w:rsid w:val="00865527"/>
    <w:rsid w:val="00866459"/>
    <w:rsid w:val="00867472"/>
    <w:rsid w:val="00867F84"/>
    <w:rsid w:val="00871DF9"/>
    <w:rsid w:val="00873AC0"/>
    <w:rsid w:val="00873D6B"/>
    <w:rsid w:val="00874082"/>
    <w:rsid w:val="00877325"/>
    <w:rsid w:val="00882BFD"/>
    <w:rsid w:val="00882C82"/>
    <w:rsid w:val="00883EE7"/>
    <w:rsid w:val="008842FD"/>
    <w:rsid w:val="0088607F"/>
    <w:rsid w:val="008900BC"/>
    <w:rsid w:val="0089041C"/>
    <w:rsid w:val="00893825"/>
    <w:rsid w:val="00894E1D"/>
    <w:rsid w:val="008957B1"/>
    <w:rsid w:val="008962BC"/>
    <w:rsid w:val="00896B5D"/>
    <w:rsid w:val="0089702A"/>
    <w:rsid w:val="0089789B"/>
    <w:rsid w:val="008A0E1F"/>
    <w:rsid w:val="008A17F8"/>
    <w:rsid w:val="008A18B9"/>
    <w:rsid w:val="008A764D"/>
    <w:rsid w:val="008B3008"/>
    <w:rsid w:val="008B3AB8"/>
    <w:rsid w:val="008B5032"/>
    <w:rsid w:val="008B690E"/>
    <w:rsid w:val="008B722B"/>
    <w:rsid w:val="008C23FE"/>
    <w:rsid w:val="008C2DF3"/>
    <w:rsid w:val="008C3697"/>
    <w:rsid w:val="008C44D8"/>
    <w:rsid w:val="008D1490"/>
    <w:rsid w:val="008D3344"/>
    <w:rsid w:val="008D3FAE"/>
    <w:rsid w:val="008D61AE"/>
    <w:rsid w:val="008D61BC"/>
    <w:rsid w:val="008D65F2"/>
    <w:rsid w:val="008D7ECB"/>
    <w:rsid w:val="008E1F36"/>
    <w:rsid w:val="008E25C2"/>
    <w:rsid w:val="008E3C77"/>
    <w:rsid w:val="008E4744"/>
    <w:rsid w:val="008E517D"/>
    <w:rsid w:val="008E6006"/>
    <w:rsid w:val="008E7330"/>
    <w:rsid w:val="008F1FE3"/>
    <w:rsid w:val="008F2AD2"/>
    <w:rsid w:val="008F35AF"/>
    <w:rsid w:val="008F3646"/>
    <w:rsid w:val="008F3E2B"/>
    <w:rsid w:val="008F3EA5"/>
    <w:rsid w:val="008F3EAD"/>
    <w:rsid w:val="008F423E"/>
    <w:rsid w:val="008F4E07"/>
    <w:rsid w:val="008F5074"/>
    <w:rsid w:val="008F5F6D"/>
    <w:rsid w:val="008F790E"/>
    <w:rsid w:val="00900390"/>
    <w:rsid w:val="00902431"/>
    <w:rsid w:val="0090293A"/>
    <w:rsid w:val="009030B8"/>
    <w:rsid w:val="00903776"/>
    <w:rsid w:val="009040FB"/>
    <w:rsid w:val="009042A0"/>
    <w:rsid w:val="00904DCC"/>
    <w:rsid w:val="00905AC1"/>
    <w:rsid w:val="00910B35"/>
    <w:rsid w:val="00911ABD"/>
    <w:rsid w:val="0091254D"/>
    <w:rsid w:val="00913165"/>
    <w:rsid w:val="0091568F"/>
    <w:rsid w:val="00916CEF"/>
    <w:rsid w:val="00917FFA"/>
    <w:rsid w:val="00920406"/>
    <w:rsid w:val="0092260B"/>
    <w:rsid w:val="00924014"/>
    <w:rsid w:val="00924154"/>
    <w:rsid w:val="009245AC"/>
    <w:rsid w:val="00925C71"/>
    <w:rsid w:val="00926DDB"/>
    <w:rsid w:val="00927004"/>
    <w:rsid w:val="0093523B"/>
    <w:rsid w:val="0094129F"/>
    <w:rsid w:val="0094544D"/>
    <w:rsid w:val="0094598E"/>
    <w:rsid w:val="00946C21"/>
    <w:rsid w:val="00946CB8"/>
    <w:rsid w:val="009478B6"/>
    <w:rsid w:val="00950CBA"/>
    <w:rsid w:val="00953B28"/>
    <w:rsid w:val="00957159"/>
    <w:rsid w:val="0095723D"/>
    <w:rsid w:val="00960DFF"/>
    <w:rsid w:val="0096104D"/>
    <w:rsid w:val="0096180C"/>
    <w:rsid w:val="0096449A"/>
    <w:rsid w:val="00965C54"/>
    <w:rsid w:val="00967219"/>
    <w:rsid w:val="0097108F"/>
    <w:rsid w:val="009718CF"/>
    <w:rsid w:val="00971CAE"/>
    <w:rsid w:val="009725BD"/>
    <w:rsid w:val="00972FEE"/>
    <w:rsid w:val="00973968"/>
    <w:rsid w:val="00974BC4"/>
    <w:rsid w:val="00976A24"/>
    <w:rsid w:val="00980739"/>
    <w:rsid w:val="00981907"/>
    <w:rsid w:val="00981D2F"/>
    <w:rsid w:val="00981E7A"/>
    <w:rsid w:val="009824CD"/>
    <w:rsid w:val="00982945"/>
    <w:rsid w:val="00987BF2"/>
    <w:rsid w:val="009904E1"/>
    <w:rsid w:val="00990B8A"/>
    <w:rsid w:val="009910B9"/>
    <w:rsid w:val="0099163E"/>
    <w:rsid w:val="00991B61"/>
    <w:rsid w:val="0099249C"/>
    <w:rsid w:val="00992613"/>
    <w:rsid w:val="0099285A"/>
    <w:rsid w:val="00994933"/>
    <w:rsid w:val="009952EA"/>
    <w:rsid w:val="00995B26"/>
    <w:rsid w:val="0099672F"/>
    <w:rsid w:val="009A23A0"/>
    <w:rsid w:val="009A2C18"/>
    <w:rsid w:val="009A3757"/>
    <w:rsid w:val="009A3833"/>
    <w:rsid w:val="009B097A"/>
    <w:rsid w:val="009B11CD"/>
    <w:rsid w:val="009B16A9"/>
    <w:rsid w:val="009B38F0"/>
    <w:rsid w:val="009B4431"/>
    <w:rsid w:val="009B551F"/>
    <w:rsid w:val="009B7946"/>
    <w:rsid w:val="009C0550"/>
    <w:rsid w:val="009C133B"/>
    <w:rsid w:val="009C2767"/>
    <w:rsid w:val="009C482A"/>
    <w:rsid w:val="009C4E33"/>
    <w:rsid w:val="009C67BA"/>
    <w:rsid w:val="009C7566"/>
    <w:rsid w:val="009D0152"/>
    <w:rsid w:val="009D2659"/>
    <w:rsid w:val="009D2B2C"/>
    <w:rsid w:val="009D2ED1"/>
    <w:rsid w:val="009D458B"/>
    <w:rsid w:val="009D4A11"/>
    <w:rsid w:val="009D4BC1"/>
    <w:rsid w:val="009D79B8"/>
    <w:rsid w:val="009E0838"/>
    <w:rsid w:val="009E0862"/>
    <w:rsid w:val="009E2136"/>
    <w:rsid w:val="009E2B19"/>
    <w:rsid w:val="009E475F"/>
    <w:rsid w:val="009E74C1"/>
    <w:rsid w:val="009F1031"/>
    <w:rsid w:val="009F331F"/>
    <w:rsid w:val="009F3542"/>
    <w:rsid w:val="009F448A"/>
    <w:rsid w:val="00A0282C"/>
    <w:rsid w:val="00A05D83"/>
    <w:rsid w:val="00A079D2"/>
    <w:rsid w:val="00A11144"/>
    <w:rsid w:val="00A11201"/>
    <w:rsid w:val="00A15ECD"/>
    <w:rsid w:val="00A166A1"/>
    <w:rsid w:val="00A16D75"/>
    <w:rsid w:val="00A17A20"/>
    <w:rsid w:val="00A21A9C"/>
    <w:rsid w:val="00A22491"/>
    <w:rsid w:val="00A225CF"/>
    <w:rsid w:val="00A2289D"/>
    <w:rsid w:val="00A23B52"/>
    <w:rsid w:val="00A267F2"/>
    <w:rsid w:val="00A2681E"/>
    <w:rsid w:val="00A309EF"/>
    <w:rsid w:val="00A3174B"/>
    <w:rsid w:val="00A35632"/>
    <w:rsid w:val="00A35966"/>
    <w:rsid w:val="00A36525"/>
    <w:rsid w:val="00A37F30"/>
    <w:rsid w:val="00A41CEB"/>
    <w:rsid w:val="00A45B20"/>
    <w:rsid w:val="00A46D10"/>
    <w:rsid w:val="00A5206F"/>
    <w:rsid w:val="00A522D0"/>
    <w:rsid w:val="00A529D0"/>
    <w:rsid w:val="00A536C6"/>
    <w:rsid w:val="00A53970"/>
    <w:rsid w:val="00A55E28"/>
    <w:rsid w:val="00A55FBD"/>
    <w:rsid w:val="00A57117"/>
    <w:rsid w:val="00A572CE"/>
    <w:rsid w:val="00A57ABB"/>
    <w:rsid w:val="00A57FE0"/>
    <w:rsid w:val="00A60CFC"/>
    <w:rsid w:val="00A61DBC"/>
    <w:rsid w:val="00A620C9"/>
    <w:rsid w:val="00A641F3"/>
    <w:rsid w:val="00A665CF"/>
    <w:rsid w:val="00A712F2"/>
    <w:rsid w:val="00A72C7D"/>
    <w:rsid w:val="00A75A57"/>
    <w:rsid w:val="00A75B60"/>
    <w:rsid w:val="00A773F5"/>
    <w:rsid w:val="00A77C5E"/>
    <w:rsid w:val="00A803EB"/>
    <w:rsid w:val="00A8068D"/>
    <w:rsid w:val="00A807B2"/>
    <w:rsid w:val="00A80949"/>
    <w:rsid w:val="00A80C86"/>
    <w:rsid w:val="00A8156B"/>
    <w:rsid w:val="00A81D47"/>
    <w:rsid w:val="00A829CE"/>
    <w:rsid w:val="00A82A77"/>
    <w:rsid w:val="00A83292"/>
    <w:rsid w:val="00A83E38"/>
    <w:rsid w:val="00A8603D"/>
    <w:rsid w:val="00A8618D"/>
    <w:rsid w:val="00A90543"/>
    <w:rsid w:val="00A92059"/>
    <w:rsid w:val="00A92304"/>
    <w:rsid w:val="00A9267D"/>
    <w:rsid w:val="00A9341B"/>
    <w:rsid w:val="00A93501"/>
    <w:rsid w:val="00A9375B"/>
    <w:rsid w:val="00A956D0"/>
    <w:rsid w:val="00A95876"/>
    <w:rsid w:val="00A96449"/>
    <w:rsid w:val="00AA014C"/>
    <w:rsid w:val="00AA28DA"/>
    <w:rsid w:val="00AA2C5B"/>
    <w:rsid w:val="00AA3451"/>
    <w:rsid w:val="00AA444A"/>
    <w:rsid w:val="00AA5108"/>
    <w:rsid w:val="00AA5F21"/>
    <w:rsid w:val="00AA6787"/>
    <w:rsid w:val="00AB0EE3"/>
    <w:rsid w:val="00AB1914"/>
    <w:rsid w:val="00AB2164"/>
    <w:rsid w:val="00AB35A9"/>
    <w:rsid w:val="00AB3A8B"/>
    <w:rsid w:val="00AB5C67"/>
    <w:rsid w:val="00AB75FF"/>
    <w:rsid w:val="00AB78C5"/>
    <w:rsid w:val="00AC0EBE"/>
    <w:rsid w:val="00AC1C93"/>
    <w:rsid w:val="00AC4444"/>
    <w:rsid w:val="00AC5710"/>
    <w:rsid w:val="00AC6484"/>
    <w:rsid w:val="00AC7444"/>
    <w:rsid w:val="00AD192C"/>
    <w:rsid w:val="00AD19BF"/>
    <w:rsid w:val="00AD2BF3"/>
    <w:rsid w:val="00AD3412"/>
    <w:rsid w:val="00AD55E9"/>
    <w:rsid w:val="00AD60C9"/>
    <w:rsid w:val="00AD6FC8"/>
    <w:rsid w:val="00AD71E0"/>
    <w:rsid w:val="00AD741B"/>
    <w:rsid w:val="00AE05BC"/>
    <w:rsid w:val="00AE12B9"/>
    <w:rsid w:val="00AE19E0"/>
    <w:rsid w:val="00AE48A2"/>
    <w:rsid w:val="00AE4C23"/>
    <w:rsid w:val="00AE6083"/>
    <w:rsid w:val="00AE67EF"/>
    <w:rsid w:val="00AE7DDB"/>
    <w:rsid w:val="00AF0389"/>
    <w:rsid w:val="00AF0EAC"/>
    <w:rsid w:val="00AF14F2"/>
    <w:rsid w:val="00AF1EC9"/>
    <w:rsid w:val="00AF2032"/>
    <w:rsid w:val="00AF2761"/>
    <w:rsid w:val="00AF31DB"/>
    <w:rsid w:val="00AF398A"/>
    <w:rsid w:val="00B02541"/>
    <w:rsid w:val="00B036A2"/>
    <w:rsid w:val="00B04CDA"/>
    <w:rsid w:val="00B05C41"/>
    <w:rsid w:val="00B06918"/>
    <w:rsid w:val="00B07C1B"/>
    <w:rsid w:val="00B12F5E"/>
    <w:rsid w:val="00B135C5"/>
    <w:rsid w:val="00B1418E"/>
    <w:rsid w:val="00B14A1A"/>
    <w:rsid w:val="00B179CA"/>
    <w:rsid w:val="00B21E98"/>
    <w:rsid w:val="00B21FDD"/>
    <w:rsid w:val="00B223DD"/>
    <w:rsid w:val="00B24E5F"/>
    <w:rsid w:val="00B27483"/>
    <w:rsid w:val="00B30E1D"/>
    <w:rsid w:val="00B30FC5"/>
    <w:rsid w:val="00B3368E"/>
    <w:rsid w:val="00B359CB"/>
    <w:rsid w:val="00B35F02"/>
    <w:rsid w:val="00B375C5"/>
    <w:rsid w:val="00B4161E"/>
    <w:rsid w:val="00B44698"/>
    <w:rsid w:val="00B446FD"/>
    <w:rsid w:val="00B45977"/>
    <w:rsid w:val="00B4612C"/>
    <w:rsid w:val="00B46A7F"/>
    <w:rsid w:val="00B50DA3"/>
    <w:rsid w:val="00B51305"/>
    <w:rsid w:val="00B53713"/>
    <w:rsid w:val="00B54053"/>
    <w:rsid w:val="00B55B71"/>
    <w:rsid w:val="00B560CE"/>
    <w:rsid w:val="00B6110E"/>
    <w:rsid w:val="00B65309"/>
    <w:rsid w:val="00B65387"/>
    <w:rsid w:val="00B66663"/>
    <w:rsid w:val="00B668E6"/>
    <w:rsid w:val="00B735AD"/>
    <w:rsid w:val="00B73B23"/>
    <w:rsid w:val="00B81C8D"/>
    <w:rsid w:val="00B833BE"/>
    <w:rsid w:val="00B84BBE"/>
    <w:rsid w:val="00B92A57"/>
    <w:rsid w:val="00B93C16"/>
    <w:rsid w:val="00B94369"/>
    <w:rsid w:val="00B96D4B"/>
    <w:rsid w:val="00BA049C"/>
    <w:rsid w:val="00BA0A87"/>
    <w:rsid w:val="00BA0BC5"/>
    <w:rsid w:val="00BA0D2D"/>
    <w:rsid w:val="00BA1E3E"/>
    <w:rsid w:val="00BA23E1"/>
    <w:rsid w:val="00BA2C5A"/>
    <w:rsid w:val="00BA2D1A"/>
    <w:rsid w:val="00BA36ED"/>
    <w:rsid w:val="00BA3F23"/>
    <w:rsid w:val="00BA7D39"/>
    <w:rsid w:val="00BB221D"/>
    <w:rsid w:val="00BB2CAE"/>
    <w:rsid w:val="00BB317A"/>
    <w:rsid w:val="00BB3A07"/>
    <w:rsid w:val="00BB4B7C"/>
    <w:rsid w:val="00BB5462"/>
    <w:rsid w:val="00BB6461"/>
    <w:rsid w:val="00BB7DD4"/>
    <w:rsid w:val="00BC08C3"/>
    <w:rsid w:val="00BC1355"/>
    <w:rsid w:val="00BC1C97"/>
    <w:rsid w:val="00BC27C7"/>
    <w:rsid w:val="00BC4BD0"/>
    <w:rsid w:val="00BC4E3A"/>
    <w:rsid w:val="00BC69CB"/>
    <w:rsid w:val="00BD13EB"/>
    <w:rsid w:val="00BD4FE4"/>
    <w:rsid w:val="00BD52DA"/>
    <w:rsid w:val="00BD6505"/>
    <w:rsid w:val="00BD6E25"/>
    <w:rsid w:val="00BD7392"/>
    <w:rsid w:val="00BE0976"/>
    <w:rsid w:val="00BE0F74"/>
    <w:rsid w:val="00BE1A65"/>
    <w:rsid w:val="00BE4DE9"/>
    <w:rsid w:val="00BE7990"/>
    <w:rsid w:val="00BE7BA4"/>
    <w:rsid w:val="00BF0222"/>
    <w:rsid w:val="00BF0472"/>
    <w:rsid w:val="00BF0849"/>
    <w:rsid w:val="00BF2AEE"/>
    <w:rsid w:val="00BF2B06"/>
    <w:rsid w:val="00BF747F"/>
    <w:rsid w:val="00C00516"/>
    <w:rsid w:val="00C00932"/>
    <w:rsid w:val="00C0269E"/>
    <w:rsid w:val="00C04668"/>
    <w:rsid w:val="00C04C30"/>
    <w:rsid w:val="00C04D60"/>
    <w:rsid w:val="00C04F58"/>
    <w:rsid w:val="00C061BE"/>
    <w:rsid w:val="00C0644F"/>
    <w:rsid w:val="00C064F4"/>
    <w:rsid w:val="00C07D70"/>
    <w:rsid w:val="00C10A5E"/>
    <w:rsid w:val="00C11029"/>
    <w:rsid w:val="00C122BB"/>
    <w:rsid w:val="00C12959"/>
    <w:rsid w:val="00C13611"/>
    <w:rsid w:val="00C13B7B"/>
    <w:rsid w:val="00C1425D"/>
    <w:rsid w:val="00C157C6"/>
    <w:rsid w:val="00C1676A"/>
    <w:rsid w:val="00C21908"/>
    <w:rsid w:val="00C21F17"/>
    <w:rsid w:val="00C23201"/>
    <w:rsid w:val="00C274CF"/>
    <w:rsid w:val="00C3006F"/>
    <w:rsid w:val="00C300A4"/>
    <w:rsid w:val="00C329C5"/>
    <w:rsid w:val="00C34C87"/>
    <w:rsid w:val="00C3533E"/>
    <w:rsid w:val="00C372D4"/>
    <w:rsid w:val="00C419BA"/>
    <w:rsid w:val="00C44231"/>
    <w:rsid w:val="00C44782"/>
    <w:rsid w:val="00C452A9"/>
    <w:rsid w:val="00C4569E"/>
    <w:rsid w:val="00C45783"/>
    <w:rsid w:val="00C45E79"/>
    <w:rsid w:val="00C507C2"/>
    <w:rsid w:val="00C52538"/>
    <w:rsid w:val="00C53EFD"/>
    <w:rsid w:val="00C55121"/>
    <w:rsid w:val="00C561A4"/>
    <w:rsid w:val="00C570BE"/>
    <w:rsid w:val="00C6204F"/>
    <w:rsid w:val="00C6307A"/>
    <w:rsid w:val="00C63DC9"/>
    <w:rsid w:val="00C63EEA"/>
    <w:rsid w:val="00C654D8"/>
    <w:rsid w:val="00C65851"/>
    <w:rsid w:val="00C660DE"/>
    <w:rsid w:val="00C67DDE"/>
    <w:rsid w:val="00C73065"/>
    <w:rsid w:val="00C731E0"/>
    <w:rsid w:val="00C7365A"/>
    <w:rsid w:val="00C74472"/>
    <w:rsid w:val="00C76074"/>
    <w:rsid w:val="00C766F8"/>
    <w:rsid w:val="00C77B70"/>
    <w:rsid w:val="00C77E79"/>
    <w:rsid w:val="00C77FF1"/>
    <w:rsid w:val="00C82977"/>
    <w:rsid w:val="00C82E05"/>
    <w:rsid w:val="00C83253"/>
    <w:rsid w:val="00C84B7B"/>
    <w:rsid w:val="00C85FE7"/>
    <w:rsid w:val="00C870ED"/>
    <w:rsid w:val="00C9185B"/>
    <w:rsid w:val="00C91A68"/>
    <w:rsid w:val="00C93C4E"/>
    <w:rsid w:val="00C94E7D"/>
    <w:rsid w:val="00C9571A"/>
    <w:rsid w:val="00C96A70"/>
    <w:rsid w:val="00C96E38"/>
    <w:rsid w:val="00C9775B"/>
    <w:rsid w:val="00CA0DDD"/>
    <w:rsid w:val="00CA0F65"/>
    <w:rsid w:val="00CA39C6"/>
    <w:rsid w:val="00CA4A63"/>
    <w:rsid w:val="00CA5C23"/>
    <w:rsid w:val="00CB157E"/>
    <w:rsid w:val="00CB38FF"/>
    <w:rsid w:val="00CB6375"/>
    <w:rsid w:val="00CB7994"/>
    <w:rsid w:val="00CB7D81"/>
    <w:rsid w:val="00CC0C96"/>
    <w:rsid w:val="00CC2D5D"/>
    <w:rsid w:val="00CC3F67"/>
    <w:rsid w:val="00CC7EB8"/>
    <w:rsid w:val="00CD0E7A"/>
    <w:rsid w:val="00CD10C0"/>
    <w:rsid w:val="00CD403E"/>
    <w:rsid w:val="00CD55E6"/>
    <w:rsid w:val="00CD5E1A"/>
    <w:rsid w:val="00CE1A2B"/>
    <w:rsid w:val="00CE1C74"/>
    <w:rsid w:val="00CE2C0A"/>
    <w:rsid w:val="00CE3683"/>
    <w:rsid w:val="00CE43AA"/>
    <w:rsid w:val="00CE5B74"/>
    <w:rsid w:val="00CF02F4"/>
    <w:rsid w:val="00CF1E4A"/>
    <w:rsid w:val="00CF4948"/>
    <w:rsid w:val="00CF5A55"/>
    <w:rsid w:val="00CF6642"/>
    <w:rsid w:val="00CF76FB"/>
    <w:rsid w:val="00CF7842"/>
    <w:rsid w:val="00CF791C"/>
    <w:rsid w:val="00D01B5F"/>
    <w:rsid w:val="00D02375"/>
    <w:rsid w:val="00D052A3"/>
    <w:rsid w:val="00D059D7"/>
    <w:rsid w:val="00D05DA5"/>
    <w:rsid w:val="00D06863"/>
    <w:rsid w:val="00D07C80"/>
    <w:rsid w:val="00D10A92"/>
    <w:rsid w:val="00D12904"/>
    <w:rsid w:val="00D12AD9"/>
    <w:rsid w:val="00D22E74"/>
    <w:rsid w:val="00D269E7"/>
    <w:rsid w:val="00D277D7"/>
    <w:rsid w:val="00D303A7"/>
    <w:rsid w:val="00D321F3"/>
    <w:rsid w:val="00D325D9"/>
    <w:rsid w:val="00D330BC"/>
    <w:rsid w:val="00D37452"/>
    <w:rsid w:val="00D37E66"/>
    <w:rsid w:val="00D41516"/>
    <w:rsid w:val="00D418C1"/>
    <w:rsid w:val="00D43D66"/>
    <w:rsid w:val="00D44C6E"/>
    <w:rsid w:val="00D50A9B"/>
    <w:rsid w:val="00D5310B"/>
    <w:rsid w:val="00D53803"/>
    <w:rsid w:val="00D543D8"/>
    <w:rsid w:val="00D554E5"/>
    <w:rsid w:val="00D5563F"/>
    <w:rsid w:val="00D55EFE"/>
    <w:rsid w:val="00D57A56"/>
    <w:rsid w:val="00D610D6"/>
    <w:rsid w:val="00D6323B"/>
    <w:rsid w:val="00D65172"/>
    <w:rsid w:val="00D65BB3"/>
    <w:rsid w:val="00D6603C"/>
    <w:rsid w:val="00D665CD"/>
    <w:rsid w:val="00D66881"/>
    <w:rsid w:val="00D7034F"/>
    <w:rsid w:val="00D705AC"/>
    <w:rsid w:val="00D70656"/>
    <w:rsid w:val="00D70836"/>
    <w:rsid w:val="00D711C1"/>
    <w:rsid w:val="00D7174B"/>
    <w:rsid w:val="00D71DD7"/>
    <w:rsid w:val="00D7339B"/>
    <w:rsid w:val="00D73A66"/>
    <w:rsid w:val="00D7440F"/>
    <w:rsid w:val="00D754F4"/>
    <w:rsid w:val="00D77254"/>
    <w:rsid w:val="00D80244"/>
    <w:rsid w:val="00D802C3"/>
    <w:rsid w:val="00D810F8"/>
    <w:rsid w:val="00D85782"/>
    <w:rsid w:val="00D85F53"/>
    <w:rsid w:val="00D86320"/>
    <w:rsid w:val="00D8795D"/>
    <w:rsid w:val="00D90762"/>
    <w:rsid w:val="00D918F4"/>
    <w:rsid w:val="00D9405F"/>
    <w:rsid w:val="00D94290"/>
    <w:rsid w:val="00DA04CB"/>
    <w:rsid w:val="00DA061E"/>
    <w:rsid w:val="00DA1C10"/>
    <w:rsid w:val="00DA1D6E"/>
    <w:rsid w:val="00DA278B"/>
    <w:rsid w:val="00DA53F6"/>
    <w:rsid w:val="00DA550C"/>
    <w:rsid w:val="00DA55E6"/>
    <w:rsid w:val="00DA5A03"/>
    <w:rsid w:val="00DA7FC1"/>
    <w:rsid w:val="00DB0073"/>
    <w:rsid w:val="00DB15AC"/>
    <w:rsid w:val="00DB175B"/>
    <w:rsid w:val="00DB1AB3"/>
    <w:rsid w:val="00DB27F1"/>
    <w:rsid w:val="00DB6AFE"/>
    <w:rsid w:val="00DB7225"/>
    <w:rsid w:val="00DB7246"/>
    <w:rsid w:val="00DC0176"/>
    <w:rsid w:val="00DC180C"/>
    <w:rsid w:val="00DC58DD"/>
    <w:rsid w:val="00DC6823"/>
    <w:rsid w:val="00DC741E"/>
    <w:rsid w:val="00DD042D"/>
    <w:rsid w:val="00DD471D"/>
    <w:rsid w:val="00DD53A3"/>
    <w:rsid w:val="00DD5EB2"/>
    <w:rsid w:val="00DD671E"/>
    <w:rsid w:val="00DD676D"/>
    <w:rsid w:val="00DD67DE"/>
    <w:rsid w:val="00DE1581"/>
    <w:rsid w:val="00DE3092"/>
    <w:rsid w:val="00DE3F1C"/>
    <w:rsid w:val="00DE6ED7"/>
    <w:rsid w:val="00DF222A"/>
    <w:rsid w:val="00DF41B4"/>
    <w:rsid w:val="00DF423C"/>
    <w:rsid w:val="00DF4E72"/>
    <w:rsid w:val="00DF6D10"/>
    <w:rsid w:val="00DF7AD0"/>
    <w:rsid w:val="00E03D4D"/>
    <w:rsid w:val="00E055C2"/>
    <w:rsid w:val="00E0769D"/>
    <w:rsid w:val="00E106F6"/>
    <w:rsid w:val="00E12547"/>
    <w:rsid w:val="00E1571A"/>
    <w:rsid w:val="00E1744D"/>
    <w:rsid w:val="00E175B4"/>
    <w:rsid w:val="00E20156"/>
    <w:rsid w:val="00E20413"/>
    <w:rsid w:val="00E21E75"/>
    <w:rsid w:val="00E22EA7"/>
    <w:rsid w:val="00E24000"/>
    <w:rsid w:val="00E24BFA"/>
    <w:rsid w:val="00E3392E"/>
    <w:rsid w:val="00E33AC7"/>
    <w:rsid w:val="00E34B5F"/>
    <w:rsid w:val="00E37E3E"/>
    <w:rsid w:val="00E37F8A"/>
    <w:rsid w:val="00E455A3"/>
    <w:rsid w:val="00E47139"/>
    <w:rsid w:val="00E47858"/>
    <w:rsid w:val="00E52EC9"/>
    <w:rsid w:val="00E5428D"/>
    <w:rsid w:val="00E55743"/>
    <w:rsid w:val="00E568B8"/>
    <w:rsid w:val="00E573B9"/>
    <w:rsid w:val="00E57A48"/>
    <w:rsid w:val="00E621B0"/>
    <w:rsid w:val="00E62539"/>
    <w:rsid w:val="00E6283C"/>
    <w:rsid w:val="00E64526"/>
    <w:rsid w:val="00E64F17"/>
    <w:rsid w:val="00E66514"/>
    <w:rsid w:val="00E66DEA"/>
    <w:rsid w:val="00E6780D"/>
    <w:rsid w:val="00E67DEE"/>
    <w:rsid w:val="00E70244"/>
    <w:rsid w:val="00E75DD8"/>
    <w:rsid w:val="00E762D6"/>
    <w:rsid w:val="00E83327"/>
    <w:rsid w:val="00E83C14"/>
    <w:rsid w:val="00E84063"/>
    <w:rsid w:val="00E859E0"/>
    <w:rsid w:val="00E9108D"/>
    <w:rsid w:val="00E91494"/>
    <w:rsid w:val="00E93699"/>
    <w:rsid w:val="00E97240"/>
    <w:rsid w:val="00E97FD7"/>
    <w:rsid w:val="00EA0E8E"/>
    <w:rsid w:val="00EA19FE"/>
    <w:rsid w:val="00EA41AA"/>
    <w:rsid w:val="00EA5013"/>
    <w:rsid w:val="00EA5C69"/>
    <w:rsid w:val="00EA6989"/>
    <w:rsid w:val="00EA70A9"/>
    <w:rsid w:val="00EA775F"/>
    <w:rsid w:val="00EA7A7E"/>
    <w:rsid w:val="00EA7AD5"/>
    <w:rsid w:val="00EA7F6B"/>
    <w:rsid w:val="00EB1D43"/>
    <w:rsid w:val="00EB26DB"/>
    <w:rsid w:val="00EB3D06"/>
    <w:rsid w:val="00EB4488"/>
    <w:rsid w:val="00EB4ED3"/>
    <w:rsid w:val="00EB4F2A"/>
    <w:rsid w:val="00EC0B26"/>
    <w:rsid w:val="00EC7130"/>
    <w:rsid w:val="00ED2479"/>
    <w:rsid w:val="00ED6865"/>
    <w:rsid w:val="00EE029A"/>
    <w:rsid w:val="00EE1B50"/>
    <w:rsid w:val="00EE1DE2"/>
    <w:rsid w:val="00EE29BA"/>
    <w:rsid w:val="00EE3654"/>
    <w:rsid w:val="00EE6F00"/>
    <w:rsid w:val="00EF1148"/>
    <w:rsid w:val="00EF1723"/>
    <w:rsid w:val="00EF242C"/>
    <w:rsid w:val="00EF4127"/>
    <w:rsid w:val="00EF4E4E"/>
    <w:rsid w:val="00EF5149"/>
    <w:rsid w:val="00F00A97"/>
    <w:rsid w:val="00F04498"/>
    <w:rsid w:val="00F11880"/>
    <w:rsid w:val="00F13057"/>
    <w:rsid w:val="00F17FE9"/>
    <w:rsid w:val="00F200B9"/>
    <w:rsid w:val="00F22BD7"/>
    <w:rsid w:val="00F25004"/>
    <w:rsid w:val="00F26B02"/>
    <w:rsid w:val="00F330B6"/>
    <w:rsid w:val="00F33275"/>
    <w:rsid w:val="00F35D3F"/>
    <w:rsid w:val="00F35EB4"/>
    <w:rsid w:val="00F37039"/>
    <w:rsid w:val="00F37599"/>
    <w:rsid w:val="00F37AC7"/>
    <w:rsid w:val="00F37E2C"/>
    <w:rsid w:val="00F41582"/>
    <w:rsid w:val="00F4202A"/>
    <w:rsid w:val="00F42D0D"/>
    <w:rsid w:val="00F44577"/>
    <w:rsid w:val="00F4609B"/>
    <w:rsid w:val="00F47897"/>
    <w:rsid w:val="00F47F55"/>
    <w:rsid w:val="00F50149"/>
    <w:rsid w:val="00F50523"/>
    <w:rsid w:val="00F51C80"/>
    <w:rsid w:val="00F52DEA"/>
    <w:rsid w:val="00F54223"/>
    <w:rsid w:val="00F54C2E"/>
    <w:rsid w:val="00F55B3C"/>
    <w:rsid w:val="00F56203"/>
    <w:rsid w:val="00F562FE"/>
    <w:rsid w:val="00F572C8"/>
    <w:rsid w:val="00F6162F"/>
    <w:rsid w:val="00F63BF9"/>
    <w:rsid w:val="00F63E25"/>
    <w:rsid w:val="00F66533"/>
    <w:rsid w:val="00F67578"/>
    <w:rsid w:val="00F70E24"/>
    <w:rsid w:val="00F70FC1"/>
    <w:rsid w:val="00F71511"/>
    <w:rsid w:val="00F76EFE"/>
    <w:rsid w:val="00F77E0F"/>
    <w:rsid w:val="00F77FEB"/>
    <w:rsid w:val="00F810CB"/>
    <w:rsid w:val="00F82BD9"/>
    <w:rsid w:val="00F82CF4"/>
    <w:rsid w:val="00F84086"/>
    <w:rsid w:val="00F860C5"/>
    <w:rsid w:val="00F8741B"/>
    <w:rsid w:val="00F87C5C"/>
    <w:rsid w:val="00F91283"/>
    <w:rsid w:val="00F9156A"/>
    <w:rsid w:val="00F9260E"/>
    <w:rsid w:val="00F93560"/>
    <w:rsid w:val="00F97B54"/>
    <w:rsid w:val="00FA07AC"/>
    <w:rsid w:val="00FA39D5"/>
    <w:rsid w:val="00FB02C6"/>
    <w:rsid w:val="00FB05D2"/>
    <w:rsid w:val="00FB083D"/>
    <w:rsid w:val="00FB0AE6"/>
    <w:rsid w:val="00FB0BF6"/>
    <w:rsid w:val="00FB19C9"/>
    <w:rsid w:val="00FB252C"/>
    <w:rsid w:val="00FB28ED"/>
    <w:rsid w:val="00FB2E5A"/>
    <w:rsid w:val="00FB3997"/>
    <w:rsid w:val="00FB3EE0"/>
    <w:rsid w:val="00FB4176"/>
    <w:rsid w:val="00FB6458"/>
    <w:rsid w:val="00FB7572"/>
    <w:rsid w:val="00FB7AA6"/>
    <w:rsid w:val="00FB7F0B"/>
    <w:rsid w:val="00FC044F"/>
    <w:rsid w:val="00FC13C7"/>
    <w:rsid w:val="00FC19C9"/>
    <w:rsid w:val="00FC215D"/>
    <w:rsid w:val="00FC4E72"/>
    <w:rsid w:val="00FC5E21"/>
    <w:rsid w:val="00FC6A08"/>
    <w:rsid w:val="00FC7BFB"/>
    <w:rsid w:val="00FD0334"/>
    <w:rsid w:val="00FD3AA5"/>
    <w:rsid w:val="00FD52A6"/>
    <w:rsid w:val="00FE058E"/>
    <w:rsid w:val="00FE20A8"/>
    <w:rsid w:val="00FE37C1"/>
    <w:rsid w:val="00FE4E01"/>
    <w:rsid w:val="00FE7A7D"/>
    <w:rsid w:val="00FF070E"/>
    <w:rsid w:val="00FF0F6E"/>
    <w:rsid w:val="00FF1398"/>
    <w:rsid w:val="00FF3B0A"/>
    <w:rsid w:val="00FF5364"/>
    <w:rsid w:val="00FF558D"/>
    <w:rsid w:val="00FF5A44"/>
    <w:rsid w:val="00FF682A"/>
    <w:rsid w:val="00FF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0A4"/>
  </w:style>
  <w:style w:type="paragraph" w:styleId="1">
    <w:name w:val="heading 1"/>
    <w:basedOn w:val="a"/>
    <w:next w:val="a"/>
    <w:qFormat/>
    <w:rsid w:val="00536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A0DBF"/>
    <w:pPr>
      <w:keepNext/>
      <w:jc w:val="center"/>
      <w:outlineLvl w:val="1"/>
    </w:pPr>
    <w:rPr>
      <w:rFonts w:ascii="Arial" w:hAnsi="Arial"/>
      <w:b/>
      <w:spacing w:val="70"/>
      <w:sz w:val="24"/>
    </w:rPr>
  </w:style>
  <w:style w:type="paragraph" w:styleId="3">
    <w:name w:val="heading 3"/>
    <w:basedOn w:val="a"/>
    <w:next w:val="a"/>
    <w:qFormat/>
    <w:rsid w:val="004A0DBF"/>
    <w:pPr>
      <w:keepNext/>
      <w:jc w:val="center"/>
      <w:outlineLvl w:val="2"/>
    </w:pPr>
    <w:rPr>
      <w:rFonts w:ascii="Arial" w:hAnsi="Arial"/>
      <w:b/>
      <w:spacing w:val="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7F6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02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250F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0F95"/>
  </w:style>
  <w:style w:type="paragraph" w:styleId="a7">
    <w:name w:val="header"/>
    <w:basedOn w:val="a"/>
    <w:rsid w:val="00250F95"/>
    <w:pPr>
      <w:tabs>
        <w:tab w:val="center" w:pos="4677"/>
        <w:tab w:val="right" w:pos="9355"/>
      </w:tabs>
    </w:pPr>
  </w:style>
  <w:style w:type="character" w:styleId="a8">
    <w:name w:val="Hyperlink"/>
    <w:rsid w:val="002551FF"/>
    <w:rPr>
      <w:color w:val="0000FF"/>
      <w:u w:val="single"/>
    </w:rPr>
  </w:style>
  <w:style w:type="paragraph" w:customStyle="1" w:styleId="a9">
    <w:name w:val="Знак"/>
    <w:basedOn w:val="a"/>
    <w:rsid w:val="00376045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 Indent"/>
    <w:aliases w:val="Основной текст 1,Нумерованный список !!"/>
    <w:basedOn w:val="a"/>
    <w:rsid w:val="004E6331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F37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B46A7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c">
    <w:basedOn w:val="a"/>
    <w:rsid w:val="004F3B7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0">
    <w:name w:val="Знак2"/>
    <w:basedOn w:val="a"/>
    <w:rsid w:val="00490A3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1"/>
    <w:basedOn w:val="a"/>
    <w:rsid w:val="004F29C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d">
    <w:name w:val="Знак Знак Знак"/>
    <w:basedOn w:val="a"/>
    <w:rsid w:val="0054759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161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BB2C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rsid w:val="008C23F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0514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Основной текст_"/>
    <w:basedOn w:val="a0"/>
    <w:link w:val="12"/>
    <w:rsid w:val="00973968"/>
    <w:rPr>
      <w:spacing w:val="-7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973968"/>
    <w:pPr>
      <w:widowControl w:val="0"/>
      <w:shd w:val="clear" w:color="auto" w:fill="FFFFFF"/>
      <w:spacing w:after="300" w:line="324" w:lineRule="exact"/>
      <w:jc w:val="center"/>
    </w:pPr>
    <w:rPr>
      <w:spacing w:val="-7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41;&#1083;&#1072;&#1085;&#1082;%20&#1084;&#1080;&#1085;&#1080;&#1089;&#1090;&#1077;&#1088;&#1089;&#1090;&#1074;&#1072;%20&#1086;&#1089;&#1085;&#1086;&#1074;&#1085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 основной</Template>
  <TotalTime>46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с/х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Абузяров Р.М.</dc:creator>
  <cp:lastModifiedBy>user</cp:lastModifiedBy>
  <cp:revision>5</cp:revision>
  <cp:lastPrinted>2017-04-14T04:15:00Z</cp:lastPrinted>
  <dcterms:created xsi:type="dcterms:W3CDTF">2017-08-09T10:47:00Z</dcterms:created>
  <dcterms:modified xsi:type="dcterms:W3CDTF">2017-08-10T06:06:00Z</dcterms:modified>
</cp:coreProperties>
</file>