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5070" w:type="dxa"/>
        <w:tblLook w:val="00A0"/>
      </w:tblPr>
      <w:tblGrid>
        <w:gridCol w:w="5070"/>
        <w:gridCol w:w="10000"/>
      </w:tblGrid>
      <w:tr w:rsidR="00FB65F1" w:rsidRPr="00C4582F" w:rsidTr="00B41A1F">
        <w:trPr>
          <w:trHeight w:val="2134"/>
        </w:trPr>
        <w:tc>
          <w:tcPr>
            <w:tcW w:w="5070" w:type="dxa"/>
          </w:tcPr>
          <w:p w:rsidR="00FB65F1" w:rsidRPr="00C4582F" w:rsidRDefault="00FB65F1" w:rsidP="00923C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00" w:type="dxa"/>
          </w:tcPr>
          <w:p w:rsidR="00FB65F1" w:rsidRPr="00681C34" w:rsidRDefault="00FB65F1" w:rsidP="00532A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1C3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65F1" w:rsidRPr="003B0DF1" w:rsidRDefault="00FB65F1" w:rsidP="00932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681C34">
              <w:rPr>
                <w:sz w:val="28"/>
                <w:szCs w:val="28"/>
              </w:rPr>
              <w:t xml:space="preserve">орядку </w:t>
            </w:r>
            <w:r w:rsidRPr="00AB176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 xml:space="preserve">я 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товаропроизводителям, организациям потребительской кооперации</w:t>
            </w:r>
            <w:r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организациям </w:t>
            </w:r>
            <w:r w:rsidRPr="00C84952">
              <w:rPr>
                <w:sz w:val="28"/>
                <w:szCs w:val="28"/>
              </w:rPr>
              <w:t>и индивидуальным 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FB65F1" w:rsidRPr="00C4582F" w:rsidRDefault="00FB65F1" w:rsidP="00E725D5">
            <w:pPr>
              <w:jc w:val="center"/>
              <w:rPr>
                <w:sz w:val="27"/>
                <w:szCs w:val="27"/>
              </w:rPr>
            </w:pPr>
          </w:p>
        </w:tc>
      </w:tr>
    </w:tbl>
    <w:p w:rsidR="00FB65F1" w:rsidRDefault="00FB65F1" w:rsidP="00CA33DA">
      <w:pPr>
        <w:jc w:val="center"/>
        <w:rPr>
          <w:sz w:val="28"/>
          <w:szCs w:val="28"/>
        </w:rPr>
      </w:pPr>
    </w:p>
    <w:p w:rsidR="00FB65F1" w:rsidRPr="0078569F" w:rsidRDefault="00FB65F1" w:rsidP="00CA33DA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Справка</w:t>
      </w:r>
    </w:p>
    <w:p w:rsidR="00FB65F1" w:rsidRDefault="00FB65F1" w:rsidP="003A003B">
      <w:pPr>
        <w:jc w:val="center"/>
        <w:rPr>
          <w:sz w:val="28"/>
          <w:szCs w:val="28"/>
        </w:rPr>
      </w:pPr>
      <w:r w:rsidRPr="0078569F">
        <w:rPr>
          <w:sz w:val="28"/>
          <w:szCs w:val="28"/>
        </w:rPr>
        <w:t>о производственных показателях</w:t>
      </w:r>
    </w:p>
    <w:p w:rsidR="00FB65F1" w:rsidRDefault="00FB65F1" w:rsidP="00595EF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________________________________________________________________________________</w:t>
      </w:r>
    </w:p>
    <w:p w:rsidR="00FB65F1" w:rsidRDefault="00FB65F1" w:rsidP="000E6F5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(наименование заявителя)</w:t>
      </w:r>
      <w:r>
        <w:rPr>
          <w:sz w:val="27"/>
          <w:szCs w:val="27"/>
        </w:rPr>
        <w:tab/>
      </w:r>
    </w:p>
    <w:p w:rsidR="00FB65F1" w:rsidRDefault="00FB65F1" w:rsidP="00595EF2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Pr="00C4582F">
        <w:rPr>
          <w:sz w:val="27"/>
          <w:szCs w:val="27"/>
        </w:rPr>
        <w:t>а _____________________ 20 ___</w:t>
      </w:r>
      <w:r>
        <w:rPr>
          <w:sz w:val="27"/>
          <w:szCs w:val="27"/>
        </w:rPr>
        <w:t xml:space="preserve"> г</w:t>
      </w:r>
      <w:r w:rsidRPr="00C4582F">
        <w:rPr>
          <w:sz w:val="27"/>
          <w:szCs w:val="27"/>
        </w:rPr>
        <w:t>.</w:t>
      </w:r>
    </w:p>
    <w:tbl>
      <w:tblPr>
        <w:tblW w:w="12900" w:type="dxa"/>
        <w:tblInd w:w="108" w:type="dxa"/>
        <w:tblLayout w:type="fixed"/>
        <w:tblLook w:val="01E0"/>
      </w:tblPr>
      <w:tblGrid>
        <w:gridCol w:w="5812"/>
        <w:gridCol w:w="1843"/>
        <w:gridCol w:w="1985"/>
        <w:gridCol w:w="3260"/>
      </w:tblGrid>
      <w:tr w:rsidR="00FB65F1" w:rsidRPr="00C4582F" w:rsidTr="00A80866">
        <w:trPr>
          <w:trHeight w:val="89"/>
        </w:trPr>
        <w:tc>
          <w:tcPr>
            <w:tcW w:w="5812" w:type="dxa"/>
          </w:tcPr>
          <w:p w:rsidR="00FB65F1" w:rsidRPr="0078569F" w:rsidRDefault="00FB65F1" w:rsidP="000E6F5C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       </w:t>
            </w:r>
            <w:r w:rsidRPr="00C4582F">
              <w:rPr>
                <w:sz w:val="27"/>
                <w:szCs w:val="27"/>
              </w:rPr>
              <w:t>(квартал)</w:t>
            </w:r>
          </w:p>
        </w:tc>
        <w:tc>
          <w:tcPr>
            <w:tcW w:w="1843" w:type="dxa"/>
          </w:tcPr>
          <w:p w:rsidR="00FB65F1" w:rsidRPr="0078569F" w:rsidRDefault="00FB65F1" w:rsidP="00B35C95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B65F1" w:rsidRPr="0078569F" w:rsidRDefault="00FB65F1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</w:tcPr>
          <w:p w:rsidR="00FB65F1" w:rsidRPr="0078569F" w:rsidRDefault="00FB65F1" w:rsidP="00B35C95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FB65F1" w:rsidRDefault="00FB65F1" w:rsidP="009B1AC3">
      <w:pPr>
        <w:rPr>
          <w:sz w:val="16"/>
          <w:szCs w:val="16"/>
        </w:rPr>
      </w:pPr>
    </w:p>
    <w:p w:rsidR="00FB65F1" w:rsidRDefault="00FB65F1" w:rsidP="009B1AC3">
      <w:pPr>
        <w:rPr>
          <w:sz w:val="16"/>
          <w:szCs w:val="16"/>
        </w:rPr>
      </w:pPr>
    </w:p>
    <w:p w:rsidR="00FB65F1" w:rsidRDefault="00FB65F1" w:rsidP="009B1AC3">
      <w:pPr>
        <w:rPr>
          <w:sz w:val="16"/>
          <w:szCs w:val="16"/>
        </w:rPr>
      </w:pPr>
    </w:p>
    <w:p w:rsidR="00FB65F1" w:rsidRDefault="00FB65F1" w:rsidP="009B1AC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889"/>
        <w:gridCol w:w="4482"/>
        <w:gridCol w:w="2912"/>
      </w:tblGrid>
      <w:tr w:rsidR="00FB65F1" w:rsidTr="00EA6371">
        <w:trPr>
          <w:trHeight w:val="1011"/>
          <w:tblHeader/>
        </w:trPr>
        <w:tc>
          <w:tcPr>
            <w:tcW w:w="4503" w:type="dxa"/>
            <w:vMerge w:val="restart"/>
          </w:tcPr>
          <w:p w:rsidR="00FB65F1" w:rsidRPr="00EA6371" w:rsidRDefault="00FB65F1" w:rsidP="00EA6371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2889" w:type="dxa"/>
            <w:vMerge w:val="restart"/>
          </w:tcPr>
          <w:p w:rsidR="00FB65F1" w:rsidRPr="00EA6371" w:rsidRDefault="00FB65F1" w:rsidP="00EA6371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</w:p>
          <w:p w:rsidR="00FB65F1" w:rsidRPr="00EA6371" w:rsidRDefault="00FB65F1" w:rsidP="00EA6371">
            <w:pPr>
              <w:tabs>
                <w:tab w:val="left" w:pos="6450"/>
              </w:tabs>
              <w:jc w:val="center"/>
              <w:rPr>
                <w:sz w:val="27"/>
                <w:szCs w:val="27"/>
              </w:rPr>
            </w:pPr>
            <w:r w:rsidRPr="00EA6371">
              <w:rPr>
                <w:sz w:val="27"/>
                <w:szCs w:val="27"/>
              </w:rPr>
              <w:t>Единица</w:t>
            </w:r>
          </w:p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измерения</w:t>
            </w:r>
          </w:p>
        </w:tc>
        <w:tc>
          <w:tcPr>
            <w:tcW w:w="7394" w:type="dxa"/>
            <w:gridSpan w:val="2"/>
          </w:tcPr>
          <w:p w:rsidR="00FB65F1" w:rsidRPr="00EA6371" w:rsidRDefault="00FB65F1" w:rsidP="00EA6371">
            <w:pPr>
              <w:jc w:val="center"/>
              <w:rPr>
                <w:sz w:val="27"/>
                <w:szCs w:val="27"/>
              </w:rPr>
            </w:pPr>
          </w:p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Производственные показатели</w:t>
            </w:r>
          </w:p>
        </w:tc>
      </w:tr>
      <w:tr w:rsidR="00FB65F1" w:rsidTr="00EA6371">
        <w:trPr>
          <w:tblHeader/>
        </w:trPr>
        <w:tc>
          <w:tcPr>
            <w:tcW w:w="4503" w:type="dxa"/>
            <w:vMerge/>
          </w:tcPr>
          <w:p w:rsidR="00FB65F1" w:rsidRPr="00EA6371" w:rsidRDefault="00FB65F1" w:rsidP="00EA6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</w:tcPr>
          <w:p w:rsidR="00FB65F1" w:rsidRPr="00EA6371" w:rsidRDefault="00FB65F1" w:rsidP="00EA6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FB65F1" w:rsidRPr="00EA6371" w:rsidRDefault="00FB65F1" w:rsidP="00EA6371">
            <w:pPr>
              <w:jc w:val="center"/>
              <w:rPr>
                <w:sz w:val="27"/>
                <w:szCs w:val="27"/>
              </w:rPr>
            </w:pPr>
            <w:r w:rsidRPr="00EA6371">
              <w:rPr>
                <w:sz w:val="27"/>
                <w:szCs w:val="27"/>
              </w:rPr>
              <w:t>на 1-е число месяца, следующего за  отчётным  кварталом</w:t>
            </w:r>
          </w:p>
        </w:tc>
        <w:tc>
          <w:tcPr>
            <w:tcW w:w="2912" w:type="dxa"/>
          </w:tcPr>
          <w:p w:rsidR="00FB65F1" w:rsidRPr="00EA6371" w:rsidRDefault="00FB65F1" w:rsidP="00EA6371">
            <w:pPr>
              <w:jc w:val="center"/>
              <w:rPr>
                <w:sz w:val="27"/>
                <w:szCs w:val="27"/>
              </w:rPr>
            </w:pPr>
            <w:r w:rsidRPr="00EA6371">
              <w:rPr>
                <w:sz w:val="27"/>
                <w:szCs w:val="27"/>
              </w:rPr>
              <w:t>всего за отчётный квартал</w:t>
            </w:r>
          </w:p>
        </w:tc>
      </w:tr>
      <w:tr w:rsidR="00FB65F1" w:rsidTr="00EA6371">
        <w:tc>
          <w:tcPr>
            <w:tcW w:w="4503" w:type="dxa"/>
          </w:tcPr>
          <w:p w:rsidR="00FB65F1" w:rsidRPr="00EA6371" w:rsidRDefault="00FB65F1" w:rsidP="00A80866">
            <w:pPr>
              <w:rPr>
                <w:sz w:val="28"/>
                <w:szCs w:val="28"/>
              </w:rPr>
            </w:pPr>
            <w:r w:rsidRPr="00EA6371">
              <w:rPr>
                <w:sz w:val="28"/>
                <w:szCs w:val="28"/>
              </w:rPr>
              <w:t>Поголовье молочных коров</w:t>
            </w:r>
          </w:p>
          <w:p w:rsidR="00FB65F1" w:rsidRPr="00EA6371" w:rsidRDefault="00FB65F1" w:rsidP="00A80866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Х</w:t>
            </w:r>
          </w:p>
        </w:tc>
      </w:tr>
      <w:tr w:rsidR="00FB65F1" w:rsidTr="00EA6371">
        <w:tc>
          <w:tcPr>
            <w:tcW w:w="4503" w:type="dxa"/>
          </w:tcPr>
          <w:p w:rsidR="00FB65F1" w:rsidRPr="00EA6371" w:rsidRDefault="00FB65F1" w:rsidP="00EA6371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EA6371">
              <w:rPr>
                <w:sz w:val="28"/>
                <w:szCs w:val="28"/>
              </w:rPr>
              <w:t>Объём производства молока</w:t>
            </w:r>
          </w:p>
          <w:p w:rsidR="00FB65F1" w:rsidRPr="00EA6371" w:rsidRDefault="00FB65F1" w:rsidP="009B1AC3">
            <w:pPr>
              <w:rPr>
                <w:sz w:val="16"/>
                <w:szCs w:val="16"/>
              </w:rPr>
            </w:pPr>
          </w:p>
        </w:tc>
        <w:tc>
          <w:tcPr>
            <w:tcW w:w="2889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</w:p>
        </w:tc>
      </w:tr>
      <w:tr w:rsidR="00FB65F1" w:rsidTr="00EA6371">
        <w:tc>
          <w:tcPr>
            <w:tcW w:w="4503" w:type="dxa"/>
          </w:tcPr>
          <w:p w:rsidR="00FB65F1" w:rsidRPr="00EA6371" w:rsidRDefault="00FB65F1" w:rsidP="00EA6371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EA6371">
              <w:rPr>
                <w:sz w:val="28"/>
                <w:szCs w:val="28"/>
              </w:rPr>
              <w:t>Поголовье коров мясного направления</w:t>
            </w:r>
          </w:p>
          <w:p w:rsidR="00FB65F1" w:rsidRPr="00EA6371" w:rsidRDefault="00FB65F1" w:rsidP="00EA6371">
            <w:pPr>
              <w:tabs>
                <w:tab w:val="left" w:pos="6450"/>
              </w:tabs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8"/>
                <w:szCs w:val="28"/>
              </w:rPr>
              <w:t>голов</w:t>
            </w:r>
          </w:p>
        </w:tc>
        <w:tc>
          <w:tcPr>
            <w:tcW w:w="448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Х</w:t>
            </w:r>
          </w:p>
        </w:tc>
      </w:tr>
      <w:tr w:rsidR="00FB65F1" w:rsidTr="00EA6371">
        <w:tc>
          <w:tcPr>
            <w:tcW w:w="4503" w:type="dxa"/>
          </w:tcPr>
          <w:p w:rsidR="00FB65F1" w:rsidRPr="00EA6371" w:rsidRDefault="00FB65F1" w:rsidP="00EA6371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EA6371">
              <w:rPr>
                <w:sz w:val="28"/>
                <w:szCs w:val="28"/>
              </w:rPr>
              <w:t>Объём производства крупного рогатого скота на убой в живом  весе</w:t>
            </w:r>
          </w:p>
        </w:tc>
        <w:tc>
          <w:tcPr>
            <w:tcW w:w="2889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8"/>
                <w:szCs w:val="28"/>
              </w:rPr>
              <w:t>килограммов</w:t>
            </w:r>
          </w:p>
        </w:tc>
        <w:tc>
          <w:tcPr>
            <w:tcW w:w="448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  <w:r w:rsidRPr="00EA6371">
              <w:rPr>
                <w:sz w:val="27"/>
                <w:szCs w:val="27"/>
              </w:rPr>
              <w:t>Х</w:t>
            </w:r>
          </w:p>
        </w:tc>
        <w:tc>
          <w:tcPr>
            <w:tcW w:w="2912" w:type="dxa"/>
          </w:tcPr>
          <w:p w:rsidR="00FB65F1" w:rsidRPr="00EA6371" w:rsidRDefault="00FB65F1" w:rsidP="00EA63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B65F1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65F1" w:rsidRPr="00C4582F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C4582F">
        <w:rPr>
          <w:rFonts w:ascii="Times New Roman" w:hAnsi="Times New Roman" w:cs="Times New Roman"/>
          <w:sz w:val="27"/>
          <w:szCs w:val="27"/>
        </w:rPr>
        <w:t>уководитель сельскохозяйственного товаропроизводителя*                       ___________                                 _____________</w:t>
      </w:r>
    </w:p>
    <w:p w:rsidR="00FB65F1" w:rsidRPr="006D3C33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(подпись)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(И.О.Фамилия)</w:t>
      </w:r>
    </w:p>
    <w:p w:rsidR="00FB65F1" w:rsidRPr="00C4582F" w:rsidRDefault="00FB65F1" w:rsidP="009B1AC3">
      <w:pPr>
        <w:pStyle w:val="ConsPlusNonformat"/>
        <w:widowControl/>
        <w:ind w:right="-172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Главный бухгалтер сельскохозяйственного товаропроизводителя**  </w:t>
      </w:r>
      <w:r w:rsidRPr="00C4582F">
        <w:rPr>
          <w:rFonts w:ascii="Times New Roman" w:hAnsi="Times New Roman" w:cs="Times New Roman"/>
          <w:sz w:val="27"/>
          <w:szCs w:val="27"/>
        </w:rPr>
        <w:tab/>
        <w:t xml:space="preserve">___________                                _____________         </w:t>
      </w:r>
    </w:p>
    <w:p w:rsidR="00FB65F1" w:rsidRPr="00C4582F" w:rsidRDefault="00FB65F1" w:rsidP="009B1AC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(подпись)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</w:t>
      </w:r>
      <w:r w:rsidRPr="006D3C33">
        <w:rPr>
          <w:rFonts w:ascii="Times New Roman" w:hAnsi="Times New Roman" w:cs="Times New Roman"/>
          <w:sz w:val="27"/>
          <w:szCs w:val="27"/>
          <w:vertAlign w:val="superscript"/>
        </w:rPr>
        <w:t>(И.О.Фамилия)</w:t>
      </w: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7"/>
          <w:szCs w:val="27"/>
        </w:rPr>
      </w:pPr>
    </w:p>
    <w:p w:rsidR="00FB65F1" w:rsidRPr="00DA3FAD" w:rsidRDefault="00FB65F1" w:rsidP="009B1AC3">
      <w:pPr>
        <w:pStyle w:val="ConsPlusNonformat"/>
        <w:widowControl/>
        <w:ind w:right="-598"/>
        <w:rPr>
          <w:rFonts w:ascii="Times New Roman" w:hAnsi="Times New Roman" w:cs="Times New Roman"/>
          <w:sz w:val="28"/>
          <w:szCs w:val="28"/>
        </w:rPr>
      </w:pPr>
    </w:p>
    <w:p w:rsidR="00FB65F1" w:rsidRPr="00DA3FAD" w:rsidRDefault="00FB65F1" w:rsidP="009B1A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65F1" w:rsidRPr="00DA3FAD" w:rsidRDefault="00FB65F1" w:rsidP="006D3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3F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65F1" w:rsidRPr="00C4582F" w:rsidRDefault="00FB65F1" w:rsidP="006D3C33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 xml:space="preserve">*Для крестьянских (фермерских) хозяйств – подпись главы крестьянского </w:t>
      </w:r>
      <w:r>
        <w:rPr>
          <w:rFonts w:ascii="Times New Roman" w:hAnsi="Times New Roman" w:cs="Times New Roman"/>
          <w:sz w:val="27"/>
          <w:szCs w:val="27"/>
        </w:rPr>
        <w:t>(фермерского) хозяйства;</w:t>
      </w:r>
      <w:r w:rsidRPr="00C4582F">
        <w:rPr>
          <w:rFonts w:ascii="Times New Roman" w:hAnsi="Times New Roman" w:cs="Times New Roman"/>
          <w:sz w:val="27"/>
          <w:szCs w:val="27"/>
        </w:rPr>
        <w:t xml:space="preserve"> для индивидуальных предпринимателей – подпись и</w:t>
      </w:r>
      <w:r>
        <w:rPr>
          <w:rFonts w:ascii="Times New Roman" w:hAnsi="Times New Roman" w:cs="Times New Roman"/>
          <w:sz w:val="27"/>
          <w:szCs w:val="27"/>
        </w:rPr>
        <w:t>ндивидуального предпринимателя</w:t>
      </w:r>
      <w:r w:rsidRPr="00C458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F1" w:rsidRPr="00C4582F" w:rsidRDefault="00FB65F1" w:rsidP="00A80866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7"/>
          <w:szCs w:val="27"/>
        </w:rPr>
      </w:pPr>
      <w:r w:rsidRPr="00C4582F">
        <w:rPr>
          <w:rFonts w:ascii="Times New Roman" w:hAnsi="Times New Roman" w:cs="Times New Roman"/>
          <w:sz w:val="27"/>
          <w:szCs w:val="27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FB65F1" w:rsidRPr="00C4582F" w:rsidSect="00FC3278">
      <w:headerReference w:type="default" r:id="rId6"/>
      <w:pgSz w:w="16838" w:h="11906" w:orient="landscape"/>
      <w:pgMar w:top="567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F1" w:rsidRDefault="00FB65F1" w:rsidP="00FC3278">
      <w:r>
        <w:separator/>
      </w:r>
    </w:p>
  </w:endnote>
  <w:endnote w:type="continuationSeparator" w:id="1">
    <w:p w:rsidR="00FB65F1" w:rsidRDefault="00FB65F1" w:rsidP="00FC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F1" w:rsidRDefault="00FB65F1" w:rsidP="00FC3278">
      <w:r>
        <w:separator/>
      </w:r>
    </w:p>
  </w:footnote>
  <w:footnote w:type="continuationSeparator" w:id="1">
    <w:p w:rsidR="00FB65F1" w:rsidRDefault="00FB65F1" w:rsidP="00FC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F1" w:rsidRDefault="00FB65F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B65F1" w:rsidRDefault="00FB6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03B"/>
    <w:rsid w:val="00000A0A"/>
    <w:rsid w:val="0000705A"/>
    <w:rsid w:val="00013E0E"/>
    <w:rsid w:val="00015605"/>
    <w:rsid w:val="00024DC8"/>
    <w:rsid w:val="000439C2"/>
    <w:rsid w:val="000646FB"/>
    <w:rsid w:val="00075D48"/>
    <w:rsid w:val="00094258"/>
    <w:rsid w:val="000B370D"/>
    <w:rsid w:val="000B549F"/>
    <w:rsid w:val="000B5C12"/>
    <w:rsid w:val="000E6F5C"/>
    <w:rsid w:val="000F4AB2"/>
    <w:rsid w:val="0010363F"/>
    <w:rsid w:val="001403BA"/>
    <w:rsid w:val="00140451"/>
    <w:rsid w:val="0017122D"/>
    <w:rsid w:val="001845B5"/>
    <w:rsid w:val="001941E2"/>
    <w:rsid w:val="001962DC"/>
    <w:rsid w:val="001C262D"/>
    <w:rsid w:val="001F2822"/>
    <w:rsid w:val="00204445"/>
    <w:rsid w:val="00222392"/>
    <w:rsid w:val="002377A4"/>
    <w:rsid w:val="00261947"/>
    <w:rsid w:val="00263D6D"/>
    <w:rsid w:val="00266385"/>
    <w:rsid w:val="00270A69"/>
    <w:rsid w:val="00285CFD"/>
    <w:rsid w:val="002926B2"/>
    <w:rsid w:val="002B5F24"/>
    <w:rsid w:val="002C4F48"/>
    <w:rsid w:val="00330FD0"/>
    <w:rsid w:val="00331648"/>
    <w:rsid w:val="00363C6C"/>
    <w:rsid w:val="0036754C"/>
    <w:rsid w:val="00380710"/>
    <w:rsid w:val="00381C80"/>
    <w:rsid w:val="0039443F"/>
    <w:rsid w:val="003A003B"/>
    <w:rsid w:val="003A3489"/>
    <w:rsid w:val="003B0DF1"/>
    <w:rsid w:val="003B50F6"/>
    <w:rsid w:val="003B749F"/>
    <w:rsid w:val="003C776C"/>
    <w:rsid w:val="003D04A9"/>
    <w:rsid w:val="003D423E"/>
    <w:rsid w:val="003E15BC"/>
    <w:rsid w:val="00462724"/>
    <w:rsid w:val="004655E1"/>
    <w:rsid w:val="004A6049"/>
    <w:rsid w:val="004D4637"/>
    <w:rsid w:val="004E614C"/>
    <w:rsid w:val="004F2786"/>
    <w:rsid w:val="00502F02"/>
    <w:rsid w:val="00507E94"/>
    <w:rsid w:val="005116BE"/>
    <w:rsid w:val="00532ADC"/>
    <w:rsid w:val="00543A6C"/>
    <w:rsid w:val="005605BE"/>
    <w:rsid w:val="005731CB"/>
    <w:rsid w:val="005813E8"/>
    <w:rsid w:val="00585099"/>
    <w:rsid w:val="00595EF2"/>
    <w:rsid w:val="005A7A9A"/>
    <w:rsid w:val="005B53DE"/>
    <w:rsid w:val="005B7044"/>
    <w:rsid w:val="005D5FA5"/>
    <w:rsid w:val="005F52BF"/>
    <w:rsid w:val="00615E53"/>
    <w:rsid w:val="00625EB9"/>
    <w:rsid w:val="00630F0A"/>
    <w:rsid w:val="00644922"/>
    <w:rsid w:val="00651D68"/>
    <w:rsid w:val="0067141F"/>
    <w:rsid w:val="006728E6"/>
    <w:rsid w:val="006731E1"/>
    <w:rsid w:val="006763DD"/>
    <w:rsid w:val="00681C34"/>
    <w:rsid w:val="00694FF6"/>
    <w:rsid w:val="00697BED"/>
    <w:rsid w:val="006B1AD1"/>
    <w:rsid w:val="006C5746"/>
    <w:rsid w:val="006D3C33"/>
    <w:rsid w:val="00716763"/>
    <w:rsid w:val="007654F0"/>
    <w:rsid w:val="00781016"/>
    <w:rsid w:val="0078569F"/>
    <w:rsid w:val="00785CC2"/>
    <w:rsid w:val="00796404"/>
    <w:rsid w:val="007C3B54"/>
    <w:rsid w:val="007D1D2B"/>
    <w:rsid w:val="007F6CB8"/>
    <w:rsid w:val="007F7041"/>
    <w:rsid w:val="00855DA9"/>
    <w:rsid w:val="0086475E"/>
    <w:rsid w:val="008673CD"/>
    <w:rsid w:val="00873470"/>
    <w:rsid w:val="00876740"/>
    <w:rsid w:val="008C5488"/>
    <w:rsid w:val="008D27CA"/>
    <w:rsid w:val="00923C76"/>
    <w:rsid w:val="0093232C"/>
    <w:rsid w:val="00934A2F"/>
    <w:rsid w:val="00935731"/>
    <w:rsid w:val="00963751"/>
    <w:rsid w:val="00963C70"/>
    <w:rsid w:val="0096762D"/>
    <w:rsid w:val="009757DA"/>
    <w:rsid w:val="00996385"/>
    <w:rsid w:val="009A0229"/>
    <w:rsid w:val="009A0BC4"/>
    <w:rsid w:val="009A5F64"/>
    <w:rsid w:val="009A5FCF"/>
    <w:rsid w:val="009B1AC3"/>
    <w:rsid w:val="009F48E8"/>
    <w:rsid w:val="009F7A66"/>
    <w:rsid w:val="00A11CC2"/>
    <w:rsid w:val="00A24F81"/>
    <w:rsid w:val="00A307F1"/>
    <w:rsid w:val="00A37E59"/>
    <w:rsid w:val="00A42E8D"/>
    <w:rsid w:val="00A43346"/>
    <w:rsid w:val="00A5050E"/>
    <w:rsid w:val="00A515A8"/>
    <w:rsid w:val="00A5207A"/>
    <w:rsid w:val="00A55628"/>
    <w:rsid w:val="00A62983"/>
    <w:rsid w:val="00A63611"/>
    <w:rsid w:val="00A80866"/>
    <w:rsid w:val="00AA5FC1"/>
    <w:rsid w:val="00AB176E"/>
    <w:rsid w:val="00AB3CE4"/>
    <w:rsid w:val="00AC5746"/>
    <w:rsid w:val="00AD0450"/>
    <w:rsid w:val="00AD26DE"/>
    <w:rsid w:val="00AD4A2E"/>
    <w:rsid w:val="00AF5A83"/>
    <w:rsid w:val="00AF7489"/>
    <w:rsid w:val="00B35C95"/>
    <w:rsid w:val="00B41A1F"/>
    <w:rsid w:val="00B66A75"/>
    <w:rsid w:val="00B728A2"/>
    <w:rsid w:val="00B744B3"/>
    <w:rsid w:val="00BB0935"/>
    <w:rsid w:val="00BC4A31"/>
    <w:rsid w:val="00BC6737"/>
    <w:rsid w:val="00BE77D2"/>
    <w:rsid w:val="00C16922"/>
    <w:rsid w:val="00C4582F"/>
    <w:rsid w:val="00C45D06"/>
    <w:rsid w:val="00C84952"/>
    <w:rsid w:val="00C851EC"/>
    <w:rsid w:val="00CA33DA"/>
    <w:rsid w:val="00CC698D"/>
    <w:rsid w:val="00CC6BB3"/>
    <w:rsid w:val="00CD0EA7"/>
    <w:rsid w:val="00CD3D1A"/>
    <w:rsid w:val="00CD5F97"/>
    <w:rsid w:val="00CE3004"/>
    <w:rsid w:val="00CF496E"/>
    <w:rsid w:val="00CF5B50"/>
    <w:rsid w:val="00D06A10"/>
    <w:rsid w:val="00D21F45"/>
    <w:rsid w:val="00D22507"/>
    <w:rsid w:val="00D50BEC"/>
    <w:rsid w:val="00D777DD"/>
    <w:rsid w:val="00D97B82"/>
    <w:rsid w:val="00DA3FAD"/>
    <w:rsid w:val="00DB78AA"/>
    <w:rsid w:val="00DC1AB8"/>
    <w:rsid w:val="00DC5187"/>
    <w:rsid w:val="00DD4F38"/>
    <w:rsid w:val="00DD578E"/>
    <w:rsid w:val="00DF49AD"/>
    <w:rsid w:val="00E00F6F"/>
    <w:rsid w:val="00E116AF"/>
    <w:rsid w:val="00E1498E"/>
    <w:rsid w:val="00E3120B"/>
    <w:rsid w:val="00E4265F"/>
    <w:rsid w:val="00E4495B"/>
    <w:rsid w:val="00E725D5"/>
    <w:rsid w:val="00E77E1F"/>
    <w:rsid w:val="00E838E1"/>
    <w:rsid w:val="00E86A95"/>
    <w:rsid w:val="00E901C5"/>
    <w:rsid w:val="00EA6371"/>
    <w:rsid w:val="00EB3A61"/>
    <w:rsid w:val="00EE04A1"/>
    <w:rsid w:val="00EE6B44"/>
    <w:rsid w:val="00F033A6"/>
    <w:rsid w:val="00F0553E"/>
    <w:rsid w:val="00F06D5B"/>
    <w:rsid w:val="00F11B6B"/>
    <w:rsid w:val="00F17FBE"/>
    <w:rsid w:val="00F20CA8"/>
    <w:rsid w:val="00F34AD1"/>
    <w:rsid w:val="00F45D1A"/>
    <w:rsid w:val="00F515DE"/>
    <w:rsid w:val="00F53AD4"/>
    <w:rsid w:val="00F57944"/>
    <w:rsid w:val="00F60CA7"/>
    <w:rsid w:val="00F60F13"/>
    <w:rsid w:val="00F8436B"/>
    <w:rsid w:val="00FA2B4D"/>
    <w:rsid w:val="00FA4430"/>
    <w:rsid w:val="00FA63F3"/>
    <w:rsid w:val="00FB65F1"/>
    <w:rsid w:val="00FB6C64"/>
    <w:rsid w:val="00FC3278"/>
    <w:rsid w:val="00FC37F7"/>
    <w:rsid w:val="00FC5917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C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26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D4A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4A2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278"/>
    <w:rPr>
      <w:sz w:val="24"/>
    </w:rPr>
  </w:style>
  <w:style w:type="paragraph" w:styleId="Footer">
    <w:name w:val="footer"/>
    <w:basedOn w:val="Normal"/>
    <w:link w:val="FooterChar"/>
    <w:uiPriority w:val="99"/>
    <w:rsid w:val="00FC32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278"/>
    <w:rPr>
      <w:sz w:val="24"/>
    </w:rPr>
  </w:style>
  <w:style w:type="paragraph" w:customStyle="1" w:styleId="ConsPlusNormal">
    <w:name w:val="ConsPlusNormal"/>
    <w:uiPriority w:val="99"/>
    <w:rsid w:val="00532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335</Words>
  <Characters>1912</Characters>
  <Application>Microsoft Office Outlook</Application>
  <DocSecurity>0</DocSecurity>
  <Lines>0</Lines>
  <Paragraphs>0</Paragraphs>
  <ScaleCrop>false</ScaleCrop>
  <Company>mcx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Сергей Николаевич</dc:creator>
  <cp:keywords/>
  <dc:description/>
  <cp:lastModifiedBy>user</cp:lastModifiedBy>
  <cp:revision>14</cp:revision>
  <cp:lastPrinted>2017-02-09T07:59:00Z</cp:lastPrinted>
  <dcterms:created xsi:type="dcterms:W3CDTF">2017-02-05T18:40:00Z</dcterms:created>
  <dcterms:modified xsi:type="dcterms:W3CDTF">2017-04-18T12:47:00Z</dcterms:modified>
</cp:coreProperties>
</file>