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93" w:rsidRDefault="002E2593" w:rsidP="002E2593">
      <w:pPr>
        <w:spacing w:line="360" w:lineRule="auto"/>
        <w:ind w:firstLine="993"/>
      </w:pPr>
      <w:r>
        <w:t xml:space="preserve">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.25pt;height:58.5pt">
            <v:imagedata r:id="rId7" o:title=""/>
          </v:shape>
        </w:pict>
      </w:r>
      <w:r>
        <w:t xml:space="preserve">                               </w:t>
      </w:r>
      <w:r>
        <w:tab/>
      </w:r>
      <w:r>
        <w:tab/>
      </w:r>
      <w:r>
        <w:tab/>
        <w:t xml:space="preserve">   </w:t>
      </w:r>
    </w:p>
    <w:p w:rsidR="002E2593" w:rsidRPr="003C651A" w:rsidRDefault="002E2593" w:rsidP="002E2593">
      <w:pPr>
        <w:rPr>
          <w:sz w:val="28"/>
          <w:szCs w:val="28"/>
        </w:rPr>
      </w:pPr>
      <w:r w:rsidRPr="003C651A">
        <w:rPr>
          <w:sz w:val="28"/>
          <w:szCs w:val="28"/>
        </w:rPr>
        <w:t xml:space="preserve">       АДМИНИСТРАЦИЯ                     </w:t>
      </w:r>
    </w:p>
    <w:p w:rsidR="002E2593" w:rsidRPr="003C651A" w:rsidRDefault="002E2593" w:rsidP="002E2593">
      <w:pPr>
        <w:rPr>
          <w:sz w:val="28"/>
          <w:szCs w:val="28"/>
        </w:rPr>
      </w:pPr>
      <w:r w:rsidRPr="003C651A">
        <w:rPr>
          <w:sz w:val="28"/>
          <w:szCs w:val="28"/>
        </w:rPr>
        <w:t xml:space="preserve">    муниципального района</w:t>
      </w:r>
    </w:p>
    <w:p w:rsidR="002E2593" w:rsidRPr="003C651A" w:rsidRDefault="002E2593" w:rsidP="002E2593">
      <w:pPr>
        <w:rPr>
          <w:sz w:val="28"/>
          <w:szCs w:val="28"/>
        </w:rPr>
      </w:pPr>
      <w:r w:rsidRPr="003C651A">
        <w:rPr>
          <w:sz w:val="28"/>
          <w:szCs w:val="28"/>
        </w:rPr>
        <w:t xml:space="preserve">            Исаклинский</w:t>
      </w:r>
    </w:p>
    <w:p w:rsidR="002E2593" w:rsidRPr="003C651A" w:rsidRDefault="002E2593" w:rsidP="002E2593">
      <w:pPr>
        <w:pStyle w:val="ad"/>
        <w:tabs>
          <w:tab w:val="left" w:pos="708"/>
        </w:tabs>
        <w:rPr>
          <w:rFonts w:ascii="Times New Roman" w:hAnsi="Times New Roman"/>
          <w:sz w:val="28"/>
          <w:szCs w:val="28"/>
        </w:rPr>
      </w:pPr>
      <w:r w:rsidRPr="003C651A"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2E2593" w:rsidRPr="003C651A" w:rsidRDefault="002E2593" w:rsidP="002E2593">
      <w:pPr>
        <w:pStyle w:val="1"/>
        <w:rPr>
          <w:sz w:val="32"/>
          <w:szCs w:val="32"/>
        </w:rPr>
      </w:pPr>
      <w:r w:rsidRPr="003C651A">
        <w:rPr>
          <w:sz w:val="32"/>
          <w:szCs w:val="32"/>
        </w:rPr>
        <w:t xml:space="preserve">    ПОСТАНОВЛЕНИЕ</w:t>
      </w:r>
      <w:r w:rsidR="00237965">
        <w:rPr>
          <w:sz w:val="32"/>
          <w:szCs w:val="32"/>
        </w:rPr>
        <w:t xml:space="preserve">                                                 Проект</w:t>
      </w:r>
    </w:p>
    <w:p w:rsidR="002E2593" w:rsidRPr="003C651A" w:rsidRDefault="002E2593" w:rsidP="002E2593">
      <w:pPr>
        <w:rPr>
          <w:sz w:val="28"/>
          <w:szCs w:val="28"/>
          <w:u w:val="single"/>
        </w:rPr>
      </w:pPr>
      <w:r w:rsidRPr="003C651A">
        <w:rPr>
          <w:sz w:val="28"/>
          <w:szCs w:val="28"/>
        </w:rPr>
        <w:t xml:space="preserve">          </w:t>
      </w:r>
      <w:r w:rsidR="00237965">
        <w:rPr>
          <w:sz w:val="28"/>
          <w:szCs w:val="28"/>
          <w:u w:val="single"/>
        </w:rPr>
        <w:t>_________</w:t>
      </w:r>
      <w:r w:rsidRPr="003C651A">
        <w:rPr>
          <w:sz w:val="28"/>
          <w:szCs w:val="28"/>
        </w:rPr>
        <w:t xml:space="preserve"> №  </w:t>
      </w:r>
      <w:r w:rsidR="00237965">
        <w:rPr>
          <w:sz w:val="28"/>
          <w:szCs w:val="28"/>
          <w:u w:val="single"/>
        </w:rPr>
        <w:t>_____</w:t>
      </w:r>
    </w:p>
    <w:p w:rsidR="002E2593" w:rsidRDefault="002E2593" w:rsidP="002E2593">
      <w:pPr>
        <w:rPr>
          <w:sz w:val="24"/>
        </w:rPr>
      </w:pPr>
      <w:r w:rsidRPr="00004BA3">
        <w:pict>
          <v:line id="_x0000_s1053" style="position:absolute;z-index:11" from="174.25pt,35.55pt" to="174.3pt,35.6pt" o:allowincell="f" strokeweight="1pt">
            <v:stroke startarrowwidth="narrow" startarrowlength="short" endarrowwidth="narrow" endarrowlength="short"/>
          </v:line>
        </w:pict>
      </w:r>
      <w:r w:rsidRPr="00004BA3">
        <w:pict>
          <v:line id="_x0000_s1052" style="position:absolute;z-index:10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    </w:t>
      </w:r>
      <w:r>
        <w:rPr>
          <w:sz w:val="22"/>
        </w:rPr>
        <w:t>с.Исаклы</w:t>
      </w:r>
    </w:p>
    <w:p w:rsidR="002E2593" w:rsidRDefault="002E2593" w:rsidP="00165DC7">
      <w:pPr>
        <w:rPr>
          <w:sz w:val="28"/>
        </w:rPr>
      </w:pPr>
    </w:p>
    <w:p w:rsidR="002E2593" w:rsidRDefault="002E2593" w:rsidP="00165DC7">
      <w:pPr>
        <w:rPr>
          <w:sz w:val="28"/>
        </w:rPr>
      </w:pPr>
    </w:p>
    <w:p w:rsidR="00012B7A" w:rsidRDefault="00012B7A" w:rsidP="00165DC7">
      <w:pPr>
        <w:rPr>
          <w:sz w:val="28"/>
        </w:rPr>
      </w:pPr>
      <w:r>
        <w:rPr>
          <w:sz w:val="28"/>
        </w:rPr>
        <w:t xml:space="preserve"> Об   утверждении    Административ-                                        </w:t>
      </w:r>
    </w:p>
    <w:p w:rsidR="00012B7A" w:rsidRDefault="00012B7A" w:rsidP="00165DC7">
      <w:pPr>
        <w:rPr>
          <w:sz w:val="28"/>
          <w:szCs w:val="28"/>
        </w:rPr>
      </w:pPr>
      <w:r>
        <w:rPr>
          <w:sz w:val="28"/>
        </w:rPr>
        <w:t xml:space="preserve">ного  регламента  </w:t>
      </w:r>
      <w:r>
        <w:rPr>
          <w:sz w:val="28"/>
          <w:szCs w:val="28"/>
        </w:rPr>
        <w:t>по  предоставлению</w:t>
      </w:r>
    </w:p>
    <w:p w:rsidR="00012B7A" w:rsidRDefault="00012B7A" w:rsidP="00165DC7">
      <w:pPr>
        <w:rPr>
          <w:bCs/>
          <w:sz w:val="28"/>
          <w:szCs w:val="28"/>
        </w:rPr>
      </w:pPr>
      <w:r>
        <w:rPr>
          <w:sz w:val="28"/>
          <w:szCs w:val="28"/>
        </w:rPr>
        <w:t>муниципальной   услуги  «</w:t>
      </w:r>
      <w:r>
        <w:rPr>
          <w:bCs/>
          <w:sz w:val="28"/>
          <w:szCs w:val="28"/>
        </w:rPr>
        <w:t xml:space="preserve">Защита прав </w:t>
      </w:r>
    </w:p>
    <w:p w:rsidR="00012B7A" w:rsidRDefault="00012B7A" w:rsidP="00165DC7">
      <w:pPr>
        <w:rPr>
          <w:sz w:val="28"/>
          <w:szCs w:val="28"/>
        </w:rPr>
      </w:pPr>
      <w:r>
        <w:rPr>
          <w:bCs/>
          <w:sz w:val="28"/>
          <w:szCs w:val="28"/>
        </w:rPr>
        <w:t>потребителей</w:t>
      </w:r>
      <w:r>
        <w:rPr>
          <w:sz w:val="28"/>
          <w:szCs w:val="28"/>
        </w:rPr>
        <w:t>».</w:t>
      </w:r>
    </w:p>
    <w:p w:rsidR="00012B7A" w:rsidRDefault="00012B7A" w:rsidP="00165D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B7A" w:rsidRDefault="00012B7A" w:rsidP="00165DC7">
      <w:pPr>
        <w:rPr>
          <w:sz w:val="28"/>
        </w:rPr>
      </w:pPr>
      <w:r>
        <w:rPr>
          <w:sz w:val="28"/>
        </w:rPr>
        <w:t xml:space="preserve">                    </w:t>
      </w:r>
    </w:p>
    <w:p w:rsidR="00012B7A" w:rsidRDefault="00012B7A" w:rsidP="00165DC7">
      <w:pPr>
        <w:jc w:val="both"/>
        <w:rPr>
          <w:bCs/>
          <w:sz w:val="28"/>
          <w:szCs w:val="28"/>
        </w:rPr>
      </w:pPr>
      <w:r>
        <w:t xml:space="preserve">              </w:t>
      </w:r>
      <w:r>
        <w:rPr>
          <w:bCs/>
          <w:sz w:val="28"/>
        </w:rPr>
        <w:t xml:space="preserve">С целью урегулирования нормативных правовых отношений, возникающих в связи с предоставлением муниципальных услуг, а также -  с целью предоставления полной, актуальной и достоверной информации о порядке предоставления муниципальных услуг, для обеспечения открытости деятельности Администрации муниципального района Исаклинский и подведомственных ей учреждений, в соответствии с главой 3 Федерального Закона Российской Федерации от 27 июля 2010 №210-ФЗ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  Администрация муниципального района Исаклинский</w:t>
      </w:r>
    </w:p>
    <w:p w:rsidR="00012B7A" w:rsidRDefault="00012B7A" w:rsidP="00165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ПОСТАНОВЛЯЕТ:    </w:t>
      </w:r>
    </w:p>
    <w:p w:rsidR="00012B7A" w:rsidRDefault="00012B7A" w:rsidP="00165DC7">
      <w:pPr>
        <w:tabs>
          <w:tab w:val="left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прилагаемый а</w:t>
      </w:r>
      <w:r>
        <w:rPr>
          <w:sz w:val="28"/>
          <w:szCs w:val="28"/>
        </w:rPr>
        <w:t xml:space="preserve">дминистративный регламент   </w:t>
      </w:r>
      <w:r w:rsidR="002E2593">
        <w:rPr>
          <w:bCs/>
          <w:sz w:val="28"/>
          <w:szCs w:val="28"/>
        </w:rPr>
        <w:t xml:space="preserve">предоставления муниципальной </w:t>
      </w:r>
      <w:r>
        <w:rPr>
          <w:bCs/>
          <w:sz w:val="28"/>
          <w:szCs w:val="28"/>
        </w:rPr>
        <w:t>услуги «Защита прав потребителей</w:t>
      </w:r>
      <w:r w:rsidR="002E259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2B7A" w:rsidRDefault="00012B7A" w:rsidP="00165DC7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A00E5A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012B7A" w:rsidRDefault="00012B7A" w:rsidP="00165DC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настоящего постановления возложить на заместителя Главы – руководителя Управления экономического развития, инвестиций и финансами  администрации муниципального района Исаклинский В.К. Макарова.</w:t>
      </w:r>
    </w:p>
    <w:p w:rsidR="00012B7A" w:rsidRDefault="00012B7A" w:rsidP="00165DC7">
      <w:pPr>
        <w:pStyle w:val="2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A00E5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официального опубликования в средствах массовой информации</w:t>
      </w:r>
    </w:p>
    <w:p w:rsidR="00012B7A" w:rsidRDefault="00012B7A" w:rsidP="00165DC7">
      <w:pPr>
        <w:pStyle w:val="2"/>
        <w:spacing w:line="240" w:lineRule="auto"/>
        <w:rPr>
          <w:sz w:val="28"/>
          <w:szCs w:val="28"/>
        </w:rPr>
      </w:pPr>
    </w:p>
    <w:p w:rsidR="002E2593" w:rsidRDefault="002E2593" w:rsidP="00165DC7">
      <w:pPr>
        <w:pStyle w:val="2"/>
        <w:spacing w:line="240" w:lineRule="auto"/>
        <w:rPr>
          <w:sz w:val="28"/>
          <w:szCs w:val="28"/>
        </w:rPr>
      </w:pPr>
    </w:p>
    <w:p w:rsidR="002E2593" w:rsidRDefault="002E2593" w:rsidP="00165DC7">
      <w:pPr>
        <w:pStyle w:val="2"/>
        <w:spacing w:line="240" w:lineRule="auto"/>
        <w:rPr>
          <w:sz w:val="28"/>
          <w:szCs w:val="28"/>
        </w:rPr>
      </w:pPr>
    </w:p>
    <w:p w:rsidR="002E2593" w:rsidRDefault="002E2593" w:rsidP="002E2593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Глав</w:t>
      </w:r>
      <w:r w:rsidR="0023796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</w:t>
      </w:r>
    </w:p>
    <w:p w:rsidR="002E2593" w:rsidRPr="001761E7" w:rsidRDefault="002E2593" w:rsidP="002E2593">
      <w:pPr>
        <w:pStyle w:val="2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района Исаклинский                                                                          </w:t>
      </w:r>
      <w:r w:rsidR="00237965">
        <w:rPr>
          <w:sz w:val="28"/>
          <w:szCs w:val="28"/>
        </w:rPr>
        <w:t>В.Д. Ятманкин</w:t>
      </w:r>
    </w:p>
    <w:p w:rsidR="00012B7A" w:rsidRDefault="00012B7A" w:rsidP="00165DC7">
      <w:pPr>
        <w:shd w:val="clear" w:color="auto" w:fill="FFFFFF"/>
        <w:ind w:left="4500" w:right="1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</w:t>
      </w:r>
    </w:p>
    <w:p w:rsidR="00012B7A" w:rsidRPr="00C06CE4" w:rsidRDefault="00012B7A" w:rsidP="002E2593">
      <w:pPr>
        <w:shd w:val="clear" w:color="auto" w:fill="FFFFFF"/>
        <w:ind w:left="4500" w:right="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012B7A" w:rsidRDefault="00012B7A" w:rsidP="002E2593">
      <w:pPr>
        <w:shd w:val="clear" w:color="auto" w:fill="FFFFFF"/>
        <w:ind w:left="4500" w:right="11"/>
        <w:jc w:val="center"/>
        <w:rPr>
          <w:bCs/>
          <w:sz w:val="28"/>
          <w:szCs w:val="28"/>
        </w:rPr>
      </w:pPr>
      <w:r w:rsidRPr="00C06CE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C06CE4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                   </w:t>
      </w:r>
      <w:r w:rsidRPr="00C06CE4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Исаклинский</w:t>
      </w:r>
    </w:p>
    <w:p w:rsidR="00012B7A" w:rsidRDefault="00012B7A" w:rsidP="002E2593">
      <w:pPr>
        <w:shd w:val="clear" w:color="auto" w:fill="FFFFFF"/>
        <w:ind w:left="4500" w:right="11"/>
        <w:jc w:val="center"/>
        <w:rPr>
          <w:bCs/>
          <w:sz w:val="28"/>
          <w:szCs w:val="28"/>
        </w:rPr>
      </w:pPr>
    </w:p>
    <w:p w:rsidR="00012B7A" w:rsidRPr="00C06CE4" w:rsidRDefault="00012B7A" w:rsidP="002E2593">
      <w:pPr>
        <w:shd w:val="clear" w:color="auto" w:fill="FFFFFF"/>
        <w:ind w:left="4500" w:right="1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237965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» </w:t>
      </w:r>
      <w:r w:rsidR="00237965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 xml:space="preserve"> 2016г.№</w:t>
      </w:r>
      <w:r w:rsidR="00237965">
        <w:rPr>
          <w:bCs/>
          <w:sz w:val="28"/>
          <w:szCs w:val="28"/>
        </w:rPr>
        <w:t>____</w:t>
      </w: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Default="00012B7A" w:rsidP="00165DC7">
      <w:pPr>
        <w:rPr>
          <w:sz w:val="28"/>
          <w:szCs w:val="28"/>
        </w:rPr>
      </w:pPr>
    </w:p>
    <w:p w:rsidR="00012B7A" w:rsidRPr="00C06CE4" w:rsidRDefault="00012B7A" w:rsidP="00165DC7">
      <w:pPr>
        <w:rPr>
          <w:sz w:val="28"/>
          <w:szCs w:val="28"/>
        </w:rPr>
      </w:pPr>
    </w:p>
    <w:p w:rsidR="00012B7A" w:rsidRPr="00C06CE4" w:rsidRDefault="00012B7A" w:rsidP="00165DC7">
      <w:pPr>
        <w:autoSpaceDE w:val="0"/>
        <w:autoSpaceDN w:val="0"/>
        <w:adjustRightInd w:val="0"/>
        <w:jc w:val="right"/>
      </w:pPr>
    </w:p>
    <w:p w:rsidR="00012B7A" w:rsidRPr="00C06CE4" w:rsidRDefault="00012B7A" w:rsidP="002E2593">
      <w:pPr>
        <w:ind w:firstLine="700"/>
        <w:jc w:val="center"/>
        <w:rPr>
          <w:b/>
          <w:sz w:val="36"/>
          <w:szCs w:val="36"/>
        </w:rPr>
      </w:pPr>
      <w:r w:rsidRPr="00C06CE4">
        <w:rPr>
          <w:b/>
          <w:sz w:val="36"/>
          <w:szCs w:val="36"/>
        </w:rPr>
        <w:t>Административный регламент</w:t>
      </w:r>
    </w:p>
    <w:p w:rsidR="00012B7A" w:rsidRPr="00C06CE4" w:rsidRDefault="00012B7A" w:rsidP="002E2593">
      <w:pPr>
        <w:ind w:firstLine="700"/>
        <w:jc w:val="center"/>
        <w:rPr>
          <w:b/>
          <w:sz w:val="36"/>
          <w:szCs w:val="36"/>
        </w:rPr>
      </w:pPr>
      <w:r w:rsidRPr="00C06CE4">
        <w:rPr>
          <w:b/>
          <w:sz w:val="36"/>
          <w:szCs w:val="36"/>
        </w:rPr>
        <w:t>предоставления муниципальной услуги</w:t>
      </w:r>
    </w:p>
    <w:p w:rsidR="00012B7A" w:rsidRPr="00C06CE4" w:rsidRDefault="00012B7A" w:rsidP="002E2593">
      <w:pPr>
        <w:jc w:val="center"/>
        <w:rPr>
          <w:b/>
          <w:bCs/>
          <w:sz w:val="28"/>
          <w:szCs w:val="28"/>
        </w:rPr>
      </w:pPr>
    </w:p>
    <w:p w:rsidR="00012B7A" w:rsidRPr="00C06CE4" w:rsidRDefault="00012B7A" w:rsidP="002E2593">
      <w:pPr>
        <w:jc w:val="center"/>
        <w:rPr>
          <w:b/>
          <w:sz w:val="28"/>
          <w:szCs w:val="28"/>
        </w:rPr>
      </w:pPr>
      <w:r w:rsidRPr="00C06CE4">
        <w:rPr>
          <w:b/>
          <w:bCs/>
          <w:sz w:val="28"/>
          <w:szCs w:val="28"/>
        </w:rPr>
        <w:t>«</w:t>
      </w:r>
      <w:r w:rsidRPr="00A02E14">
        <w:rPr>
          <w:b/>
          <w:sz w:val="40"/>
          <w:szCs w:val="40"/>
        </w:rPr>
        <w:t>Защита прав потребителей</w:t>
      </w:r>
      <w:r w:rsidRPr="00C06CE4">
        <w:rPr>
          <w:b/>
          <w:bCs/>
          <w:sz w:val="28"/>
          <w:szCs w:val="28"/>
        </w:rPr>
        <w:t>»</w:t>
      </w:r>
    </w:p>
    <w:p w:rsidR="00012B7A" w:rsidRDefault="00012B7A" w:rsidP="002E2593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2593" w:rsidRDefault="002E2593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2593" w:rsidRDefault="002E2593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2593" w:rsidRDefault="002E2593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E2593" w:rsidRDefault="002E2593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012B7A" w:rsidRPr="00505BF3" w:rsidRDefault="00012B7A" w:rsidP="00165DC7">
      <w:pPr>
        <w:ind w:firstLine="720"/>
        <w:jc w:val="center"/>
        <w:rPr>
          <w:b/>
          <w:sz w:val="28"/>
          <w:szCs w:val="28"/>
        </w:rPr>
      </w:pPr>
      <w:r w:rsidRPr="00505BF3">
        <w:rPr>
          <w:b/>
          <w:sz w:val="28"/>
          <w:szCs w:val="28"/>
        </w:rPr>
        <w:t>1.Общие положения</w:t>
      </w:r>
    </w:p>
    <w:p w:rsidR="00012B7A" w:rsidRPr="00505BF3" w:rsidRDefault="00012B7A" w:rsidP="00165D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1.1. Общие сведения о муниципальной услуге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1.1.1  Общие сведения о муниципальной услуге</w:t>
      </w:r>
    </w:p>
    <w:p w:rsidR="00012B7A" w:rsidRPr="00986DF5" w:rsidRDefault="00012B7A" w:rsidP="00165DC7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DF5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  <w:r w:rsidRPr="00986DF5">
        <w:rPr>
          <w:rFonts w:ascii="Times New Roman" w:hAnsi="Times New Roman"/>
          <w:sz w:val="28"/>
          <w:szCs w:val="28"/>
        </w:rPr>
        <w:t xml:space="preserve"> </w:t>
      </w:r>
      <w:r w:rsidRPr="001C6070">
        <w:rPr>
          <w:rFonts w:ascii="Times New Roman" w:hAnsi="Times New Roman"/>
          <w:sz w:val="28"/>
          <w:szCs w:val="28"/>
        </w:rPr>
        <w:t>Управления экономического развития и  инвестиций и финансами Администрации муниципального района Исаклинский (далее – УЭРИИФ)</w:t>
      </w:r>
      <w:r w:rsidRPr="00986DF5">
        <w:rPr>
          <w:rFonts w:ascii="Times New Roman" w:hAnsi="Times New Roman"/>
          <w:sz w:val="28"/>
          <w:szCs w:val="28"/>
        </w:rPr>
        <w:t xml:space="preserve"> по предоставлению муниципальной услуги  «Защита прав потребителей»</w:t>
      </w:r>
      <w:r w:rsidRPr="00986DF5">
        <w:rPr>
          <w:rFonts w:ascii="Times New Roman" w:hAnsi="Times New Roman"/>
          <w:color w:val="000000"/>
          <w:sz w:val="28"/>
          <w:szCs w:val="28"/>
        </w:rPr>
        <w:t xml:space="preserve"> разработан в целях повышения качества</w:t>
      </w:r>
      <w:r w:rsidRPr="000C67AB">
        <w:rPr>
          <w:rFonts w:ascii="Times New Roman" w:hAnsi="Times New Roman"/>
          <w:sz w:val="28"/>
          <w:szCs w:val="28"/>
        </w:rPr>
        <w:t xml:space="preserve"> </w:t>
      </w:r>
      <w:r w:rsidRPr="00986DF5">
        <w:rPr>
          <w:rFonts w:ascii="Times New Roman" w:hAnsi="Times New Roman"/>
          <w:color w:val="000000"/>
          <w:sz w:val="28"/>
          <w:szCs w:val="28"/>
        </w:rPr>
        <w:t>предоставления и доступности муниципальной услуги, создания комфортных условий для получателей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6DF5">
        <w:rPr>
          <w:rFonts w:ascii="Times New Roman" w:hAnsi="Times New Roman"/>
          <w:color w:val="000000"/>
          <w:sz w:val="28"/>
          <w:szCs w:val="28"/>
        </w:rPr>
        <w:t xml:space="preserve"> и определяет сроки и последовательность дейс</w:t>
      </w:r>
      <w:r>
        <w:rPr>
          <w:rFonts w:ascii="Times New Roman" w:hAnsi="Times New Roman"/>
          <w:color w:val="000000"/>
          <w:sz w:val="28"/>
          <w:szCs w:val="28"/>
        </w:rPr>
        <w:t xml:space="preserve">твий (административных процедур) </w:t>
      </w:r>
      <w:r w:rsidRPr="00986D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986DF5">
        <w:rPr>
          <w:rFonts w:ascii="Times New Roman" w:hAnsi="Times New Roman"/>
          <w:color w:val="000000"/>
          <w:sz w:val="28"/>
          <w:szCs w:val="28"/>
        </w:rPr>
        <w:t>предоставлении гражданам муниципальной услуги по рассмотрению жалоб потребителей по вопросам, регулируемым законодательством о защите прав потребителей.</w:t>
      </w:r>
    </w:p>
    <w:p w:rsidR="00012B7A" w:rsidRPr="00C06CE4" w:rsidRDefault="00012B7A" w:rsidP="00165DC7">
      <w:pPr>
        <w:ind w:firstLine="720"/>
        <w:jc w:val="both"/>
        <w:rPr>
          <w:b/>
          <w:sz w:val="28"/>
          <w:szCs w:val="28"/>
        </w:rPr>
      </w:pPr>
      <w:r w:rsidRPr="00505BF3">
        <w:rPr>
          <w:sz w:val="28"/>
          <w:szCs w:val="28"/>
        </w:rPr>
        <w:t>1.1.2 Категории получателей муниципальной услуги</w:t>
      </w:r>
    </w:p>
    <w:p w:rsidR="00012B7A" w:rsidRPr="00144618" w:rsidRDefault="00012B7A" w:rsidP="00165DC7">
      <w:pPr>
        <w:adjustRightInd w:val="0"/>
        <w:ind w:firstLine="708"/>
        <w:jc w:val="both"/>
        <w:rPr>
          <w:sz w:val="28"/>
          <w:szCs w:val="28"/>
        </w:rPr>
      </w:pPr>
      <w:r w:rsidRPr="00144618">
        <w:rPr>
          <w:sz w:val="28"/>
          <w:szCs w:val="28"/>
        </w:rPr>
        <w:t>Право на получение муниципальной услуги</w:t>
      </w:r>
      <w:r>
        <w:rPr>
          <w:sz w:val="28"/>
          <w:szCs w:val="28"/>
        </w:rPr>
        <w:t xml:space="preserve"> </w:t>
      </w:r>
      <w:r w:rsidRPr="00DE7037">
        <w:rPr>
          <w:sz w:val="28"/>
          <w:szCs w:val="28"/>
        </w:rPr>
        <w:t>«</w:t>
      </w:r>
      <w:r w:rsidRPr="007B2730">
        <w:rPr>
          <w:sz w:val="28"/>
          <w:szCs w:val="28"/>
        </w:rPr>
        <w:t>Защита прав потребителей</w:t>
      </w:r>
      <w:r>
        <w:rPr>
          <w:sz w:val="28"/>
          <w:szCs w:val="28"/>
        </w:rPr>
        <w:t>»</w:t>
      </w:r>
      <w:r w:rsidRPr="00144618">
        <w:rPr>
          <w:sz w:val="28"/>
          <w:szCs w:val="28"/>
        </w:rPr>
        <w:t xml:space="preserve"> имеют граждане Российской Федерации, иностранные граждане и лица без гражданства, за исключением случаев, установленных международным договором Российской Федерации или Федераль</w:t>
      </w:r>
      <w:r>
        <w:rPr>
          <w:sz w:val="28"/>
          <w:szCs w:val="28"/>
        </w:rPr>
        <w:t xml:space="preserve">ным законом (далее - заявители) </w:t>
      </w:r>
      <w:r w:rsidRPr="00C01014">
        <w:rPr>
          <w:sz w:val="28"/>
          <w:szCs w:val="28"/>
        </w:rPr>
        <w:t>имеющи</w:t>
      </w:r>
      <w:r>
        <w:rPr>
          <w:sz w:val="28"/>
          <w:szCs w:val="28"/>
        </w:rPr>
        <w:t>е</w:t>
      </w:r>
      <w:r w:rsidRPr="00C0101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мерение заказать или приобрести, </w:t>
      </w:r>
      <w:r w:rsidRPr="00C01014">
        <w:rPr>
          <w:sz w:val="28"/>
          <w:szCs w:val="28"/>
        </w:rPr>
        <w:t>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</w:t>
      </w:r>
      <w:r>
        <w:rPr>
          <w:color w:val="000000"/>
          <w:sz w:val="28"/>
          <w:szCs w:val="28"/>
        </w:rPr>
        <w:t>.</w:t>
      </w:r>
    </w:p>
    <w:p w:rsidR="00012B7A" w:rsidRPr="00505BF3" w:rsidRDefault="00012B7A" w:rsidP="00165DC7">
      <w:pPr>
        <w:ind w:firstLine="70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1.2 Порядок информирования о правилах предоставления муниципальной услуги.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 xml:space="preserve">1.2.1 Информация о местах нахождения и графике работы </w:t>
      </w:r>
    </w:p>
    <w:p w:rsidR="00012B7A" w:rsidRPr="004D403C" w:rsidRDefault="00012B7A" w:rsidP="00165DC7">
      <w:pPr>
        <w:ind w:firstLine="720"/>
        <w:jc w:val="both"/>
        <w:rPr>
          <w:sz w:val="28"/>
          <w:szCs w:val="28"/>
        </w:rPr>
      </w:pPr>
      <w:r w:rsidRPr="00E6401C">
        <w:rPr>
          <w:sz w:val="28"/>
          <w:szCs w:val="28"/>
        </w:rPr>
        <w:t xml:space="preserve">Информация о правилах предоставления муниципальной услуги предоставляется </w:t>
      </w:r>
      <w:r>
        <w:rPr>
          <w:sz w:val="28"/>
          <w:szCs w:val="28"/>
        </w:rPr>
        <w:t>УЭРИИФ</w:t>
      </w:r>
      <w:r w:rsidRPr="00E6401C">
        <w:rPr>
          <w:sz w:val="28"/>
          <w:szCs w:val="28"/>
        </w:rPr>
        <w:t xml:space="preserve"> по адресу: 446</w:t>
      </w:r>
      <w:r>
        <w:rPr>
          <w:sz w:val="28"/>
          <w:szCs w:val="28"/>
        </w:rPr>
        <w:t>570</w:t>
      </w:r>
      <w:r w:rsidRPr="00E6401C">
        <w:rPr>
          <w:sz w:val="28"/>
          <w:szCs w:val="28"/>
        </w:rPr>
        <w:t xml:space="preserve">, </w:t>
      </w:r>
      <w:r>
        <w:rPr>
          <w:sz w:val="28"/>
          <w:szCs w:val="28"/>
        </w:rPr>
        <w:t>Самарская область, Исаклинский  район, с.Исаклы, ул.Куйбышевская, д.75А</w:t>
      </w:r>
      <w:r w:rsidRPr="00E6401C">
        <w:rPr>
          <w:sz w:val="28"/>
          <w:szCs w:val="28"/>
        </w:rPr>
        <w:t>, ка</w:t>
      </w:r>
      <w:r>
        <w:rPr>
          <w:sz w:val="28"/>
          <w:szCs w:val="28"/>
        </w:rPr>
        <w:t>б. 40,</w:t>
      </w:r>
      <w:r w:rsidRPr="000C67AB">
        <w:rPr>
          <w:sz w:val="28"/>
          <w:szCs w:val="28"/>
          <w:lang w:eastAsia="en-US"/>
        </w:rPr>
        <w:t xml:space="preserve"> </w:t>
      </w:r>
      <w:r w:rsidRPr="00C341D1">
        <w:rPr>
          <w:sz w:val="28"/>
          <w:szCs w:val="28"/>
        </w:rPr>
        <w:t>а также с использованием средств телефонной связи, электронного информирования, вычислительной и электро</w:t>
      </w:r>
      <w:r>
        <w:rPr>
          <w:sz w:val="28"/>
          <w:szCs w:val="28"/>
        </w:rPr>
        <w:t>нной техники.</w:t>
      </w:r>
      <w:r w:rsidRPr="00C341D1">
        <w:rPr>
          <w:sz w:val="28"/>
          <w:szCs w:val="28"/>
        </w:rPr>
        <w:t xml:space="preserve"> </w:t>
      </w:r>
    </w:p>
    <w:p w:rsidR="00012B7A" w:rsidRPr="004D403C" w:rsidRDefault="00012B7A" w:rsidP="00165DC7">
      <w:pPr>
        <w:ind w:firstLine="700"/>
        <w:jc w:val="both"/>
        <w:rPr>
          <w:sz w:val="28"/>
          <w:szCs w:val="28"/>
        </w:rPr>
      </w:pPr>
      <w:r w:rsidRPr="004D403C">
        <w:rPr>
          <w:sz w:val="28"/>
          <w:szCs w:val="28"/>
        </w:rPr>
        <w:t>График работы:</w:t>
      </w:r>
    </w:p>
    <w:p w:rsidR="00012B7A" w:rsidRPr="004D403C" w:rsidRDefault="00012B7A" w:rsidP="0016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D403C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</w:t>
      </w:r>
      <w:r w:rsidRPr="004D403C">
        <w:rPr>
          <w:sz w:val="28"/>
          <w:szCs w:val="28"/>
        </w:rPr>
        <w:t xml:space="preserve">- </w:t>
      </w:r>
      <w:r>
        <w:rPr>
          <w:sz w:val="28"/>
          <w:szCs w:val="28"/>
        </w:rPr>
        <w:t>пятница</w:t>
      </w:r>
      <w:r w:rsidRPr="004D403C">
        <w:rPr>
          <w:sz w:val="28"/>
          <w:szCs w:val="28"/>
        </w:rPr>
        <w:t xml:space="preserve"> с 8.00.до 17.00</w:t>
      </w:r>
    </w:p>
    <w:p w:rsidR="00012B7A" w:rsidRDefault="00012B7A" w:rsidP="00165DC7">
      <w:pPr>
        <w:ind w:firstLine="720"/>
        <w:jc w:val="both"/>
        <w:rPr>
          <w:sz w:val="28"/>
          <w:szCs w:val="28"/>
        </w:rPr>
      </w:pPr>
      <w:r w:rsidRPr="004D403C">
        <w:rPr>
          <w:sz w:val="28"/>
          <w:szCs w:val="28"/>
        </w:rPr>
        <w:t xml:space="preserve">перерыв на обед с 12.00 до </w:t>
      </w:r>
      <w:r>
        <w:rPr>
          <w:sz w:val="28"/>
          <w:szCs w:val="28"/>
        </w:rPr>
        <w:t>13.00</w:t>
      </w:r>
    </w:p>
    <w:p w:rsidR="00012B7A" w:rsidRPr="004D403C" w:rsidRDefault="00012B7A" w:rsidP="00165DC7">
      <w:pPr>
        <w:ind w:firstLine="720"/>
        <w:jc w:val="both"/>
        <w:rPr>
          <w:sz w:val="28"/>
          <w:szCs w:val="28"/>
        </w:rPr>
      </w:pPr>
      <w:r w:rsidRPr="004D403C">
        <w:rPr>
          <w:sz w:val="28"/>
          <w:szCs w:val="28"/>
        </w:rPr>
        <w:t>В предпраздничные дни продолжительность времени работы сокращается на 1 час и прекращается на 1 час раньше</w:t>
      </w:r>
      <w:r>
        <w:rPr>
          <w:sz w:val="28"/>
          <w:szCs w:val="28"/>
        </w:rPr>
        <w:t>.</w:t>
      </w:r>
    </w:p>
    <w:p w:rsidR="00012B7A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1.2.2</w:t>
      </w:r>
      <w:r>
        <w:rPr>
          <w:sz w:val="28"/>
          <w:szCs w:val="28"/>
        </w:rPr>
        <w:t xml:space="preserve"> Справочный телефон специалиста</w:t>
      </w:r>
      <w:r w:rsidRPr="00505BF3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505BF3">
        <w:rPr>
          <w:sz w:val="28"/>
          <w:szCs w:val="28"/>
        </w:rPr>
        <w:t xml:space="preserve"> муниципальную услугу: </w:t>
      </w:r>
      <w:r w:rsidRPr="00C06CE4">
        <w:rPr>
          <w:sz w:val="28"/>
          <w:szCs w:val="28"/>
        </w:rPr>
        <w:t>8(846</w:t>
      </w:r>
      <w:r>
        <w:rPr>
          <w:sz w:val="28"/>
          <w:szCs w:val="28"/>
        </w:rPr>
        <w:t>54</w:t>
      </w:r>
      <w:r w:rsidRPr="00C06CE4">
        <w:rPr>
          <w:sz w:val="28"/>
          <w:szCs w:val="28"/>
        </w:rPr>
        <w:t>)</w:t>
      </w:r>
      <w:r>
        <w:rPr>
          <w:sz w:val="28"/>
          <w:szCs w:val="28"/>
        </w:rPr>
        <w:t xml:space="preserve">2-14-71. </w:t>
      </w:r>
      <w:r w:rsidRPr="00262EE6">
        <w:rPr>
          <w:sz w:val="28"/>
          <w:szCs w:val="28"/>
        </w:rPr>
        <w:t xml:space="preserve">При ответах на телефонные звонки и устные обращения, специалист </w:t>
      </w:r>
      <w:r>
        <w:rPr>
          <w:sz w:val="28"/>
          <w:szCs w:val="28"/>
        </w:rPr>
        <w:t>УЭРИИФ (далее специалист)</w:t>
      </w:r>
      <w:r w:rsidRPr="00262EE6">
        <w:rPr>
          <w:sz w:val="28"/>
          <w:szCs w:val="28"/>
        </w:rPr>
        <w:t xml:space="preserve"> подробно и в вежливой (корректной) форме информиру</w:t>
      </w:r>
      <w:r>
        <w:rPr>
          <w:sz w:val="28"/>
          <w:szCs w:val="28"/>
        </w:rPr>
        <w:t>ет</w:t>
      </w:r>
      <w:r w:rsidRPr="00262EE6">
        <w:rPr>
          <w:sz w:val="28"/>
          <w:szCs w:val="28"/>
        </w:rPr>
        <w:t xml:space="preserve"> обратившихся граждан по интересующим их вопросам.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1.2.3 Официальный сайт Администрации муниципального района Исаклинский в сети Интернет и адрес электронной почты специалистов отдела, содержащего информацию о предоставлении муниципальной услуги.</w:t>
      </w:r>
    </w:p>
    <w:p w:rsidR="00012B7A" w:rsidRPr="0062644E" w:rsidRDefault="00012B7A" w:rsidP="00165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официального сайта А</w:t>
      </w:r>
      <w:r w:rsidRPr="0062644E">
        <w:rPr>
          <w:sz w:val="28"/>
          <w:szCs w:val="28"/>
        </w:rPr>
        <w:t xml:space="preserve">дминистрации муниципального района </w:t>
      </w:r>
      <w:r>
        <w:rPr>
          <w:sz w:val="28"/>
          <w:szCs w:val="28"/>
        </w:rPr>
        <w:t>Исаклинский</w:t>
      </w:r>
      <w:r w:rsidRPr="0062644E">
        <w:rPr>
          <w:sz w:val="28"/>
          <w:szCs w:val="28"/>
        </w:rPr>
        <w:t xml:space="preserve">: </w:t>
      </w:r>
      <w:hyperlink r:id="rId8" w:history="1">
        <w:r w:rsidRPr="004811A9">
          <w:rPr>
            <w:rStyle w:val="ac"/>
            <w:sz w:val="28"/>
            <w:szCs w:val="28"/>
            <w:lang w:val="en-US"/>
          </w:rPr>
          <w:t>www</w:t>
        </w:r>
        <w:r w:rsidRPr="004811A9">
          <w:rPr>
            <w:rStyle w:val="ac"/>
            <w:sz w:val="28"/>
            <w:szCs w:val="28"/>
          </w:rPr>
          <w:t>.</w:t>
        </w:r>
        <w:r w:rsidRPr="004811A9">
          <w:rPr>
            <w:rStyle w:val="ac"/>
            <w:sz w:val="28"/>
            <w:szCs w:val="28"/>
            <w:lang w:val="en-US"/>
          </w:rPr>
          <w:t>isakadm</w:t>
        </w:r>
        <w:r w:rsidRPr="004811A9">
          <w:rPr>
            <w:rStyle w:val="ac"/>
            <w:sz w:val="28"/>
            <w:szCs w:val="28"/>
          </w:rPr>
          <w:t>.</w:t>
        </w:r>
        <w:r w:rsidRPr="004811A9">
          <w:rPr>
            <w:rStyle w:val="ac"/>
            <w:sz w:val="28"/>
            <w:szCs w:val="28"/>
            <w:lang w:val="en-US"/>
          </w:rPr>
          <w:t>ru</w:t>
        </w:r>
      </w:hyperlink>
      <w:r w:rsidRPr="0062644E">
        <w:rPr>
          <w:sz w:val="28"/>
          <w:szCs w:val="28"/>
        </w:rPr>
        <w:t xml:space="preserve"> </w:t>
      </w:r>
    </w:p>
    <w:p w:rsidR="00012B7A" w:rsidRPr="0062644E" w:rsidRDefault="00012B7A" w:rsidP="00165D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2644E">
        <w:rPr>
          <w:sz w:val="28"/>
          <w:szCs w:val="28"/>
        </w:rPr>
        <w:t xml:space="preserve">дрес электронной почты отдела по вопросам предоставления муниципальной услуги: </w:t>
      </w:r>
      <w:r w:rsidRPr="00984900">
        <w:rPr>
          <w:sz w:val="28"/>
          <w:szCs w:val="28"/>
        </w:rPr>
        <w:t>(</w:t>
      </w:r>
      <w:r w:rsidRPr="00984900">
        <w:rPr>
          <w:sz w:val="28"/>
          <w:szCs w:val="28"/>
          <w:lang w:val="en-US"/>
        </w:rPr>
        <w:t>isakeconomi</w:t>
      </w:r>
      <w:r w:rsidRPr="00984900">
        <w:rPr>
          <w:sz w:val="28"/>
          <w:szCs w:val="28"/>
        </w:rPr>
        <w:t>@</w:t>
      </w:r>
      <w:r w:rsidRPr="00984900">
        <w:rPr>
          <w:sz w:val="28"/>
          <w:szCs w:val="28"/>
          <w:lang w:val="en-US"/>
        </w:rPr>
        <w:t>samtel</w:t>
      </w:r>
      <w:r w:rsidRPr="00984900">
        <w:rPr>
          <w:sz w:val="28"/>
          <w:szCs w:val="28"/>
        </w:rPr>
        <w:t>.</w:t>
      </w:r>
      <w:r w:rsidRPr="00984900">
        <w:rPr>
          <w:sz w:val="28"/>
          <w:szCs w:val="28"/>
          <w:lang w:val="en-US"/>
        </w:rPr>
        <w:t>ru</w:t>
      </w:r>
      <w:r w:rsidRPr="0062644E">
        <w:rPr>
          <w:sz w:val="28"/>
          <w:szCs w:val="28"/>
        </w:rPr>
        <w:t>)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1.2.4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012B7A" w:rsidRPr="00DE1A3D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sz w:val="28"/>
          <w:szCs w:val="28"/>
        </w:rPr>
        <w:t>Информацию о правилах предоставления муниципальной услуги можно получить:</w:t>
      </w:r>
    </w:p>
    <w:p w:rsidR="00012B7A" w:rsidRPr="00DE1A3D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sz w:val="28"/>
          <w:szCs w:val="28"/>
        </w:rPr>
        <w:t>- путем личного обращения непосредственно к специалистам отдела;</w:t>
      </w:r>
    </w:p>
    <w:p w:rsidR="00012B7A" w:rsidRPr="00DE1A3D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sz w:val="28"/>
          <w:szCs w:val="28"/>
        </w:rPr>
        <w:t>- с использованием средств телефонной связи, электронного и почтового информирования;</w:t>
      </w:r>
    </w:p>
    <w:p w:rsidR="00012B7A" w:rsidRPr="00984900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sz w:val="28"/>
          <w:szCs w:val="28"/>
        </w:rPr>
        <w:t>- посредством Интернет – сайта</w:t>
      </w:r>
      <w:r>
        <w:rPr>
          <w:sz w:val="28"/>
          <w:szCs w:val="28"/>
        </w:rPr>
        <w:t>.</w:t>
      </w:r>
    </w:p>
    <w:p w:rsidR="00012B7A" w:rsidRPr="00DE1A3D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b/>
          <w:i/>
          <w:sz w:val="28"/>
          <w:szCs w:val="28"/>
        </w:rPr>
        <w:t xml:space="preserve">Индивидуальное устное информирование </w:t>
      </w:r>
      <w:r w:rsidRPr="00DE1A3D">
        <w:rPr>
          <w:sz w:val="28"/>
          <w:szCs w:val="28"/>
        </w:rPr>
        <w:t>осуществляется при обращении получателей услуги за информацией лично и (или) по телефону.</w:t>
      </w:r>
    </w:p>
    <w:p w:rsidR="00012B7A" w:rsidRPr="00DE1A3D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sz w:val="28"/>
          <w:szCs w:val="28"/>
        </w:rPr>
        <w:t xml:space="preserve">При ответе на телефонные звонки </w:t>
      </w:r>
      <w:r>
        <w:rPr>
          <w:sz w:val="28"/>
          <w:szCs w:val="28"/>
        </w:rPr>
        <w:t xml:space="preserve"> специалист</w:t>
      </w:r>
      <w:r w:rsidRPr="00DE1A3D">
        <w:rPr>
          <w:sz w:val="28"/>
          <w:szCs w:val="28"/>
        </w:rPr>
        <w:t>, осуществляющи</w:t>
      </w:r>
      <w:r>
        <w:rPr>
          <w:sz w:val="28"/>
          <w:szCs w:val="28"/>
        </w:rPr>
        <w:t>й</w:t>
      </w:r>
      <w:r w:rsidRPr="00DE1A3D">
        <w:rPr>
          <w:sz w:val="28"/>
          <w:szCs w:val="28"/>
        </w:rPr>
        <w:t xml:space="preserve"> информирование, сняв трубку, долж</w:t>
      </w:r>
      <w:r>
        <w:rPr>
          <w:sz w:val="28"/>
          <w:szCs w:val="28"/>
        </w:rPr>
        <w:t>ен</w:t>
      </w:r>
      <w:r w:rsidRPr="00DE1A3D">
        <w:rPr>
          <w:sz w:val="28"/>
          <w:szCs w:val="28"/>
        </w:rPr>
        <w:t xml:space="preserve"> представиться: назвать фамилию, имя, отчество и наименование учреждения.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</w:t>
      </w:r>
      <w:r>
        <w:rPr>
          <w:sz w:val="28"/>
          <w:szCs w:val="28"/>
        </w:rPr>
        <w:t>должен</w:t>
      </w:r>
      <w:r w:rsidRPr="00DE1A3D">
        <w:rPr>
          <w:sz w:val="28"/>
          <w:szCs w:val="28"/>
        </w:rPr>
        <w:t xml:space="preserve"> кратко подвести итоги и перечислить меры, которые необходимо принять (кто именно, когда, и что должен сделать).</w:t>
      </w:r>
    </w:p>
    <w:p w:rsidR="00012B7A" w:rsidRPr="007D69E2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sz w:val="28"/>
          <w:szCs w:val="28"/>
        </w:rPr>
        <w:t>Специалист, осуществляющи</w:t>
      </w:r>
      <w:r>
        <w:rPr>
          <w:sz w:val="28"/>
          <w:szCs w:val="28"/>
        </w:rPr>
        <w:t>й</w:t>
      </w:r>
      <w:r w:rsidRPr="00DE1A3D">
        <w:rPr>
          <w:sz w:val="28"/>
          <w:szCs w:val="28"/>
        </w:rPr>
        <w:t xml:space="preserve"> индивидуальное устное информирование, долж</w:t>
      </w:r>
      <w:r>
        <w:rPr>
          <w:sz w:val="28"/>
          <w:szCs w:val="28"/>
        </w:rPr>
        <w:t>ен</w:t>
      </w:r>
      <w:r w:rsidRPr="00DE1A3D">
        <w:rPr>
          <w:sz w:val="28"/>
          <w:szCs w:val="28"/>
        </w:rPr>
        <w:t xml:space="preserve"> принять все необходимые меры для</w:t>
      </w:r>
      <w:r w:rsidRPr="000C67AB">
        <w:rPr>
          <w:sz w:val="28"/>
          <w:szCs w:val="28"/>
        </w:rPr>
        <w:t xml:space="preserve"> </w:t>
      </w:r>
      <w:r w:rsidRPr="007D69E2">
        <w:rPr>
          <w:sz w:val="28"/>
          <w:szCs w:val="28"/>
        </w:rPr>
        <w:t xml:space="preserve">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 </w:t>
      </w:r>
    </w:p>
    <w:p w:rsidR="00012B7A" w:rsidRPr="00DE1A3D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9E2">
        <w:rPr>
          <w:sz w:val="28"/>
          <w:szCs w:val="28"/>
        </w:rPr>
        <w:t>Индивидуальное устное информирование каждого заинтересованного лица не может превышать 15 минут.</w:t>
      </w:r>
    </w:p>
    <w:p w:rsidR="00012B7A" w:rsidRPr="00DE1A3D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sz w:val="28"/>
          <w:szCs w:val="28"/>
        </w:rPr>
        <w:t>Специалист, осуществляющие информирование по телефону или лично долж</w:t>
      </w:r>
      <w:r>
        <w:rPr>
          <w:sz w:val="28"/>
          <w:szCs w:val="28"/>
        </w:rPr>
        <w:t>ен</w:t>
      </w:r>
      <w:r w:rsidRPr="00DE1A3D">
        <w:rPr>
          <w:sz w:val="28"/>
          <w:szCs w:val="28"/>
        </w:rPr>
        <w:t xml:space="preserve">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 w:rsidR="00012B7A" w:rsidRPr="00DE1A3D" w:rsidRDefault="00012B7A" w:rsidP="00165DC7">
      <w:pPr>
        <w:ind w:firstLine="720"/>
        <w:jc w:val="both"/>
        <w:rPr>
          <w:sz w:val="28"/>
          <w:szCs w:val="28"/>
        </w:rPr>
      </w:pPr>
      <w:r w:rsidRPr="00DE1A3D">
        <w:rPr>
          <w:b/>
          <w:i/>
          <w:sz w:val="28"/>
          <w:szCs w:val="28"/>
        </w:rPr>
        <w:t>Индивидуальное письменное информирование</w:t>
      </w:r>
      <w:r w:rsidRPr="00DE1A3D">
        <w:rPr>
          <w:sz w:val="28"/>
          <w:szCs w:val="28"/>
        </w:rPr>
        <w:t xml:space="preserve"> осуществляется путем личного вручения информации, направления почтой, в том числе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 w:rsidR="00012B7A" w:rsidRPr="007D69E2" w:rsidRDefault="00012B7A" w:rsidP="00165DC7">
      <w:pPr>
        <w:ind w:firstLine="720"/>
        <w:jc w:val="both"/>
        <w:rPr>
          <w:sz w:val="28"/>
          <w:szCs w:val="28"/>
        </w:rPr>
      </w:pPr>
      <w:r w:rsidRPr="007D69E2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12B7A" w:rsidRDefault="00012B7A" w:rsidP="00A00E5A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1.2.5 Порядок, форма и место размещения информации, указанной в пункте 1.2.4:</w:t>
      </w:r>
      <w:r w:rsidRPr="00C06CE4">
        <w:rPr>
          <w:b/>
          <w:sz w:val="28"/>
          <w:szCs w:val="28"/>
        </w:rPr>
        <w:t xml:space="preserve"> </w:t>
      </w:r>
      <w:r w:rsidRPr="00C06CE4">
        <w:rPr>
          <w:sz w:val="28"/>
          <w:szCs w:val="28"/>
        </w:rPr>
        <w:t>в сети Интернет на Едином портале государственных и муниципальны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lastRenderedPageBreak/>
        <w:t>услуг и на официальном сайте А</w:t>
      </w:r>
      <w:r w:rsidRPr="00C06CE4">
        <w:rPr>
          <w:sz w:val="28"/>
          <w:szCs w:val="28"/>
        </w:rPr>
        <w:t xml:space="preserve">дминистрации муниципального района </w:t>
      </w:r>
      <w:r>
        <w:rPr>
          <w:sz w:val="28"/>
          <w:szCs w:val="28"/>
        </w:rPr>
        <w:t>Исаклинский</w:t>
      </w:r>
      <w:r w:rsidRPr="00C06CE4">
        <w:rPr>
          <w:sz w:val="28"/>
          <w:szCs w:val="28"/>
        </w:rPr>
        <w:t>.</w:t>
      </w:r>
    </w:p>
    <w:p w:rsidR="00012B7A" w:rsidRPr="00505BF3" w:rsidRDefault="00012B7A" w:rsidP="00165DC7">
      <w:pPr>
        <w:ind w:firstLine="720"/>
        <w:jc w:val="center"/>
        <w:rPr>
          <w:b/>
          <w:sz w:val="28"/>
          <w:szCs w:val="28"/>
        </w:rPr>
      </w:pPr>
      <w:r w:rsidRPr="00505BF3">
        <w:rPr>
          <w:b/>
          <w:sz w:val="28"/>
          <w:szCs w:val="28"/>
        </w:rPr>
        <w:t>2.Стандарт предоставления муниципальной услуги</w:t>
      </w:r>
    </w:p>
    <w:p w:rsidR="00012B7A" w:rsidRDefault="00012B7A" w:rsidP="00165DC7">
      <w:pPr>
        <w:jc w:val="both"/>
        <w:rPr>
          <w:sz w:val="28"/>
          <w:szCs w:val="28"/>
        </w:rPr>
      </w:pPr>
      <w:r w:rsidRPr="00C06CE4">
        <w:rPr>
          <w:b/>
        </w:rPr>
        <w:t xml:space="preserve">              </w:t>
      </w:r>
      <w:r w:rsidRPr="00505BF3">
        <w:rPr>
          <w:sz w:val="28"/>
          <w:szCs w:val="28"/>
        </w:rPr>
        <w:t>2.1. Наименование муниципальной услуги</w:t>
      </w:r>
      <w:r w:rsidRPr="00C06CE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2730">
        <w:rPr>
          <w:sz w:val="28"/>
          <w:szCs w:val="28"/>
        </w:rPr>
        <w:t>Защита прав потребителей</w:t>
      </w:r>
      <w:r w:rsidRPr="00C06CE4">
        <w:rPr>
          <w:sz w:val="28"/>
          <w:szCs w:val="28"/>
        </w:rPr>
        <w:t xml:space="preserve"> на территории муниципального района </w:t>
      </w:r>
      <w:r>
        <w:rPr>
          <w:sz w:val="28"/>
          <w:szCs w:val="28"/>
        </w:rPr>
        <w:t>Исаклинский</w:t>
      </w:r>
      <w:r w:rsidRPr="00C06CE4">
        <w:rPr>
          <w:sz w:val="28"/>
          <w:szCs w:val="28"/>
        </w:rPr>
        <w:t xml:space="preserve">. </w:t>
      </w:r>
    </w:p>
    <w:p w:rsidR="00012B7A" w:rsidRPr="00505BF3" w:rsidRDefault="00012B7A" w:rsidP="00165D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6CE4">
        <w:rPr>
          <w:b/>
          <w:sz w:val="28"/>
          <w:szCs w:val="28"/>
        </w:rPr>
        <w:t xml:space="preserve">            </w:t>
      </w:r>
      <w:r w:rsidRPr="00505BF3">
        <w:rPr>
          <w:sz w:val="28"/>
          <w:szCs w:val="28"/>
        </w:rPr>
        <w:t xml:space="preserve">2.2 Наименование органа, предоставляющего муниципальную услугу: </w:t>
      </w:r>
    </w:p>
    <w:p w:rsidR="00012B7A" w:rsidRDefault="00012B7A" w:rsidP="00165DC7">
      <w:pPr>
        <w:jc w:val="both"/>
        <w:rPr>
          <w:sz w:val="28"/>
          <w:szCs w:val="28"/>
        </w:rPr>
      </w:pPr>
      <w:r w:rsidRPr="00C06CE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Управление экономического развития, инвестиций и финансами администрации муниципального района Исаклинский.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2.3 Результат предоставления муниципальной услуги:</w:t>
      </w:r>
    </w:p>
    <w:p w:rsidR="00012B7A" w:rsidRDefault="00012B7A" w:rsidP="00165DC7">
      <w:pPr>
        <w:pStyle w:val="Default"/>
        <w:ind w:firstLine="709"/>
        <w:jc w:val="both"/>
        <w:rPr>
          <w:sz w:val="28"/>
          <w:szCs w:val="28"/>
        </w:rPr>
      </w:pPr>
      <w:r w:rsidRPr="00C469C5">
        <w:rPr>
          <w:sz w:val="28"/>
          <w:szCs w:val="28"/>
        </w:rPr>
        <w:t>Результатом предоставления муниц</w:t>
      </w:r>
      <w:r>
        <w:rPr>
          <w:sz w:val="28"/>
          <w:szCs w:val="28"/>
        </w:rPr>
        <w:t>ипальной услуги является:</w:t>
      </w:r>
    </w:p>
    <w:p w:rsidR="00012B7A" w:rsidRPr="00D81BF9" w:rsidRDefault="00012B7A" w:rsidP="00165DC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81BF9">
        <w:rPr>
          <w:sz w:val="28"/>
          <w:szCs w:val="28"/>
        </w:rPr>
        <w:t>- письменное или устное разъяснение заявителю о разрешении по существу всех поставленных в обращении вопросов;</w:t>
      </w:r>
    </w:p>
    <w:p w:rsidR="00012B7A" w:rsidRPr="00D81BF9" w:rsidRDefault="00012B7A" w:rsidP="00165DC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D81BF9">
        <w:rPr>
          <w:sz w:val="28"/>
          <w:szCs w:val="28"/>
        </w:rPr>
        <w:t>- письменно оформленная претензия, исковое заявление;</w:t>
      </w:r>
    </w:p>
    <w:p w:rsidR="00012B7A" w:rsidRPr="00D81BF9" w:rsidRDefault="00012B7A" w:rsidP="00165D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1BF9">
        <w:rPr>
          <w:sz w:val="28"/>
          <w:szCs w:val="28"/>
        </w:rPr>
        <w:t>- письменное уведомление гражданина о направлении его обращения в другие органы исполнительной власти или учреждения, органы местного самоуправления, в компетенцию которых входит решение поставленных заявителем проблем.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 xml:space="preserve">    2.4 Срок предоставления муниципальной услуги.</w:t>
      </w:r>
    </w:p>
    <w:p w:rsidR="00012B7A" w:rsidRPr="00A1292D" w:rsidRDefault="00012B7A" w:rsidP="00165DC7">
      <w:pPr>
        <w:ind w:firstLine="720"/>
        <w:jc w:val="both"/>
        <w:rPr>
          <w:sz w:val="28"/>
          <w:szCs w:val="28"/>
        </w:rPr>
      </w:pPr>
      <w:r w:rsidRPr="00A1292D">
        <w:rPr>
          <w:sz w:val="28"/>
          <w:szCs w:val="28"/>
        </w:rPr>
        <w:t>Срок предоставления муниципальной услуги не должен превышать 30 дней с момента регистрации поступившего документа с приложением документов, необходимых для предоставления муниципальной услуги, предусмотренных настоящим административным регламентом</w:t>
      </w:r>
      <w:r>
        <w:rPr>
          <w:sz w:val="28"/>
          <w:szCs w:val="28"/>
        </w:rPr>
        <w:t xml:space="preserve">. 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2.5 Правовые основания для предоставления муниципальной услуги.</w:t>
      </w:r>
    </w:p>
    <w:p w:rsidR="00012B7A" w:rsidRPr="009B4B84" w:rsidRDefault="00012B7A" w:rsidP="00165DC7">
      <w:pPr>
        <w:ind w:firstLine="720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012B7A" w:rsidRPr="009B4B84" w:rsidRDefault="00012B7A" w:rsidP="00165DC7">
      <w:pPr>
        <w:ind w:firstLine="720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–</w:t>
      </w:r>
      <w:r w:rsidRPr="009B4B84">
        <w:rPr>
          <w:sz w:val="28"/>
          <w:szCs w:val="28"/>
        </w:rPr>
        <w:tab/>
        <w:t>Конституцией Российской Федерации (Собрание законодательства Российской Федерации, 2009, № 4);</w:t>
      </w:r>
    </w:p>
    <w:p w:rsidR="00012B7A" w:rsidRPr="009B4B84" w:rsidRDefault="00012B7A" w:rsidP="0016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B4B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4B84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9B4B8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B4B84">
        <w:rPr>
          <w:sz w:val="28"/>
          <w:szCs w:val="28"/>
        </w:rPr>
        <w:t xml:space="preserve"> Российской Федерации от 30.11.1994 № 51-ФЗ;</w:t>
      </w:r>
    </w:p>
    <w:p w:rsidR="00012B7A" w:rsidRDefault="00012B7A" w:rsidP="00165DC7">
      <w:pPr>
        <w:ind w:firstLine="720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–</w:t>
      </w:r>
      <w:r w:rsidRPr="009B4B84">
        <w:rPr>
          <w:sz w:val="28"/>
          <w:szCs w:val="28"/>
        </w:rPr>
        <w:tab/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9B4B84">
          <w:rPr>
            <w:sz w:val="28"/>
            <w:szCs w:val="28"/>
          </w:rPr>
          <w:t>2003 г</w:t>
        </w:r>
      </w:smartTag>
      <w:r w:rsidRPr="009B4B8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(«Российская газета» – опубликовано 8 октября </w:t>
      </w:r>
      <w:smartTag w:uri="urn:schemas-microsoft-com:office:smarttags" w:element="metricconverter">
        <w:smartTagPr>
          <w:attr w:name="ProductID" w:val="2003 г"/>
        </w:smartTagPr>
        <w:r w:rsidRPr="009B4B84">
          <w:rPr>
            <w:sz w:val="28"/>
            <w:szCs w:val="28"/>
          </w:rPr>
          <w:t>2003 г</w:t>
        </w:r>
      </w:smartTag>
      <w:r w:rsidRPr="009B4B84">
        <w:rPr>
          <w:sz w:val="28"/>
          <w:szCs w:val="28"/>
        </w:rPr>
        <w:t>.);</w:t>
      </w:r>
    </w:p>
    <w:p w:rsidR="00012B7A" w:rsidRPr="00664D6E" w:rsidRDefault="00012B7A" w:rsidP="00165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Pr="00664D6E">
        <w:rPr>
          <w:sz w:val="28"/>
          <w:szCs w:val="28"/>
        </w:rPr>
        <w:t xml:space="preserve">Уставом муниципального района </w:t>
      </w:r>
      <w:r>
        <w:rPr>
          <w:sz w:val="28"/>
          <w:szCs w:val="28"/>
        </w:rPr>
        <w:t>Исаклинский</w:t>
      </w:r>
      <w:r w:rsidRPr="00664D6E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 xml:space="preserve">   </w:t>
      </w:r>
      <w:r w:rsidRPr="00664D6E">
        <w:rPr>
          <w:sz w:val="28"/>
          <w:szCs w:val="28"/>
        </w:rPr>
        <w:t>Ре</w:t>
      </w:r>
      <w:r>
        <w:rPr>
          <w:sz w:val="28"/>
          <w:szCs w:val="28"/>
        </w:rPr>
        <w:t>шением Собрания представителей от 27.01.2014 года №</w:t>
      </w:r>
      <w:r w:rsidRPr="00664D6E">
        <w:rPr>
          <w:sz w:val="28"/>
          <w:szCs w:val="28"/>
        </w:rPr>
        <w:t>;</w:t>
      </w:r>
    </w:p>
    <w:p w:rsidR="00012B7A" w:rsidRPr="009B4B84" w:rsidRDefault="00012B7A" w:rsidP="00165DC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   </w:t>
      </w:r>
      <w:r w:rsidRPr="009B4B84">
        <w:rPr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9B4B84">
          <w:rPr>
            <w:sz w:val="28"/>
            <w:szCs w:val="28"/>
          </w:rPr>
          <w:t>2010 г</w:t>
        </w:r>
      </w:smartTag>
      <w:r w:rsidRPr="009B4B84">
        <w:rPr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№ 31, 02.08.2010, ст. 4179);</w:t>
      </w:r>
    </w:p>
    <w:p w:rsidR="00012B7A" w:rsidRPr="009B4B84" w:rsidRDefault="00012B7A" w:rsidP="00165DC7">
      <w:pPr>
        <w:autoSpaceDE w:val="0"/>
        <w:autoSpaceDN w:val="0"/>
        <w:ind w:left="142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–</w:t>
      </w:r>
      <w:r w:rsidRPr="009B4B8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B4B84">
        <w:rPr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B4B84">
          <w:rPr>
            <w:sz w:val="28"/>
            <w:szCs w:val="28"/>
          </w:rPr>
          <w:t>2006 г</w:t>
        </w:r>
      </w:smartTag>
      <w:r w:rsidRPr="009B4B84">
        <w:rPr>
          <w:sz w:val="28"/>
          <w:szCs w:val="28"/>
        </w:rPr>
        <w:t>. № 59-ФЗ «О порядке рассмотрения обращений граждан Российской Федерации» (Собрание законодательства Российской Федерации», 2006, № 19, ст. 2060);</w:t>
      </w:r>
    </w:p>
    <w:p w:rsidR="00012B7A" w:rsidRPr="009B4B84" w:rsidRDefault="00012B7A" w:rsidP="00165DC7">
      <w:pPr>
        <w:autoSpaceDE w:val="0"/>
        <w:autoSpaceDN w:val="0"/>
        <w:ind w:left="142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–</w:t>
      </w:r>
      <w:r w:rsidRPr="009B4B84">
        <w:rPr>
          <w:sz w:val="28"/>
          <w:szCs w:val="28"/>
        </w:rPr>
        <w:tab/>
        <w:t>Федеральным законом от 27 июля 2006 № 149-ФЗ «Об информации, информационных технологиях и о защите информации» (Собрание законодательства Российской Федерации, 2006, № 31, ст. 3448);</w:t>
      </w:r>
    </w:p>
    <w:p w:rsidR="00012B7A" w:rsidRPr="009B4B84" w:rsidRDefault="00012B7A" w:rsidP="00165DC7">
      <w:pPr>
        <w:autoSpaceDE w:val="0"/>
        <w:autoSpaceDN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</w:t>
      </w:r>
      <w:r w:rsidRPr="009B4B84">
        <w:rPr>
          <w:sz w:val="28"/>
          <w:szCs w:val="28"/>
        </w:rPr>
        <w:t xml:space="preserve">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B4B84">
          <w:rPr>
            <w:sz w:val="28"/>
            <w:szCs w:val="28"/>
          </w:rPr>
          <w:t>1992 г</w:t>
        </w:r>
      </w:smartTag>
      <w:r w:rsidRPr="009B4B84">
        <w:rPr>
          <w:sz w:val="28"/>
          <w:szCs w:val="28"/>
        </w:rPr>
        <w:t>. № 2300-1 «О защите прав потребителей» (Собрание законодательства Российской Федерации, 2006, № 31 (ч. 1), ст. 3439; № 43, ст. 4412; № 48, ст. 4943);</w:t>
      </w:r>
    </w:p>
    <w:p w:rsidR="00012B7A" w:rsidRPr="009B4B84" w:rsidRDefault="00012B7A" w:rsidP="00165DC7">
      <w:pPr>
        <w:autoSpaceDE w:val="0"/>
        <w:autoSpaceDN w:val="0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–</w:t>
      </w:r>
      <w:r w:rsidRPr="009B4B84">
        <w:rPr>
          <w:sz w:val="28"/>
          <w:szCs w:val="28"/>
        </w:rPr>
        <w:tab/>
        <w:t xml:space="preserve">Законом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Pr="009B4B84">
          <w:rPr>
            <w:sz w:val="28"/>
            <w:szCs w:val="28"/>
          </w:rPr>
          <w:t>1993 г</w:t>
        </w:r>
      </w:smartTag>
      <w:r w:rsidRPr="009B4B84">
        <w:rPr>
          <w:sz w:val="28"/>
          <w:szCs w:val="28"/>
        </w:rPr>
        <w:t>. № 4866-1 «Об обжаловании в суд действий и решений, нарушающих права и свободы граждан»;</w:t>
      </w:r>
    </w:p>
    <w:p w:rsidR="00012B7A" w:rsidRPr="009B4B84" w:rsidRDefault="00012B7A" w:rsidP="00165DC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   </w:t>
      </w:r>
      <w:r w:rsidRPr="009B4B84">
        <w:rPr>
          <w:sz w:val="28"/>
          <w:szCs w:val="28"/>
        </w:rPr>
        <w:t>Постановление</w:t>
      </w:r>
      <w:r>
        <w:rPr>
          <w:sz w:val="28"/>
          <w:szCs w:val="28"/>
        </w:rPr>
        <w:t>и</w:t>
      </w:r>
      <w:r w:rsidRPr="009B4B84">
        <w:rPr>
          <w:sz w:val="28"/>
          <w:szCs w:val="28"/>
        </w:rPr>
        <w:t xml:space="preserve"> Правительства РФ от 19.01.1998 N 55 (ред. от 05.01.2015)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</w:t>
      </w:r>
      <w:r>
        <w:rPr>
          <w:sz w:val="28"/>
          <w:szCs w:val="28"/>
        </w:rPr>
        <w:t>ов</w:t>
      </w:r>
      <w:r w:rsidRPr="009B4B84">
        <w:rPr>
          <w:sz w:val="28"/>
          <w:szCs w:val="28"/>
        </w:rPr>
        <w:t>, форм, габарита, фасона, расцветки или комплектации»;</w:t>
      </w:r>
    </w:p>
    <w:p w:rsidR="00012B7A" w:rsidRPr="009B4B84" w:rsidRDefault="00012B7A" w:rsidP="00165DC7">
      <w:pPr>
        <w:autoSpaceDE w:val="0"/>
        <w:autoSpaceDN w:val="0"/>
        <w:ind w:left="142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–</w:t>
      </w:r>
      <w:r w:rsidRPr="009B4B84"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>м</w:t>
      </w:r>
      <w:r w:rsidRPr="009B4B84">
        <w:rPr>
          <w:sz w:val="28"/>
          <w:szCs w:val="28"/>
        </w:rPr>
        <w:t xml:space="preserve"> Правительства РФ от 15.08.1997 N 1025 (ред. от 04.10.2012) «Об утверждении Правил бытового обслуживания населения в Российской Федерации»;</w:t>
      </w:r>
    </w:p>
    <w:p w:rsidR="00012B7A" w:rsidRPr="009B4B84" w:rsidRDefault="00012B7A" w:rsidP="00165DC7">
      <w:pPr>
        <w:autoSpaceDE w:val="0"/>
        <w:autoSpaceDN w:val="0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–</w:t>
      </w:r>
      <w:r w:rsidRPr="009B4B84"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>м</w:t>
      </w:r>
      <w:r w:rsidRPr="009B4B84">
        <w:rPr>
          <w:sz w:val="28"/>
          <w:szCs w:val="28"/>
        </w:rPr>
        <w:t xml:space="preserve"> Правительства РФ от 06.05.2011 N 354 (ред. от 04.09.2015) «О предоставлении коммунальных услуг собственникам и пользователям помещений в многоквартирных домах и жилых домов».</w:t>
      </w:r>
    </w:p>
    <w:p w:rsidR="00012B7A" w:rsidRPr="009B4B84" w:rsidRDefault="00012B7A" w:rsidP="00165DC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4B84">
        <w:rPr>
          <w:sz w:val="28"/>
          <w:szCs w:val="28"/>
        </w:rPr>
        <w:t>–</w:t>
      </w:r>
      <w:r>
        <w:rPr>
          <w:sz w:val="28"/>
          <w:szCs w:val="28"/>
        </w:rPr>
        <w:t xml:space="preserve">      </w:t>
      </w:r>
      <w:r w:rsidRPr="009B4B8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B4B84">
        <w:rPr>
          <w:sz w:val="28"/>
          <w:szCs w:val="28"/>
        </w:rPr>
        <w:t xml:space="preserve"> Правительства Самарской области от 27.01.2010 № 16 « О разработке и 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органов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</w:p>
    <w:p w:rsidR="00012B7A" w:rsidRPr="00664D6E" w:rsidRDefault="00012B7A" w:rsidP="00165DC7">
      <w:pPr>
        <w:tabs>
          <w:tab w:val="num" w:pos="1069"/>
        </w:tabs>
        <w:autoSpaceDE w:val="0"/>
        <w:autoSpaceDN w:val="0"/>
        <w:jc w:val="both"/>
        <w:rPr>
          <w:sz w:val="28"/>
          <w:szCs w:val="28"/>
        </w:rPr>
      </w:pPr>
      <w:r w:rsidRPr="009B4B84">
        <w:rPr>
          <w:sz w:val="28"/>
          <w:szCs w:val="28"/>
        </w:rPr>
        <w:t>–</w:t>
      </w:r>
      <w:r w:rsidRPr="009B4B84"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>м</w:t>
      </w:r>
      <w:r w:rsidRPr="009B4B84">
        <w:rPr>
          <w:sz w:val="28"/>
          <w:szCs w:val="28"/>
        </w:rPr>
        <w:t xml:space="preserve"> Правительства Самарско</w:t>
      </w:r>
      <w:r>
        <w:rPr>
          <w:sz w:val="28"/>
          <w:szCs w:val="28"/>
        </w:rPr>
        <w:t>й области от 27.03.2015 № 149 «</w:t>
      </w:r>
      <w:r w:rsidRPr="009B4B84">
        <w:rPr>
          <w:sz w:val="28"/>
          <w:szCs w:val="28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области»;</w:t>
      </w:r>
      <w:r>
        <w:rPr>
          <w:sz w:val="28"/>
          <w:szCs w:val="28"/>
        </w:rPr>
        <w:t xml:space="preserve"> </w:t>
      </w:r>
    </w:p>
    <w:p w:rsidR="00012B7A" w:rsidRPr="00664D6E" w:rsidRDefault="00012B7A" w:rsidP="00165DC7">
      <w:pPr>
        <w:numPr>
          <w:ilvl w:val="0"/>
          <w:numId w:val="9"/>
        </w:numPr>
        <w:tabs>
          <w:tab w:val="clear" w:pos="1069"/>
          <w:tab w:val="num" w:pos="-1069"/>
          <w:tab w:val="num" w:pos="284"/>
        </w:tabs>
        <w:autoSpaceDE w:val="0"/>
        <w:autoSpaceDN w:val="0"/>
        <w:ind w:left="0" w:firstLine="425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И</w:t>
      </w:r>
      <w:r w:rsidRPr="00664D6E">
        <w:rPr>
          <w:snapToGrid w:val="0"/>
          <w:sz w:val="28"/>
          <w:szCs w:val="28"/>
        </w:rPr>
        <w:t>ными нормативными правовыми актами, регулирующими отношения в области защиты прав потребителей.</w:t>
      </w:r>
    </w:p>
    <w:p w:rsidR="00012B7A" w:rsidRPr="00C06CE4" w:rsidRDefault="00012B7A" w:rsidP="00165DC7">
      <w:pPr>
        <w:ind w:firstLine="700"/>
        <w:jc w:val="both"/>
        <w:rPr>
          <w:b/>
          <w:sz w:val="28"/>
          <w:szCs w:val="28"/>
        </w:rPr>
      </w:pPr>
      <w:r w:rsidRPr="00505BF3">
        <w:rPr>
          <w:sz w:val="28"/>
          <w:szCs w:val="28"/>
        </w:rPr>
        <w:t>2.6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C06CE4">
        <w:rPr>
          <w:b/>
          <w:sz w:val="28"/>
          <w:szCs w:val="28"/>
        </w:rPr>
        <w:t>:</w:t>
      </w:r>
    </w:p>
    <w:p w:rsidR="00012B7A" w:rsidRPr="002C3B78" w:rsidRDefault="00012B7A" w:rsidP="00505BF3">
      <w:pPr>
        <w:autoSpaceDE w:val="0"/>
        <w:autoSpaceDN w:val="0"/>
        <w:adjustRightInd w:val="0"/>
        <w:ind w:firstLine="700"/>
        <w:jc w:val="both"/>
        <w:rPr>
          <w:sz w:val="28"/>
          <w:szCs w:val="28"/>
          <w:u w:val="single"/>
        </w:rPr>
      </w:pPr>
      <w:r w:rsidRPr="002C3B78">
        <w:rPr>
          <w:sz w:val="28"/>
          <w:szCs w:val="28"/>
          <w:u w:val="single"/>
        </w:rPr>
        <w:t>2.6.1 перечень документов, которые заявитель должен представить самостоятельно;</w:t>
      </w:r>
    </w:p>
    <w:p w:rsidR="00012B7A" w:rsidRDefault="00012B7A" w:rsidP="00165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д</w:t>
      </w:r>
      <w:r w:rsidRPr="00132854">
        <w:rPr>
          <w:sz w:val="28"/>
          <w:szCs w:val="28"/>
        </w:rPr>
        <w:t>окумент, удостоверяющий его личность (паспорт);</w:t>
      </w:r>
    </w:p>
    <w:p w:rsidR="00012B7A" w:rsidRDefault="00012B7A" w:rsidP="00165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письменное заявление, написанное</w:t>
      </w:r>
      <w:r w:rsidRPr="007B2730">
        <w:rPr>
          <w:sz w:val="28"/>
          <w:szCs w:val="28"/>
        </w:rPr>
        <w:t xml:space="preserve"> в произвольной форме</w:t>
      </w:r>
      <w:r>
        <w:rPr>
          <w:sz w:val="28"/>
          <w:szCs w:val="28"/>
        </w:rPr>
        <w:t xml:space="preserve"> (Приложение №1);</w:t>
      </w:r>
    </w:p>
    <w:p w:rsidR="00012B7A" w:rsidRPr="00132854" w:rsidRDefault="00012B7A" w:rsidP="00165D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32854">
        <w:rPr>
          <w:sz w:val="28"/>
          <w:szCs w:val="28"/>
        </w:rPr>
        <w:t xml:space="preserve">документы, подтверждающие заявленные факты (при наличии) копии имеющихся документов, подтверждающих покупку, выполнение работы или </w:t>
      </w:r>
      <w:r w:rsidRPr="00132854">
        <w:rPr>
          <w:sz w:val="28"/>
          <w:szCs w:val="28"/>
        </w:rPr>
        <w:lastRenderedPageBreak/>
        <w:t>оказание услуги (товарный чек (кассовый чек),</w:t>
      </w:r>
      <w:r w:rsidRPr="00132854">
        <w:rPr>
          <w:color w:val="000000"/>
          <w:sz w:val="28"/>
          <w:szCs w:val="28"/>
        </w:rPr>
        <w:t xml:space="preserve"> квитанцию к приходному кассовому ордеру,</w:t>
      </w:r>
      <w:r w:rsidRPr="00132854">
        <w:rPr>
          <w:sz w:val="28"/>
          <w:szCs w:val="28"/>
        </w:rPr>
        <w:t xml:space="preserve"> технический паспорт на изделие).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2.7 Исчерпывающий перечень оснований для отказа в приеме документов, необходимых для предоставления муниципальной услуги:</w:t>
      </w:r>
    </w:p>
    <w:p w:rsidR="00012B7A" w:rsidRDefault="00012B7A" w:rsidP="0016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2854">
        <w:rPr>
          <w:sz w:val="28"/>
          <w:szCs w:val="28"/>
        </w:rPr>
        <w:t xml:space="preserve"> </w:t>
      </w:r>
      <w:hyperlink r:id="rId9" w:history="1">
        <w:r w:rsidRPr="00165DC7">
          <w:rPr>
            <w:rStyle w:val="ac"/>
            <w:color w:val="auto"/>
            <w:sz w:val="28"/>
            <w:szCs w:val="28"/>
            <w:u w:val="none"/>
          </w:rPr>
          <w:t>заявление</w:t>
        </w:r>
      </w:hyperlink>
      <w:r w:rsidRPr="00165DC7">
        <w:rPr>
          <w:sz w:val="28"/>
          <w:szCs w:val="28"/>
        </w:rPr>
        <w:t xml:space="preserve"> </w:t>
      </w:r>
      <w:r w:rsidRPr="00132854">
        <w:rPr>
          <w:sz w:val="28"/>
          <w:szCs w:val="28"/>
        </w:rPr>
        <w:t>подано лицом, не уполномоченным совершать такого рода действия</w:t>
      </w:r>
    </w:p>
    <w:p w:rsidR="00012B7A" w:rsidRPr="00C06CE4" w:rsidRDefault="00012B7A" w:rsidP="00165DC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C06CE4">
        <w:rPr>
          <w:sz w:val="28"/>
          <w:szCs w:val="28"/>
        </w:rPr>
        <w:t>) в письменном обращении (з</w:t>
      </w:r>
      <w:r>
        <w:rPr>
          <w:sz w:val="28"/>
          <w:szCs w:val="28"/>
        </w:rPr>
        <w:t xml:space="preserve">аявлении) не </w:t>
      </w:r>
      <w:r w:rsidRPr="00C06CE4">
        <w:rPr>
          <w:sz w:val="28"/>
          <w:szCs w:val="28"/>
        </w:rPr>
        <w:t xml:space="preserve">указаны фамилия заявителя, направившего обращение, и почтовый адрес, по которому должен быть направлен ответ; 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6CE4">
        <w:rPr>
          <w:sz w:val="28"/>
          <w:szCs w:val="28"/>
        </w:rPr>
        <w:t>) текст письменного обращения (заявления) не поддается прочтению. В этом случае ответ на обращение не дается, и оно не подлежит направлению на рассмотрение должностному лицу в соответствие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12B7A" w:rsidRPr="00C06CE4" w:rsidRDefault="00012B7A" w:rsidP="00165DC7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32854">
        <w:rPr>
          <w:sz w:val="28"/>
          <w:szCs w:val="28"/>
        </w:rPr>
        <w:t>если в заявлении отсутствуют необходимые сведения для его исполнения</w:t>
      </w:r>
      <w:r>
        <w:rPr>
          <w:sz w:val="28"/>
          <w:szCs w:val="28"/>
        </w:rPr>
        <w:t xml:space="preserve">. 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2.8 Исчерпывающий перечень оснований для отказа в предоставлении муниципальной услуги:</w:t>
      </w:r>
    </w:p>
    <w:p w:rsidR="00012B7A" w:rsidRPr="000854E8" w:rsidRDefault="00012B7A" w:rsidP="00165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54E8">
        <w:rPr>
          <w:sz w:val="28"/>
          <w:szCs w:val="28"/>
        </w:rPr>
        <w:t>- в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поступившие обращения направлялись в отдел;</w:t>
      </w:r>
    </w:p>
    <w:p w:rsidR="00012B7A" w:rsidRPr="000854E8" w:rsidRDefault="00012B7A" w:rsidP="00165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54E8">
        <w:rPr>
          <w:b/>
          <w:sz w:val="28"/>
          <w:szCs w:val="28"/>
        </w:rPr>
        <w:t xml:space="preserve">- </w:t>
      </w:r>
      <w:r w:rsidRPr="000854E8">
        <w:rPr>
          <w:sz w:val="28"/>
          <w:szCs w:val="28"/>
        </w:rPr>
        <w:t>по вопросам, содержащимся в обращении, имеется вступившее в законную силу судебное решение;</w:t>
      </w:r>
    </w:p>
    <w:p w:rsidR="00012B7A" w:rsidRPr="000854E8" w:rsidRDefault="00012B7A" w:rsidP="00165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54E8">
        <w:rPr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012B7A" w:rsidRDefault="00012B7A" w:rsidP="00165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54E8">
        <w:rPr>
          <w:sz w:val="28"/>
          <w:szCs w:val="28"/>
        </w:rPr>
        <w:t>- в обращении не указаны фамилия обратившегося и почтовый адрес для ответа;</w:t>
      </w:r>
    </w:p>
    <w:p w:rsidR="00012B7A" w:rsidRPr="000854E8" w:rsidRDefault="00012B7A" w:rsidP="00165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32854">
        <w:rPr>
          <w:sz w:val="28"/>
          <w:szCs w:val="28"/>
        </w:rPr>
        <w:t>- если вопросы поставленные гражданином, не регулируются законодательством о защите прав потребителей;</w:t>
      </w:r>
    </w:p>
    <w:p w:rsidR="00012B7A" w:rsidRDefault="00012B7A" w:rsidP="00165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54E8">
        <w:rPr>
          <w:sz w:val="28"/>
          <w:szCs w:val="28"/>
        </w:rPr>
        <w:t>- текст письменного обращения не поддается прочтению.</w:t>
      </w:r>
    </w:p>
    <w:p w:rsidR="00012B7A" w:rsidRPr="00505BF3" w:rsidRDefault="00012B7A" w:rsidP="00165DC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2.9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«Защита прав потребителей» отсутствуют.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2.10 Муниципальная услуга предоставляется на  бесплатной основе.</w:t>
      </w:r>
    </w:p>
    <w:p w:rsidR="00012B7A" w:rsidRPr="00C06CE4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</w:t>
      </w:r>
      <w:r w:rsidRPr="00C06CE4">
        <w:rPr>
          <w:sz w:val="28"/>
          <w:szCs w:val="28"/>
        </w:rPr>
        <w:t xml:space="preserve"> минут.</w:t>
      </w:r>
    </w:p>
    <w:p w:rsidR="00012B7A" w:rsidRDefault="00012B7A" w:rsidP="00165DC7">
      <w:pPr>
        <w:pStyle w:val="Default"/>
        <w:ind w:firstLine="709"/>
        <w:jc w:val="both"/>
        <w:rPr>
          <w:sz w:val="28"/>
          <w:szCs w:val="28"/>
        </w:rPr>
      </w:pPr>
      <w:r w:rsidRPr="006A2FC9">
        <w:rPr>
          <w:sz w:val="28"/>
          <w:szCs w:val="28"/>
        </w:rPr>
        <w:t>Максимальный срок</w:t>
      </w:r>
      <w:r w:rsidRPr="00ED0038">
        <w:rPr>
          <w:sz w:val="28"/>
          <w:szCs w:val="28"/>
        </w:rPr>
        <w:t>, отведенн</w:t>
      </w:r>
      <w:r>
        <w:rPr>
          <w:sz w:val="28"/>
          <w:szCs w:val="28"/>
        </w:rPr>
        <w:t>ый</w:t>
      </w:r>
      <w:r w:rsidRPr="00ED0038">
        <w:rPr>
          <w:sz w:val="28"/>
          <w:szCs w:val="28"/>
        </w:rPr>
        <w:t xml:space="preserve"> для устного информирования получателя услуги, - не более 15 минут.</w:t>
      </w:r>
    </w:p>
    <w:p w:rsidR="00012B7A" w:rsidRPr="006A2FC9" w:rsidRDefault="00012B7A" w:rsidP="00165DC7">
      <w:pPr>
        <w:pStyle w:val="Default"/>
        <w:ind w:firstLine="709"/>
        <w:jc w:val="both"/>
        <w:rPr>
          <w:sz w:val="28"/>
          <w:szCs w:val="28"/>
        </w:rPr>
      </w:pPr>
      <w:r w:rsidRPr="006A2FC9">
        <w:rPr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- 15 минут.</w:t>
      </w:r>
    </w:p>
    <w:p w:rsidR="00012B7A" w:rsidRPr="00ED0038" w:rsidRDefault="00012B7A" w:rsidP="00165DC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0038">
        <w:rPr>
          <w:sz w:val="28"/>
          <w:szCs w:val="28"/>
        </w:rPr>
        <w:t xml:space="preserve">Срок предоставления муниципальной услуги при обращении получателя услуги с надлежаще оформленным заявлением составляет не более 30 рабочих дней </w:t>
      </w:r>
      <w:r>
        <w:rPr>
          <w:sz w:val="28"/>
          <w:szCs w:val="28"/>
        </w:rPr>
        <w:t>со дня регистрации заявления в А</w:t>
      </w:r>
      <w:r w:rsidRPr="00ED0038">
        <w:rPr>
          <w:sz w:val="28"/>
          <w:szCs w:val="28"/>
        </w:rPr>
        <w:t xml:space="preserve">дминистрации муниципального района </w:t>
      </w:r>
      <w:r>
        <w:rPr>
          <w:sz w:val="28"/>
          <w:szCs w:val="28"/>
        </w:rPr>
        <w:t>Исаклинский</w:t>
      </w:r>
      <w:r w:rsidRPr="00ED0038">
        <w:rPr>
          <w:sz w:val="28"/>
          <w:szCs w:val="28"/>
        </w:rPr>
        <w:t xml:space="preserve">; 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2.12 Срок регистрации заявления заявителя о предоставлении муниципальной услуги:  5 минут.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t>2.13 Показатели доступности и качества муниципальных услуг:</w:t>
      </w:r>
    </w:p>
    <w:p w:rsidR="00012B7A" w:rsidRPr="001A1706" w:rsidRDefault="00012B7A" w:rsidP="00165DC7">
      <w:pPr>
        <w:ind w:firstLine="720"/>
        <w:jc w:val="both"/>
        <w:rPr>
          <w:sz w:val="28"/>
          <w:szCs w:val="28"/>
        </w:rPr>
      </w:pPr>
      <w:r w:rsidRPr="001A1706">
        <w:rPr>
          <w:sz w:val="28"/>
          <w:szCs w:val="28"/>
        </w:rPr>
        <w:t>Качественной муниципальная услуга признается при предоставлении в сроки, определенные настоящим административным регламентом, а также отсутствии жалоб со стороны потребителей на нарушение требований стандарта предоставления муниципальной услуги при соблюдении снижения времени 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</w:p>
    <w:p w:rsidR="00012B7A" w:rsidRPr="001A1706" w:rsidRDefault="00012B7A" w:rsidP="00165DC7">
      <w:pPr>
        <w:ind w:firstLine="720"/>
        <w:jc w:val="both"/>
        <w:rPr>
          <w:sz w:val="28"/>
          <w:szCs w:val="28"/>
        </w:rPr>
      </w:pPr>
      <w:r w:rsidRPr="001A1706">
        <w:rPr>
          <w:sz w:val="28"/>
          <w:szCs w:val="28"/>
        </w:rPr>
        <w:t>Заявители (получатели муниципальной услуги) могут принимать участие в опросах, анкетировании по вопросам удовлетворенности полнотой и качеством предоставления муниципальной услуги, в том числе в электронной форме,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012B7A" w:rsidRPr="001A1706" w:rsidRDefault="00012B7A" w:rsidP="00165DC7">
      <w:pPr>
        <w:ind w:firstLine="720"/>
        <w:jc w:val="both"/>
        <w:rPr>
          <w:sz w:val="28"/>
          <w:szCs w:val="28"/>
        </w:rPr>
      </w:pPr>
      <w:r w:rsidRPr="001A1706">
        <w:rPr>
          <w:sz w:val="28"/>
          <w:szCs w:val="28"/>
        </w:rPr>
        <w:t>Показателями доступности муниципальной услуги являются:</w:t>
      </w:r>
    </w:p>
    <w:p w:rsidR="00012B7A" w:rsidRPr="001A1706" w:rsidRDefault="00012B7A" w:rsidP="00165DC7">
      <w:pPr>
        <w:ind w:firstLine="720"/>
        <w:jc w:val="both"/>
        <w:rPr>
          <w:sz w:val="28"/>
          <w:szCs w:val="28"/>
        </w:rPr>
      </w:pPr>
      <w:r w:rsidRPr="001A1706">
        <w:rPr>
          <w:sz w:val="28"/>
          <w:szCs w:val="28"/>
        </w:rPr>
        <w:t>- простота и ясность изложения информационных документов;</w:t>
      </w:r>
    </w:p>
    <w:p w:rsidR="00012B7A" w:rsidRPr="001A1706" w:rsidRDefault="00012B7A" w:rsidP="00165DC7">
      <w:pPr>
        <w:ind w:firstLine="720"/>
        <w:jc w:val="both"/>
        <w:rPr>
          <w:sz w:val="28"/>
          <w:szCs w:val="28"/>
        </w:rPr>
      </w:pPr>
      <w:r w:rsidRPr="001A17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A1706">
        <w:rPr>
          <w:sz w:val="28"/>
          <w:szCs w:val="28"/>
        </w:rPr>
        <w:t>наличие различных каналов получения информации об услуге;</w:t>
      </w:r>
    </w:p>
    <w:p w:rsidR="00012B7A" w:rsidRPr="001A1706" w:rsidRDefault="00012B7A" w:rsidP="00165DC7">
      <w:pPr>
        <w:ind w:firstLine="720"/>
        <w:jc w:val="both"/>
        <w:rPr>
          <w:sz w:val="28"/>
          <w:szCs w:val="28"/>
        </w:rPr>
      </w:pPr>
      <w:r w:rsidRPr="001A1706">
        <w:rPr>
          <w:sz w:val="28"/>
          <w:szCs w:val="28"/>
        </w:rPr>
        <w:t>- реализация этапов предоставления муниципальной услуги в электронном виде (в соответствии со сроками, установленными Правительством Российской Федерации).</w:t>
      </w:r>
    </w:p>
    <w:p w:rsidR="00012B7A" w:rsidRPr="00505BF3" w:rsidRDefault="00012B7A" w:rsidP="00165D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05BF3">
        <w:rPr>
          <w:sz w:val="28"/>
          <w:szCs w:val="28"/>
        </w:rPr>
        <w:t xml:space="preserve">2.14 Иные требования, в том числе учитывающие особенности предоставления государственных и муниципальных услуг в многофункциональном центре и в электронной форме </w:t>
      </w:r>
    </w:p>
    <w:p w:rsidR="00012B7A" w:rsidRDefault="00012B7A" w:rsidP="00165DC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2.14.1. </w:t>
      </w:r>
      <w:r w:rsidRPr="001A1706">
        <w:rPr>
          <w:bCs/>
          <w:sz w:val="28"/>
          <w:szCs w:val="28"/>
        </w:rPr>
        <w:t xml:space="preserve">Предоставление муниципальной услуги может осуществляться в МФЦ в соответствии с соглашением, заключенным </w:t>
      </w:r>
      <w:r w:rsidRPr="001A1706">
        <w:rPr>
          <w:sz w:val="28"/>
          <w:szCs w:val="28"/>
        </w:rPr>
        <w:t xml:space="preserve">между органом местного самоуправления </w:t>
      </w:r>
      <w:r w:rsidRPr="001A1706">
        <w:rPr>
          <w:bCs/>
          <w:sz w:val="28"/>
          <w:szCs w:val="28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012B7A" w:rsidRPr="001A1706" w:rsidRDefault="00012B7A" w:rsidP="00165D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2.14.2.</w:t>
      </w:r>
      <w:r w:rsidRPr="000C67AB">
        <w:rPr>
          <w:sz w:val="28"/>
          <w:szCs w:val="28"/>
          <w:lang w:eastAsia="en-US"/>
        </w:rPr>
        <w:t xml:space="preserve"> </w:t>
      </w:r>
      <w:r w:rsidRPr="001A1706">
        <w:rPr>
          <w:bCs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012B7A" w:rsidRPr="001A1706" w:rsidRDefault="00012B7A" w:rsidP="009D727E">
      <w:pPr>
        <w:ind w:firstLine="720"/>
        <w:jc w:val="both"/>
        <w:rPr>
          <w:bCs/>
          <w:sz w:val="28"/>
          <w:szCs w:val="28"/>
        </w:rPr>
      </w:pPr>
      <w:r w:rsidRPr="001A1706">
        <w:rPr>
          <w:bCs/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012B7A" w:rsidRPr="001A1706" w:rsidRDefault="00012B7A" w:rsidP="009D727E">
      <w:pPr>
        <w:ind w:firstLine="720"/>
        <w:jc w:val="both"/>
        <w:rPr>
          <w:bCs/>
          <w:sz w:val="28"/>
          <w:szCs w:val="28"/>
        </w:rPr>
      </w:pPr>
      <w:r w:rsidRPr="001A1706">
        <w:rPr>
          <w:bCs/>
          <w:sz w:val="28"/>
          <w:szCs w:val="28"/>
        </w:rPr>
        <w:lastRenderedPageBreak/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административным регламентом.</w:t>
      </w:r>
    </w:p>
    <w:p w:rsidR="00012B7A" w:rsidRPr="00505BF3" w:rsidRDefault="00012B7A" w:rsidP="00505BF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505BF3">
        <w:rPr>
          <w:sz w:val="28"/>
          <w:szCs w:val="28"/>
        </w:rPr>
        <w:t>2.15 Требования к местам предоставления муниципальной услуги.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 w:rsidRPr="00C06CE4">
        <w:rPr>
          <w:sz w:val="28"/>
          <w:szCs w:val="28"/>
        </w:rPr>
        <w:t>Расположение здания (строения), в котором предоставляется муниципальная услуга,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 w:rsidRPr="00071E9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 w:rsidRPr="00071E9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12B7A" w:rsidRPr="00071E97" w:rsidRDefault="00012B7A" w:rsidP="00165DC7">
      <w:pPr>
        <w:ind w:firstLine="700"/>
        <w:jc w:val="both"/>
        <w:rPr>
          <w:sz w:val="28"/>
          <w:szCs w:val="28"/>
        </w:rPr>
      </w:pPr>
      <w:r w:rsidRPr="00071E9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12B7A" w:rsidRPr="00071E97" w:rsidRDefault="00012B7A" w:rsidP="00165D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E97">
        <w:rPr>
          <w:sz w:val="28"/>
          <w:szCs w:val="28"/>
        </w:rPr>
        <w:t>наименование органа;</w:t>
      </w:r>
    </w:p>
    <w:p w:rsidR="00012B7A" w:rsidRPr="00071E97" w:rsidRDefault="00012B7A" w:rsidP="00165D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E97">
        <w:rPr>
          <w:sz w:val="28"/>
          <w:szCs w:val="28"/>
        </w:rPr>
        <w:t>место нахождения и юридический адрес;</w:t>
      </w:r>
    </w:p>
    <w:p w:rsidR="00012B7A" w:rsidRPr="00071E97" w:rsidRDefault="00012B7A" w:rsidP="00165D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E97">
        <w:rPr>
          <w:sz w:val="28"/>
          <w:szCs w:val="28"/>
        </w:rPr>
        <w:t>режим работы;</w:t>
      </w:r>
    </w:p>
    <w:p w:rsidR="00012B7A" w:rsidRPr="00071E97" w:rsidRDefault="00012B7A" w:rsidP="00165D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E97">
        <w:rPr>
          <w:sz w:val="28"/>
          <w:szCs w:val="28"/>
        </w:rPr>
        <w:t>номера телефонов для справок;</w:t>
      </w:r>
    </w:p>
    <w:p w:rsidR="00012B7A" w:rsidRPr="00071E97" w:rsidRDefault="00012B7A" w:rsidP="00165DC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E97">
        <w:rPr>
          <w:sz w:val="28"/>
          <w:szCs w:val="28"/>
        </w:rPr>
        <w:t>адрес официального сайта.</w:t>
      </w:r>
    </w:p>
    <w:p w:rsidR="00012B7A" w:rsidRPr="00085B84" w:rsidRDefault="00012B7A" w:rsidP="009D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5B84">
        <w:rPr>
          <w:sz w:val="28"/>
          <w:szCs w:val="28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</w:t>
      </w:r>
      <w:r>
        <w:rPr>
          <w:sz w:val="28"/>
          <w:szCs w:val="28"/>
        </w:rPr>
        <w:t>стей для их размещения в здании</w:t>
      </w:r>
      <w:r w:rsidRPr="00085B84">
        <w:rPr>
          <w:sz w:val="28"/>
          <w:szCs w:val="28"/>
        </w:rPr>
        <w:t>.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 w:rsidRPr="00085B84">
        <w:rPr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 w:rsidRPr="00C06CE4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 w:rsidRPr="00E17C09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012B7A" w:rsidRPr="00E17C09" w:rsidRDefault="00012B7A" w:rsidP="00165DC7">
      <w:pPr>
        <w:ind w:firstLine="700"/>
        <w:jc w:val="both"/>
        <w:rPr>
          <w:sz w:val="28"/>
          <w:szCs w:val="28"/>
        </w:rPr>
      </w:pPr>
      <w:r w:rsidRPr="00E17C09">
        <w:rPr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012B7A" w:rsidRPr="00E17C09" w:rsidRDefault="00012B7A" w:rsidP="00165DC7">
      <w:pPr>
        <w:ind w:firstLine="700"/>
        <w:jc w:val="both"/>
        <w:rPr>
          <w:sz w:val="28"/>
          <w:szCs w:val="28"/>
        </w:rPr>
      </w:pPr>
      <w:r w:rsidRPr="00E17C09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012B7A" w:rsidRPr="00E17C09" w:rsidRDefault="00012B7A" w:rsidP="00165DC7">
      <w:pPr>
        <w:ind w:firstLine="700"/>
        <w:jc w:val="both"/>
        <w:rPr>
          <w:sz w:val="28"/>
          <w:szCs w:val="28"/>
        </w:rPr>
      </w:pPr>
      <w:r w:rsidRPr="00E17C09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012B7A" w:rsidRPr="00E17C09" w:rsidRDefault="00012B7A" w:rsidP="00165DC7">
      <w:pPr>
        <w:ind w:firstLine="700"/>
        <w:jc w:val="both"/>
        <w:rPr>
          <w:sz w:val="28"/>
          <w:szCs w:val="28"/>
        </w:rPr>
      </w:pPr>
      <w:r w:rsidRPr="00E17C09">
        <w:rPr>
          <w:sz w:val="28"/>
          <w:szCs w:val="28"/>
        </w:rPr>
        <w:lastRenderedPageBreak/>
        <w:t xml:space="preserve">При наличии заключения общественной организации инвалидов   о технической невозможности обеспечения доступности помещений (здания) для инвалидов на специально подготовленного сотрудника учреждения   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sz w:val="28"/>
          <w:szCs w:val="28"/>
        </w:rPr>
        <w:t>муниципальной</w:t>
      </w:r>
      <w:r w:rsidRPr="00E17C09">
        <w:rPr>
          <w:sz w:val="28"/>
          <w:szCs w:val="28"/>
        </w:rPr>
        <w:t xml:space="preserve"> услуги.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 w:rsidRPr="00085B84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012B7A" w:rsidRPr="00085B84" w:rsidRDefault="00012B7A" w:rsidP="00165DC7">
      <w:pPr>
        <w:ind w:firstLine="700"/>
        <w:jc w:val="both"/>
        <w:rPr>
          <w:sz w:val="28"/>
          <w:szCs w:val="28"/>
        </w:rPr>
      </w:pPr>
      <w:r w:rsidRPr="00085B84">
        <w:rPr>
          <w:sz w:val="28"/>
          <w:szCs w:val="28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012B7A" w:rsidRPr="00085B84" w:rsidRDefault="00012B7A" w:rsidP="00165DC7">
      <w:pPr>
        <w:ind w:firstLine="700"/>
        <w:jc w:val="both"/>
        <w:rPr>
          <w:sz w:val="28"/>
          <w:szCs w:val="28"/>
        </w:rPr>
      </w:pPr>
      <w:r w:rsidRPr="00085B84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012B7A" w:rsidRDefault="00012B7A" w:rsidP="00165DC7">
      <w:pPr>
        <w:ind w:firstLine="700"/>
        <w:jc w:val="both"/>
        <w:rPr>
          <w:sz w:val="28"/>
          <w:szCs w:val="28"/>
        </w:rPr>
      </w:pPr>
      <w:r w:rsidRPr="00085B84">
        <w:rPr>
          <w:sz w:val="28"/>
          <w:szCs w:val="28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012B7A" w:rsidRPr="00C06CE4" w:rsidRDefault="00012B7A" w:rsidP="00165DC7">
      <w:pPr>
        <w:ind w:firstLine="700"/>
        <w:jc w:val="both"/>
        <w:rPr>
          <w:sz w:val="28"/>
          <w:szCs w:val="28"/>
        </w:rPr>
      </w:pPr>
      <w:r w:rsidRPr="00C06CE4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012B7A" w:rsidRPr="00C06CE4" w:rsidRDefault="00012B7A" w:rsidP="00165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1E97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012B7A" w:rsidRPr="00C06CE4" w:rsidRDefault="00012B7A" w:rsidP="00165DC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06CE4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>
        <w:rPr>
          <w:b/>
          <w:sz w:val="28"/>
          <w:szCs w:val="28"/>
        </w:rPr>
        <w:t>ых процедур в электронной форме</w:t>
      </w:r>
    </w:p>
    <w:p w:rsidR="00012B7A" w:rsidRPr="00694813" w:rsidRDefault="00012B7A" w:rsidP="0016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C06CE4">
        <w:rPr>
          <w:sz w:val="28"/>
          <w:szCs w:val="28"/>
        </w:rPr>
        <w:t>Предоставление муниципальной услуги включает в себя следующие административные</w:t>
      </w:r>
      <w:r>
        <w:rPr>
          <w:sz w:val="28"/>
          <w:szCs w:val="28"/>
        </w:rPr>
        <w:t xml:space="preserve">   </w:t>
      </w:r>
      <w:r w:rsidRPr="00C06CE4">
        <w:rPr>
          <w:sz w:val="28"/>
          <w:szCs w:val="28"/>
        </w:rPr>
        <w:t xml:space="preserve"> процедуры </w:t>
      </w:r>
      <w:r>
        <w:rPr>
          <w:sz w:val="28"/>
          <w:szCs w:val="28"/>
        </w:rPr>
        <w:t xml:space="preserve">    </w:t>
      </w:r>
      <w:r w:rsidRPr="00C06CE4">
        <w:rPr>
          <w:sz w:val="28"/>
          <w:szCs w:val="28"/>
        </w:rPr>
        <w:t xml:space="preserve">(блок – схема представлена в </w:t>
      </w:r>
      <w:r w:rsidRPr="004A643A">
        <w:rPr>
          <w:sz w:val="28"/>
          <w:szCs w:val="28"/>
        </w:rPr>
        <w:t xml:space="preserve">Приложении </w:t>
      </w:r>
      <w:r w:rsidRPr="0069481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694813">
        <w:rPr>
          <w:color w:val="C00000"/>
          <w:sz w:val="28"/>
          <w:szCs w:val="28"/>
        </w:rPr>
        <w:t xml:space="preserve"> </w:t>
      </w:r>
      <w:r w:rsidRPr="00694813">
        <w:rPr>
          <w:sz w:val="28"/>
          <w:szCs w:val="28"/>
        </w:rPr>
        <w:t>к настоящему административному регламенту):</w:t>
      </w:r>
    </w:p>
    <w:p w:rsidR="00012B7A" w:rsidRPr="00DE6C9D" w:rsidRDefault="00012B7A" w:rsidP="00165DC7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6C9D">
        <w:rPr>
          <w:rFonts w:ascii="Times New Roman" w:hAnsi="Times New Roman"/>
          <w:sz w:val="28"/>
          <w:szCs w:val="28"/>
        </w:rPr>
        <w:t xml:space="preserve">         3.2  Предоставление муниципальной услуги включает в себя следующие административные процедуры:</w:t>
      </w:r>
    </w:p>
    <w:p w:rsidR="00012B7A" w:rsidRPr="00DE6C9D" w:rsidRDefault="00012B7A" w:rsidP="00165DC7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6C9D">
        <w:rPr>
          <w:rFonts w:ascii="Times New Roman" w:hAnsi="Times New Roman"/>
          <w:sz w:val="28"/>
          <w:szCs w:val="28"/>
        </w:rPr>
        <w:t xml:space="preserve">  -  прием и регистрация заявления;</w:t>
      </w:r>
    </w:p>
    <w:p w:rsidR="00012B7A" w:rsidRDefault="00012B7A" w:rsidP="00165DC7">
      <w:pPr>
        <w:ind w:firstLine="720"/>
        <w:jc w:val="both"/>
        <w:rPr>
          <w:sz w:val="28"/>
          <w:szCs w:val="28"/>
        </w:rPr>
      </w:pPr>
      <w:r w:rsidRPr="00C06CE4">
        <w:rPr>
          <w:sz w:val="28"/>
          <w:szCs w:val="28"/>
        </w:rPr>
        <w:t xml:space="preserve">- рассмотрение заявления </w:t>
      </w:r>
      <w:r w:rsidRPr="005048D2">
        <w:rPr>
          <w:sz w:val="28"/>
          <w:szCs w:val="28"/>
        </w:rPr>
        <w:t xml:space="preserve">и представленных заявителем документов </w:t>
      </w:r>
      <w:r w:rsidRPr="007B2730">
        <w:rPr>
          <w:sz w:val="28"/>
          <w:szCs w:val="28"/>
        </w:rPr>
        <w:t>подтверждающих покупку (выполнение работы или оказание услуги)</w:t>
      </w:r>
      <w:r>
        <w:rPr>
          <w:sz w:val="28"/>
          <w:szCs w:val="28"/>
        </w:rPr>
        <w:t xml:space="preserve">, </w:t>
      </w:r>
      <w:r w:rsidRPr="00A55EC2">
        <w:rPr>
          <w:sz w:val="28"/>
          <w:szCs w:val="28"/>
        </w:rPr>
        <w:t>подготовка результата услуги;</w:t>
      </w:r>
    </w:p>
    <w:p w:rsidR="00012B7A" w:rsidRPr="00A55EC2" w:rsidRDefault="00012B7A" w:rsidP="00165D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8A3">
        <w:rPr>
          <w:sz w:val="28"/>
          <w:szCs w:val="28"/>
        </w:rPr>
        <w:t>принятие решения о предоставлении муниципальной услуги либо об отказе в ее предоставлении;</w:t>
      </w:r>
    </w:p>
    <w:p w:rsidR="00012B7A" w:rsidRPr="00A55EC2" w:rsidRDefault="00012B7A" w:rsidP="00165DC7">
      <w:pPr>
        <w:ind w:firstLine="720"/>
        <w:jc w:val="both"/>
        <w:rPr>
          <w:sz w:val="28"/>
          <w:szCs w:val="28"/>
        </w:rPr>
      </w:pPr>
      <w:r w:rsidRPr="00A55EC2">
        <w:rPr>
          <w:sz w:val="28"/>
          <w:szCs w:val="28"/>
        </w:rPr>
        <w:t xml:space="preserve"> - </w:t>
      </w:r>
      <w:r w:rsidRPr="005238A3">
        <w:rPr>
          <w:sz w:val="28"/>
          <w:szCs w:val="28"/>
        </w:rPr>
        <w:t>оказание организационной, консультативной или методической помощи.</w:t>
      </w:r>
    </w:p>
    <w:p w:rsidR="00012B7A" w:rsidRPr="00505BF3" w:rsidRDefault="00012B7A" w:rsidP="00165DC7">
      <w:pPr>
        <w:ind w:firstLine="720"/>
        <w:jc w:val="both"/>
        <w:rPr>
          <w:sz w:val="28"/>
          <w:szCs w:val="28"/>
        </w:rPr>
      </w:pPr>
      <w:r w:rsidRPr="00505BF3">
        <w:rPr>
          <w:sz w:val="28"/>
          <w:szCs w:val="28"/>
        </w:rPr>
        <w:lastRenderedPageBreak/>
        <w:t>3.1 Прием и регистрация заявления о предоставлении муниципальной услуги и приложенных к нему документов.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3.1.1. Основанием для начала  предоставления муниципальной услуги является обращение заявителя в Администрацию муниципального района Исаклинский  по установленной форме (приложение № 2  к административному регламенту) представляемым лично, либо почте, или в электронной форме с использованием Портала. 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Документы, </w:t>
      </w:r>
      <w:r w:rsidRPr="006D0D68">
        <w:rPr>
          <w:bCs/>
          <w:sz w:val="28"/>
          <w:szCs w:val="28"/>
        </w:rPr>
        <w:t>необходимые для предоставления муниципальной услуги, указанные в пункте 2.6. административного регламента</w:t>
      </w:r>
      <w:r w:rsidRPr="006D0D68">
        <w:rPr>
          <w:sz w:val="28"/>
          <w:szCs w:val="28"/>
        </w:rPr>
        <w:t>, приложенные к заявлению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Прием заявителей для подачи заявления осуществляется в соответствии с графиком работы Администрации.</w:t>
      </w:r>
    </w:p>
    <w:p w:rsidR="00012B7A" w:rsidRPr="006D0D68" w:rsidRDefault="00012B7A" w:rsidP="00165DC7">
      <w:pPr>
        <w:ind w:firstLine="70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3.1.2. Ответственными за выполнение административного действия явля</w:t>
      </w:r>
      <w:r>
        <w:rPr>
          <w:sz w:val="28"/>
          <w:szCs w:val="28"/>
        </w:rPr>
        <w:t>е</w:t>
      </w:r>
      <w:r w:rsidRPr="006D0D68">
        <w:rPr>
          <w:sz w:val="28"/>
          <w:szCs w:val="28"/>
        </w:rPr>
        <w:t>тся специалист по делопроизводству Администрации муниципального района Исаклинский.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3.1.3. Содержание административного действия, продолжительность и (или) максимальный срок его выполнения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  Регистрация заявления осуществляется специалистом по делопроизводству Администрации муниципального района Исаклинский. Датой обращения и предоставления заявления заявителем является день поступления и регистрации заявления в журнале регистрации входящих документов Администрации.</w:t>
      </w:r>
    </w:p>
    <w:p w:rsidR="00012B7A" w:rsidRPr="006D0D68" w:rsidRDefault="00012B7A" w:rsidP="00165DC7">
      <w:pPr>
        <w:ind w:firstLine="90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Максимальный срок исполнения данного административного действия 15 минут.</w:t>
      </w:r>
    </w:p>
    <w:p w:rsidR="00012B7A" w:rsidRPr="006D0D68" w:rsidRDefault="00012B7A" w:rsidP="00165DC7">
      <w:pPr>
        <w:tabs>
          <w:tab w:val="left" w:pos="708"/>
          <w:tab w:val="left" w:pos="900"/>
        </w:tabs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           3.1.4. Критерии принятия решения</w:t>
      </w:r>
    </w:p>
    <w:p w:rsidR="00012B7A" w:rsidRPr="006D0D68" w:rsidRDefault="00012B7A" w:rsidP="00165DC7">
      <w:pPr>
        <w:tabs>
          <w:tab w:val="left" w:pos="708"/>
        </w:tabs>
        <w:ind w:firstLine="90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Поступление обращения заявителя в Администрацию муниципального района.</w:t>
      </w:r>
    </w:p>
    <w:p w:rsidR="00012B7A" w:rsidRPr="006D0D68" w:rsidRDefault="00012B7A" w:rsidP="00165D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  3.1.5. Результатом исполнения данного административного действия является направление заявления Главой муниципального района Исаклинский (его исполняющим обязанности) руководителю УЭРИИФ Администрации муниципального района Исаклинский  для рассмотрения и подготовки ответа. </w:t>
      </w:r>
    </w:p>
    <w:p w:rsidR="00012B7A" w:rsidRPr="006D0D68" w:rsidRDefault="00012B7A" w:rsidP="00165DC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3.1.6. Способом фиксации результата выполнения административного действия является регистрация заявления в журнале регистрации входящих документов Администрации муниципального района Исаклинский.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3.2. Рассмотрение заявления и представленных заявителем документов подтверждающих покупку (выполнение работы или оказание услуги), подготовка результата услуги.</w:t>
      </w:r>
    </w:p>
    <w:p w:rsidR="00012B7A" w:rsidRPr="006D0D68" w:rsidRDefault="00012B7A" w:rsidP="00165DC7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3.2.1. Основанием для начала административного действия является рассмотрение поступившего письменного обращения  гражданина, зарегистрированное в </w:t>
      </w:r>
      <w:r>
        <w:rPr>
          <w:sz w:val="28"/>
          <w:szCs w:val="28"/>
        </w:rPr>
        <w:t>УЭРИИФ</w:t>
      </w:r>
      <w:r w:rsidRPr="006D0D68">
        <w:rPr>
          <w:sz w:val="28"/>
          <w:szCs w:val="28"/>
        </w:rPr>
        <w:t xml:space="preserve"> и направленное  специалисту для принятия мер по существу обозначенных в нём вопросов.</w:t>
      </w:r>
    </w:p>
    <w:p w:rsidR="00012B7A" w:rsidRPr="006D0D68" w:rsidRDefault="00012B7A" w:rsidP="00165DC7">
      <w:pPr>
        <w:numPr>
          <w:ilvl w:val="0"/>
          <w:numId w:val="5"/>
        </w:num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3.2.2. Ответственными за выполнение административного действия являются специалист</w:t>
      </w:r>
      <w:r>
        <w:rPr>
          <w:sz w:val="28"/>
          <w:szCs w:val="28"/>
        </w:rPr>
        <w:t xml:space="preserve"> УЭРИИФ</w:t>
      </w:r>
      <w:r w:rsidRPr="006D0D68">
        <w:rPr>
          <w:sz w:val="28"/>
          <w:szCs w:val="28"/>
        </w:rPr>
        <w:t>.</w:t>
      </w:r>
    </w:p>
    <w:p w:rsidR="00012B7A" w:rsidRPr="006D0D68" w:rsidRDefault="00012B7A" w:rsidP="00165DC7">
      <w:pPr>
        <w:numPr>
          <w:ilvl w:val="0"/>
          <w:numId w:val="7"/>
        </w:num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lastRenderedPageBreak/>
        <w:t>3.2.3. Содержание административного действия, продолжительность и (или) максимальный срок его выполнения: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При правильно сос</w:t>
      </w:r>
      <w:r>
        <w:rPr>
          <w:sz w:val="28"/>
          <w:szCs w:val="28"/>
        </w:rPr>
        <w:t xml:space="preserve">тавленном заявлении специалист </w:t>
      </w:r>
      <w:r w:rsidRPr="006D0D68">
        <w:rPr>
          <w:sz w:val="28"/>
          <w:szCs w:val="28"/>
        </w:rPr>
        <w:t>формиру</w:t>
      </w:r>
      <w:r>
        <w:rPr>
          <w:sz w:val="28"/>
          <w:szCs w:val="28"/>
        </w:rPr>
        <w:t>е</w:t>
      </w:r>
      <w:r w:rsidRPr="006D0D68">
        <w:rPr>
          <w:sz w:val="28"/>
          <w:szCs w:val="28"/>
        </w:rPr>
        <w:t>т претензию или исковое заявление;</w:t>
      </w:r>
    </w:p>
    <w:p w:rsidR="00012B7A" w:rsidRPr="006D0D68" w:rsidRDefault="00012B7A" w:rsidP="00165DC7">
      <w:pPr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          В случае если имеются основания для отказа в предоставлении муниципальной услуги, специалист </w:t>
      </w:r>
      <w:r>
        <w:rPr>
          <w:sz w:val="28"/>
          <w:szCs w:val="28"/>
        </w:rPr>
        <w:t>г</w:t>
      </w:r>
      <w:r w:rsidRPr="006D0D68">
        <w:rPr>
          <w:sz w:val="28"/>
          <w:szCs w:val="28"/>
        </w:rPr>
        <w:t>отов</w:t>
      </w:r>
      <w:r>
        <w:rPr>
          <w:sz w:val="28"/>
          <w:szCs w:val="28"/>
        </w:rPr>
        <w:t>и</w:t>
      </w:r>
      <w:r w:rsidRPr="006D0D68">
        <w:rPr>
          <w:sz w:val="28"/>
          <w:szCs w:val="28"/>
        </w:rPr>
        <w:t>т письмо заявителю об отказе в предоставлении муниципальной услуги (далее - информационное письмо).</w:t>
      </w:r>
    </w:p>
    <w:p w:rsidR="00012B7A" w:rsidRPr="006D0D68" w:rsidRDefault="00012B7A" w:rsidP="00165DC7">
      <w:pPr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          Информационное письмо должно содержать причины отказа в предоставления муниципальной услуги.</w:t>
      </w:r>
    </w:p>
    <w:p w:rsidR="00012B7A" w:rsidRPr="006D0D68" w:rsidRDefault="00012B7A" w:rsidP="00165DC7">
      <w:pPr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          Информационное письмо передается ответственным должностным лицом на подпись руководителю УЭРИИФ (далее - Руководитель).</w:t>
      </w:r>
    </w:p>
    <w:p w:rsidR="00012B7A" w:rsidRPr="006D0D68" w:rsidRDefault="00012B7A" w:rsidP="00165DC7">
      <w:pPr>
        <w:jc w:val="both"/>
        <w:rPr>
          <w:sz w:val="28"/>
          <w:szCs w:val="28"/>
        </w:rPr>
      </w:pPr>
      <w:r w:rsidRPr="006D0D68">
        <w:rPr>
          <w:sz w:val="28"/>
          <w:szCs w:val="28"/>
        </w:rPr>
        <w:t xml:space="preserve">           Руководитель подписывает информационное письмо, которое после регистрации в установленном порядке передается для направления почтовым отправлением получателю муниципальной услуги. В случае указания получателем муниципальной услуги электронного почтового адреса подписанное руководителем информационное письмо дополнительно направляется на указанный электронный почтовый адрес в электронном виде.</w:t>
      </w:r>
    </w:p>
    <w:p w:rsidR="00012B7A" w:rsidRPr="006D0D68" w:rsidRDefault="00012B7A" w:rsidP="00165DC7">
      <w:pPr>
        <w:numPr>
          <w:ilvl w:val="0"/>
          <w:numId w:val="5"/>
        </w:num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Срок выполнения 5 дней.</w:t>
      </w:r>
    </w:p>
    <w:p w:rsidR="00012B7A" w:rsidRPr="006D0D68" w:rsidRDefault="00012B7A" w:rsidP="00165DC7">
      <w:pPr>
        <w:pStyle w:val="11"/>
        <w:numPr>
          <w:ilvl w:val="0"/>
          <w:numId w:val="8"/>
        </w:numPr>
        <w:tabs>
          <w:tab w:val="clear" w:pos="360"/>
          <w:tab w:val="left" w:pos="708"/>
        </w:tabs>
        <w:spacing w:before="0" w:after="0" w:line="240" w:lineRule="auto"/>
        <w:ind w:firstLine="720"/>
        <w:rPr>
          <w:sz w:val="28"/>
          <w:szCs w:val="28"/>
        </w:rPr>
      </w:pPr>
      <w:r w:rsidRPr="006D0D68">
        <w:rPr>
          <w:sz w:val="28"/>
          <w:szCs w:val="28"/>
        </w:rPr>
        <w:t>3.2.4. Критерием принятия решения является  соответствие заявления с прилагаемыми документами соответствующим нормам.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3.2.5. Результат исполнения письменного и устного обращения гражданина является:</w:t>
      </w:r>
    </w:p>
    <w:p w:rsidR="00012B7A" w:rsidRPr="006D0D68" w:rsidRDefault="00012B7A" w:rsidP="00165DC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- письменное или устное разъяснение заявителю о разрешении по существу всех поставленных в обращении вопросов;</w:t>
      </w:r>
    </w:p>
    <w:p w:rsidR="00012B7A" w:rsidRPr="006D0D68" w:rsidRDefault="00012B7A" w:rsidP="00165DC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- письменно оформленная претензия, исковое заявление;</w:t>
      </w:r>
    </w:p>
    <w:p w:rsidR="00012B7A" w:rsidRPr="006D0D68" w:rsidRDefault="00012B7A" w:rsidP="00165D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- письменное уведомление гражданина о направлении его обращения в другие органы исполнительной власти или учреждения, органы местного самоуправления, в компетенцию которых входит решение поставленных заявителем проблем.</w:t>
      </w:r>
    </w:p>
    <w:p w:rsidR="00012B7A" w:rsidRPr="006D0D68" w:rsidRDefault="00012B7A" w:rsidP="00165DC7">
      <w:pPr>
        <w:pStyle w:val="11"/>
        <w:numPr>
          <w:ilvl w:val="0"/>
          <w:numId w:val="5"/>
        </w:numPr>
        <w:tabs>
          <w:tab w:val="clear" w:pos="360"/>
          <w:tab w:val="left" w:pos="708"/>
        </w:tabs>
        <w:spacing w:before="0" w:after="0" w:line="240" w:lineRule="auto"/>
        <w:ind w:firstLine="720"/>
        <w:rPr>
          <w:sz w:val="28"/>
          <w:szCs w:val="28"/>
        </w:rPr>
      </w:pPr>
      <w:r w:rsidRPr="006D0D68">
        <w:rPr>
          <w:sz w:val="28"/>
          <w:szCs w:val="28"/>
        </w:rPr>
        <w:t>3.2.6.  Способ фиксации результата</w:t>
      </w:r>
    </w:p>
    <w:p w:rsidR="00012B7A" w:rsidRPr="006D0D68" w:rsidRDefault="00012B7A" w:rsidP="00165DC7">
      <w:pPr>
        <w:numPr>
          <w:ilvl w:val="0"/>
          <w:numId w:val="5"/>
        </w:num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Регистрация письменно оформленного претензионного заявления в журнале регистрации входящей корреспонденции. Дата регистрации и номер отражается на подготовленном документе.</w:t>
      </w:r>
    </w:p>
    <w:p w:rsidR="00012B7A" w:rsidRPr="006D0D68" w:rsidRDefault="00012B7A" w:rsidP="00165DC7">
      <w:pPr>
        <w:pStyle w:val="11"/>
        <w:numPr>
          <w:ilvl w:val="0"/>
          <w:numId w:val="8"/>
        </w:numPr>
        <w:tabs>
          <w:tab w:val="clear" w:pos="360"/>
          <w:tab w:val="left" w:pos="708"/>
        </w:tabs>
        <w:spacing w:before="0" w:after="0" w:line="240" w:lineRule="auto"/>
        <w:ind w:firstLine="720"/>
        <w:rPr>
          <w:sz w:val="28"/>
          <w:szCs w:val="28"/>
          <w:lang w:eastAsia="ru-RU"/>
        </w:rPr>
      </w:pPr>
      <w:r w:rsidRPr="006D0D68">
        <w:rPr>
          <w:sz w:val="28"/>
          <w:szCs w:val="28"/>
          <w:lang w:eastAsia="ru-RU"/>
        </w:rPr>
        <w:t>3.3</w:t>
      </w:r>
      <w:r w:rsidRPr="006D0D68">
        <w:rPr>
          <w:color w:val="FF0000"/>
          <w:sz w:val="28"/>
          <w:szCs w:val="28"/>
          <w:lang w:eastAsia="ru-RU"/>
        </w:rPr>
        <w:t xml:space="preserve"> </w:t>
      </w:r>
      <w:r w:rsidRPr="006D0D68">
        <w:rPr>
          <w:sz w:val="28"/>
          <w:szCs w:val="28"/>
          <w:lang w:eastAsia="ru-RU"/>
        </w:rPr>
        <w:t xml:space="preserve"> Выдача результата услуги.</w:t>
      </w:r>
    </w:p>
    <w:p w:rsidR="00012B7A" w:rsidRPr="006D0D68" w:rsidRDefault="00012B7A" w:rsidP="00165DC7">
      <w:pPr>
        <w:adjustRightInd w:val="0"/>
        <w:ind w:firstLine="708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3.3.1. Основание</w:t>
      </w:r>
      <w:r>
        <w:rPr>
          <w:sz w:val="28"/>
          <w:szCs w:val="28"/>
        </w:rPr>
        <w:t xml:space="preserve"> </w:t>
      </w:r>
      <w:r w:rsidRPr="006D0D68">
        <w:rPr>
          <w:sz w:val="28"/>
          <w:szCs w:val="28"/>
        </w:rPr>
        <w:t>для начала</w:t>
      </w:r>
      <w:r>
        <w:rPr>
          <w:sz w:val="28"/>
          <w:szCs w:val="28"/>
        </w:rPr>
        <w:t xml:space="preserve"> административной процедуры.</w:t>
      </w:r>
      <w:r w:rsidRPr="006D0D68">
        <w:rPr>
          <w:sz w:val="28"/>
          <w:szCs w:val="28"/>
        </w:rPr>
        <w:t xml:space="preserve"> </w:t>
      </w:r>
    </w:p>
    <w:p w:rsidR="00012B7A" w:rsidRPr="006D0D68" w:rsidRDefault="00012B7A" w:rsidP="00165DC7">
      <w:pPr>
        <w:adjustRightInd w:val="0"/>
        <w:ind w:firstLine="708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Юридическим фактом, являющимся основанием для начала исполнения административной процедуры, является принятое Руководителем положительное решение о предоставлении муниципальной услуги.</w:t>
      </w:r>
    </w:p>
    <w:p w:rsidR="00012B7A" w:rsidRPr="006D0D68" w:rsidRDefault="00012B7A" w:rsidP="00165DC7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6D0D68">
        <w:rPr>
          <w:sz w:val="28"/>
          <w:szCs w:val="28"/>
        </w:rPr>
        <w:t>подготавливает претензию или исковое заявление.</w:t>
      </w:r>
    </w:p>
    <w:p w:rsidR="00012B7A" w:rsidRPr="006D0D68" w:rsidRDefault="00012B7A" w:rsidP="00165DC7">
      <w:pPr>
        <w:adjustRightInd w:val="0"/>
        <w:ind w:firstLine="708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Срок исполнения административной процедуры составляет не более 50 минут.</w:t>
      </w:r>
    </w:p>
    <w:p w:rsidR="00012B7A" w:rsidRPr="006D0D68" w:rsidRDefault="00012B7A" w:rsidP="00165DC7">
      <w:pPr>
        <w:adjustRightInd w:val="0"/>
        <w:ind w:firstLine="708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3.3.2. Ответственными за выполнение административного действия явля</w:t>
      </w:r>
      <w:r>
        <w:rPr>
          <w:sz w:val="28"/>
          <w:szCs w:val="28"/>
        </w:rPr>
        <w:t>ется специалист</w:t>
      </w:r>
      <w:r w:rsidRPr="006D0D68">
        <w:rPr>
          <w:sz w:val="28"/>
          <w:szCs w:val="28"/>
        </w:rPr>
        <w:t>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lastRenderedPageBreak/>
        <w:t>3.3.3. Содержание административного действия, продолжительность и (или) максимальный срок его выполнения:</w:t>
      </w:r>
      <w:r>
        <w:rPr>
          <w:sz w:val="28"/>
          <w:szCs w:val="28"/>
        </w:rPr>
        <w:t xml:space="preserve"> </w:t>
      </w:r>
    </w:p>
    <w:p w:rsidR="00012B7A" w:rsidRPr="006D0D68" w:rsidRDefault="00012B7A" w:rsidP="00165D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0D68">
        <w:rPr>
          <w:color w:val="000000"/>
          <w:sz w:val="28"/>
          <w:szCs w:val="28"/>
        </w:rPr>
        <w:t xml:space="preserve">Оповещение  заявителя о составленной претензии или исковом заявлении. Передача нарочно или посредством почтовой связи. 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Срок исполнения два дня.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3.3.4. Критерием принятия решения является наличие  составленной специалист</w:t>
      </w:r>
      <w:r>
        <w:rPr>
          <w:sz w:val="28"/>
          <w:szCs w:val="28"/>
        </w:rPr>
        <w:t xml:space="preserve">ом </w:t>
      </w:r>
      <w:r w:rsidRPr="006D0D68">
        <w:rPr>
          <w:sz w:val="28"/>
          <w:szCs w:val="28"/>
        </w:rPr>
        <w:t>претензии, искового заявления для передачи заявителю.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3.3.5. Результат исполнения</w:t>
      </w:r>
    </w:p>
    <w:p w:rsidR="00012B7A" w:rsidRPr="006D0D68" w:rsidRDefault="00012B7A" w:rsidP="00165DC7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- письменно оформленная претензия, исковое заявление, отправленное посредством электронной почты или по почтовому адресу заявителя;</w:t>
      </w:r>
    </w:p>
    <w:p w:rsidR="00012B7A" w:rsidRPr="006D0D68" w:rsidRDefault="00012B7A" w:rsidP="00165D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- письменное уведомление гражданина о направлении его обращения в другие органы исполнительной власти или учреждения, органы местного самоуправления, в компетенцию которых входит решение поставленных заявителем проблем.</w:t>
      </w:r>
    </w:p>
    <w:p w:rsidR="00012B7A" w:rsidRPr="006D0D68" w:rsidRDefault="00012B7A" w:rsidP="00165DC7">
      <w:pPr>
        <w:ind w:firstLine="720"/>
        <w:jc w:val="both"/>
        <w:rPr>
          <w:sz w:val="28"/>
          <w:szCs w:val="28"/>
        </w:rPr>
      </w:pPr>
      <w:r w:rsidRPr="006D0D68">
        <w:rPr>
          <w:sz w:val="28"/>
          <w:szCs w:val="28"/>
        </w:rPr>
        <w:t>3.3.6. Способ фиксации результата</w:t>
      </w:r>
    </w:p>
    <w:p w:rsidR="00012B7A" w:rsidRPr="006D0D68" w:rsidRDefault="00012B7A" w:rsidP="00165DC7">
      <w:pPr>
        <w:numPr>
          <w:ilvl w:val="0"/>
          <w:numId w:val="5"/>
        </w:numPr>
        <w:ind w:firstLine="720"/>
        <w:jc w:val="both"/>
        <w:rPr>
          <w:color w:val="FF0000"/>
          <w:sz w:val="28"/>
          <w:szCs w:val="28"/>
        </w:rPr>
      </w:pPr>
      <w:r w:rsidRPr="006D0D68">
        <w:rPr>
          <w:sz w:val="28"/>
          <w:szCs w:val="28"/>
        </w:rPr>
        <w:t>Регистрация факта почтового отправления подготовленного документа или роспись заявителей в журнале входящих/исходящих документов отдела.</w:t>
      </w:r>
    </w:p>
    <w:p w:rsidR="00012B7A" w:rsidRPr="00BF0C72" w:rsidRDefault="00012B7A" w:rsidP="00165DC7">
      <w:pPr>
        <w:spacing w:after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F0C72">
        <w:rPr>
          <w:b/>
          <w:bCs/>
          <w:sz w:val="28"/>
          <w:szCs w:val="28"/>
        </w:rPr>
        <w:t>Формы контроля за исполнени</w:t>
      </w:r>
      <w:r>
        <w:rPr>
          <w:b/>
          <w:bCs/>
          <w:sz w:val="28"/>
          <w:szCs w:val="28"/>
        </w:rPr>
        <w:t>ем административного регламента</w:t>
      </w:r>
    </w:p>
    <w:p w:rsidR="00012B7A" w:rsidRDefault="00012B7A" w:rsidP="00F65CEC">
      <w:pPr>
        <w:ind w:firstLine="706"/>
        <w:jc w:val="both"/>
        <w:rPr>
          <w:sz w:val="28"/>
          <w:szCs w:val="28"/>
        </w:rPr>
      </w:pPr>
      <w:r w:rsidRPr="00307AC5">
        <w:rPr>
          <w:bCs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административного регламента,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Pr="00307AC5">
        <w:rPr>
          <w:sz w:val="28"/>
          <w:szCs w:val="28"/>
        </w:rPr>
        <w:t xml:space="preserve"> </w:t>
      </w:r>
      <w:r w:rsidRPr="00BF0C72">
        <w:rPr>
          <w:sz w:val="28"/>
          <w:szCs w:val="28"/>
        </w:rPr>
        <w:t xml:space="preserve">осуществляется Главой муниципального района </w:t>
      </w:r>
      <w:r>
        <w:rPr>
          <w:sz w:val="28"/>
          <w:szCs w:val="28"/>
        </w:rPr>
        <w:t>Исаклинский</w:t>
      </w:r>
      <w:r w:rsidRPr="00BF0C72">
        <w:rPr>
          <w:sz w:val="28"/>
          <w:szCs w:val="28"/>
        </w:rPr>
        <w:t xml:space="preserve">  и его заместителями.</w:t>
      </w:r>
    </w:p>
    <w:p w:rsidR="00012B7A" w:rsidRPr="00841010" w:rsidRDefault="00012B7A" w:rsidP="00F65CEC">
      <w:pPr>
        <w:ind w:firstLine="709"/>
        <w:contextualSpacing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12B7A" w:rsidRPr="00BF0C72" w:rsidRDefault="00012B7A" w:rsidP="00165DC7">
      <w:pPr>
        <w:spacing w:after="283"/>
        <w:ind w:firstLine="709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 w:rsidR="00012B7A" w:rsidRDefault="00012B7A" w:rsidP="00165DC7">
      <w:pPr>
        <w:spacing w:after="283"/>
        <w:ind w:firstLine="709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 xml:space="preserve"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</w:t>
      </w:r>
      <w:r>
        <w:rPr>
          <w:sz w:val="28"/>
          <w:szCs w:val="28"/>
        </w:rPr>
        <w:t>оказания муниципальных услуг в А</w:t>
      </w:r>
      <w:r w:rsidRPr="00BF0C72">
        <w:rPr>
          <w:sz w:val="28"/>
          <w:szCs w:val="28"/>
        </w:rPr>
        <w:t>дминистрации му</w:t>
      </w:r>
      <w:r>
        <w:rPr>
          <w:sz w:val="28"/>
          <w:szCs w:val="28"/>
        </w:rPr>
        <w:t>ниципального района Исаклинский.</w:t>
      </w:r>
    </w:p>
    <w:p w:rsidR="00012B7A" w:rsidRPr="0000736A" w:rsidRDefault="00012B7A" w:rsidP="00165DC7">
      <w:pPr>
        <w:spacing w:after="283"/>
        <w:ind w:firstLine="709"/>
        <w:contextualSpacing/>
        <w:jc w:val="both"/>
        <w:rPr>
          <w:sz w:val="28"/>
          <w:szCs w:val="28"/>
        </w:rPr>
      </w:pPr>
      <w:r w:rsidRPr="0000736A">
        <w:rPr>
          <w:sz w:val="28"/>
          <w:szCs w:val="28"/>
        </w:rPr>
        <w:t>Текущий контроль может быть плановым, осуществляться на основании полугодовых или годовых планов работы, и внеплановым, проводиться по конкретному обращению заявителя или иных заинтересованных лиц.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12B7A" w:rsidRPr="00BF0C72" w:rsidRDefault="00012B7A" w:rsidP="00165DC7">
      <w:pPr>
        <w:spacing w:after="283"/>
        <w:ind w:firstLine="709"/>
        <w:contextualSpacing/>
        <w:jc w:val="both"/>
        <w:rPr>
          <w:sz w:val="28"/>
          <w:szCs w:val="28"/>
        </w:rPr>
      </w:pPr>
      <w:r w:rsidRPr="0000736A">
        <w:rPr>
          <w:sz w:val="28"/>
          <w:szCs w:val="28"/>
        </w:rPr>
        <w:lastRenderedPageBreak/>
        <w:t>Проведение текущего контроля должно осуществляться не реже двух раз в год.</w:t>
      </w:r>
    </w:p>
    <w:p w:rsidR="00012B7A" w:rsidRPr="00841010" w:rsidRDefault="00012B7A" w:rsidP="00165DC7">
      <w:pPr>
        <w:spacing w:after="283"/>
        <w:ind w:firstLine="706"/>
        <w:contextualSpacing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 w:rsidR="00012B7A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</w:t>
      </w:r>
      <w:r>
        <w:rPr>
          <w:sz w:val="28"/>
          <w:szCs w:val="28"/>
        </w:rPr>
        <w:t>тветственность должностных лиц А</w:t>
      </w:r>
      <w:r w:rsidRPr="00BF0C72">
        <w:rPr>
          <w:sz w:val="28"/>
          <w:szCs w:val="28"/>
        </w:rPr>
        <w:t xml:space="preserve">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 w:rsidR="00012B7A" w:rsidRPr="00841010" w:rsidRDefault="00012B7A" w:rsidP="00165DC7">
      <w:pPr>
        <w:spacing w:after="283"/>
        <w:ind w:firstLine="706"/>
        <w:contextualSpacing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интернет-адреса, количество публикаций в средствах массовой информации, радио-, теле-, видеопрограмм, кинохроникальных программ).</w:t>
      </w:r>
    </w:p>
    <w:p w:rsidR="00012B7A" w:rsidRPr="00BF0C72" w:rsidRDefault="00012B7A" w:rsidP="00165DC7">
      <w:pPr>
        <w:spacing w:after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BF0C7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</w:t>
      </w:r>
      <w:r>
        <w:rPr>
          <w:b/>
          <w:bCs/>
          <w:sz w:val="28"/>
          <w:szCs w:val="28"/>
        </w:rPr>
        <w:t>ащих</w:t>
      </w:r>
    </w:p>
    <w:p w:rsidR="00012B7A" w:rsidRPr="00841010" w:rsidRDefault="00012B7A" w:rsidP="00F65CEC">
      <w:pPr>
        <w:ind w:firstLine="709"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12B7A" w:rsidRPr="00BF0C72" w:rsidRDefault="00012B7A" w:rsidP="00F65CEC">
      <w:pPr>
        <w:ind w:firstLine="709"/>
        <w:jc w:val="both"/>
        <w:rPr>
          <w:sz w:val="28"/>
          <w:szCs w:val="28"/>
        </w:rPr>
      </w:pPr>
      <w:r w:rsidRPr="00BF0C72">
        <w:rPr>
          <w:sz w:val="28"/>
          <w:szCs w:val="28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 w:rsidR="00012B7A" w:rsidRPr="00841010" w:rsidRDefault="00012B7A" w:rsidP="00F65CEC">
      <w:pPr>
        <w:ind w:firstLine="709"/>
        <w:contextualSpacing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5.2. Предмет досудебного (внесудебного) обжалования:</w:t>
      </w:r>
    </w:p>
    <w:p w:rsidR="00012B7A" w:rsidRPr="00BF0C72" w:rsidRDefault="00012B7A" w:rsidP="00165DC7">
      <w:pPr>
        <w:spacing w:after="283"/>
        <w:ind w:firstLine="748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1) решение об отказе в приеме заявления на оказание муниципальной услуги;</w:t>
      </w:r>
    </w:p>
    <w:p w:rsidR="00012B7A" w:rsidRPr="00BF0C72" w:rsidRDefault="00012B7A" w:rsidP="00165DC7">
      <w:pPr>
        <w:spacing w:after="283"/>
        <w:ind w:firstLine="748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2) нарушение сроков исполнения обращения (запроса);</w:t>
      </w:r>
    </w:p>
    <w:p w:rsidR="00012B7A" w:rsidRPr="00BF0C72" w:rsidRDefault="00012B7A" w:rsidP="00165DC7">
      <w:pPr>
        <w:spacing w:after="283"/>
        <w:ind w:firstLine="748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3) некорректное поведение должностного лица по отношению к гражданину;</w:t>
      </w:r>
    </w:p>
    <w:p w:rsidR="00012B7A" w:rsidRDefault="00012B7A" w:rsidP="00165DC7">
      <w:pPr>
        <w:spacing w:after="283"/>
        <w:ind w:firstLine="748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4) некомпетентная консультация, данн</w:t>
      </w:r>
      <w:r>
        <w:rPr>
          <w:sz w:val="28"/>
          <w:szCs w:val="28"/>
        </w:rPr>
        <w:t>ая должностным лицом гражданину</w:t>
      </w:r>
      <w:r w:rsidRPr="00513C92">
        <w:rPr>
          <w:sz w:val="28"/>
          <w:szCs w:val="28"/>
        </w:rPr>
        <w:t>;</w:t>
      </w:r>
    </w:p>
    <w:p w:rsidR="00012B7A" w:rsidRDefault="00012B7A" w:rsidP="00165DC7">
      <w:pPr>
        <w:spacing w:after="283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513C92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</w:t>
      </w:r>
      <w:r>
        <w:rPr>
          <w:sz w:val="28"/>
          <w:szCs w:val="28"/>
        </w:rPr>
        <w:t>;</w:t>
      </w:r>
    </w:p>
    <w:p w:rsidR="00012B7A" w:rsidRDefault="00012B7A" w:rsidP="00165DC7">
      <w:pPr>
        <w:spacing w:after="283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13C92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012B7A" w:rsidRPr="00BF0C72" w:rsidRDefault="00012B7A" w:rsidP="00165DC7">
      <w:pPr>
        <w:spacing w:after="283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13C92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2B7A" w:rsidRPr="00841010" w:rsidRDefault="00012B7A" w:rsidP="00165DC7">
      <w:pPr>
        <w:spacing w:after="283"/>
        <w:ind w:firstLine="706"/>
        <w:contextualSpacing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841010">
        <w:rPr>
          <w:bCs/>
          <w:sz w:val="28"/>
          <w:szCs w:val="28"/>
        </w:rPr>
        <w:t>Отказ в рассмотрении жалобы</w:t>
      </w:r>
      <w:r w:rsidRPr="00BF0C72">
        <w:rPr>
          <w:b/>
          <w:bCs/>
          <w:sz w:val="28"/>
          <w:szCs w:val="28"/>
        </w:rPr>
        <w:t xml:space="preserve"> </w:t>
      </w:r>
      <w:r w:rsidRPr="00BF0C72">
        <w:rPr>
          <w:sz w:val="28"/>
          <w:szCs w:val="28"/>
        </w:rPr>
        <w:t>либо приостановление её рассмотрения может быть по</w:t>
      </w:r>
      <w:r w:rsidRPr="00BF0C72">
        <w:rPr>
          <w:i/>
          <w:iCs/>
          <w:sz w:val="28"/>
          <w:szCs w:val="28"/>
        </w:rPr>
        <w:t xml:space="preserve"> </w:t>
      </w:r>
      <w:r w:rsidRPr="00BF0C72">
        <w:rPr>
          <w:sz w:val="28"/>
          <w:szCs w:val="28"/>
        </w:rPr>
        <w:t>причине: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 w:rsidR="00012B7A" w:rsidRPr="00BF0C72" w:rsidRDefault="00012B7A" w:rsidP="00165DC7">
      <w:pPr>
        <w:spacing w:after="283"/>
        <w:ind w:firstLine="709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012B7A" w:rsidRPr="00841010" w:rsidRDefault="00012B7A" w:rsidP="00165DC7">
      <w:pPr>
        <w:spacing w:after="283"/>
        <w:ind w:firstLine="706"/>
        <w:contextualSpacing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5.4. Основания для начала процедуры досудебного (внесудебного) обжалования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Основанием для начала досудебного (внесудебного) обжалования</w:t>
      </w:r>
      <w:r w:rsidRPr="00BF0C72">
        <w:rPr>
          <w:b/>
          <w:bCs/>
          <w:sz w:val="28"/>
          <w:szCs w:val="28"/>
        </w:rPr>
        <w:t xml:space="preserve"> </w:t>
      </w:r>
      <w:r w:rsidRPr="00BF0C72">
        <w:rPr>
          <w:sz w:val="28"/>
          <w:szCs w:val="28"/>
        </w:rPr>
        <w:t>является выдача заявителю уведомления об отказе в предоставлении муниципальной услуги.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lastRenderedPageBreak/>
        <w:t>Должностн</w:t>
      </w:r>
      <w:r>
        <w:rPr>
          <w:sz w:val="28"/>
          <w:szCs w:val="28"/>
        </w:rPr>
        <w:t>ое лицо</w:t>
      </w:r>
      <w:r w:rsidRPr="00BF0C72">
        <w:rPr>
          <w:sz w:val="28"/>
          <w:szCs w:val="28"/>
        </w:rPr>
        <w:t>, предоставляюще</w:t>
      </w:r>
      <w:r>
        <w:rPr>
          <w:sz w:val="28"/>
          <w:szCs w:val="28"/>
        </w:rPr>
        <w:t>е</w:t>
      </w:r>
      <w:r w:rsidRPr="00BF0C72">
        <w:rPr>
          <w:sz w:val="28"/>
          <w:szCs w:val="28"/>
        </w:rPr>
        <w:t xml:space="preserve">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 w:rsidR="00012B7A" w:rsidRPr="00841010" w:rsidRDefault="00012B7A" w:rsidP="00165DC7">
      <w:pPr>
        <w:spacing w:after="283"/>
        <w:ind w:firstLine="706"/>
        <w:contextualSpacing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012B7A" w:rsidRPr="00BF0C72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>Заявитель имеет право на получение:</w:t>
      </w:r>
    </w:p>
    <w:p w:rsidR="00012B7A" w:rsidRPr="00BF0C72" w:rsidRDefault="00012B7A" w:rsidP="00165DC7">
      <w:pPr>
        <w:numPr>
          <w:ilvl w:val="1"/>
          <w:numId w:val="2"/>
        </w:numPr>
        <w:tabs>
          <w:tab w:val="left" w:pos="1186"/>
        </w:tabs>
        <w:spacing w:after="283"/>
        <w:ind w:left="-14" w:firstLine="743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 xml:space="preserve">письменного уведомления об отказе в предоставлении муниципальной услуги, </w:t>
      </w:r>
      <w:r>
        <w:rPr>
          <w:sz w:val="28"/>
          <w:szCs w:val="28"/>
        </w:rPr>
        <w:t>где должны быть указаны причины</w:t>
      </w:r>
      <w:r w:rsidRPr="00BF0C72">
        <w:rPr>
          <w:sz w:val="28"/>
          <w:szCs w:val="28"/>
        </w:rPr>
        <w:t>, послужившие для отказа;</w:t>
      </w:r>
    </w:p>
    <w:p w:rsidR="00012B7A" w:rsidRPr="00841010" w:rsidRDefault="00012B7A" w:rsidP="00165DC7">
      <w:pPr>
        <w:numPr>
          <w:ilvl w:val="1"/>
          <w:numId w:val="2"/>
        </w:numPr>
        <w:tabs>
          <w:tab w:val="left" w:pos="1186"/>
        </w:tabs>
        <w:spacing w:after="283"/>
        <w:ind w:left="-14" w:firstLine="743"/>
        <w:contextualSpacing/>
        <w:jc w:val="both"/>
        <w:rPr>
          <w:sz w:val="28"/>
          <w:szCs w:val="28"/>
        </w:rPr>
      </w:pPr>
      <w:r w:rsidRPr="00BF0C72">
        <w:rPr>
          <w:sz w:val="28"/>
          <w:szCs w:val="28"/>
        </w:rPr>
        <w:t xml:space="preserve">документов, необходимых для обоснования жалобы, при подаче письменного заявления в администрацию с указанием, какие документы и для чего ему </w:t>
      </w:r>
      <w:r w:rsidRPr="00841010">
        <w:rPr>
          <w:sz w:val="28"/>
          <w:szCs w:val="28"/>
        </w:rPr>
        <w:t>необходимы.</w:t>
      </w:r>
    </w:p>
    <w:p w:rsidR="00012B7A" w:rsidRPr="00841010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841010">
        <w:rPr>
          <w:sz w:val="28"/>
          <w:szCs w:val="28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 w:rsidR="00012B7A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2210F">
        <w:rPr>
          <w:sz w:val="28"/>
          <w:szCs w:val="28"/>
        </w:rPr>
        <w:t xml:space="preserve">Жалоба заявителя на 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подается Главе муниципального района </w:t>
      </w:r>
      <w:r>
        <w:rPr>
          <w:sz w:val="28"/>
          <w:szCs w:val="28"/>
        </w:rPr>
        <w:t>Исаклинский.</w:t>
      </w:r>
    </w:p>
    <w:p w:rsidR="00012B7A" w:rsidRPr="00B2210F" w:rsidRDefault="00012B7A" w:rsidP="00165DC7">
      <w:pPr>
        <w:spacing w:after="283"/>
        <w:ind w:firstLine="706"/>
        <w:contextualSpacing/>
        <w:jc w:val="both"/>
        <w:rPr>
          <w:sz w:val="28"/>
          <w:szCs w:val="28"/>
        </w:rPr>
      </w:pPr>
      <w:r w:rsidRPr="00B2210F">
        <w:rPr>
          <w:sz w:val="28"/>
          <w:szCs w:val="28"/>
        </w:rPr>
        <w:t xml:space="preserve">Прием заявителей Главой муниципального района </w:t>
      </w:r>
      <w:r>
        <w:rPr>
          <w:sz w:val="28"/>
          <w:szCs w:val="28"/>
        </w:rPr>
        <w:t>Исаклинский</w:t>
      </w:r>
      <w:r w:rsidRPr="00B2210F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соответствии с графиком работы А</w:t>
      </w:r>
      <w:r w:rsidRPr="00B2210F">
        <w:rPr>
          <w:sz w:val="28"/>
          <w:szCs w:val="28"/>
        </w:rPr>
        <w:t xml:space="preserve">дминистрации муниципального образования (пункт 1.2.1 настоящего Регламента). </w:t>
      </w:r>
    </w:p>
    <w:p w:rsidR="00012B7A" w:rsidRPr="00BF0C72" w:rsidRDefault="00012B7A" w:rsidP="00165DC7">
      <w:pPr>
        <w:spacing w:after="283"/>
        <w:ind w:firstLine="652"/>
        <w:contextualSpacing/>
        <w:jc w:val="both"/>
        <w:rPr>
          <w:sz w:val="28"/>
          <w:szCs w:val="28"/>
        </w:rPr>
      </w:pPr>
      <w:r w:rsidRPr="00841010">
        <w:rPr>
          <w:bCs/>
          <w:sz w:val="28"/>
          <w:szCs w:val="28"/>
        </w:rPr>
        <w:t>5.7. Сроки рассмотрения жалобы</w:t>
      </w:r>
      <w:r w:rsidRPr="00BF0C72">
        <w:rPr>
          <w:b/>
          <w:bCs/>
          <w:sz w:val="28"/>
          <w:szCs w:val="28"/>
        </w:rPr>
        <w:t xml:space="preserve"> </w:t>
      </w:r>
      <w:r w:rsidRPr="00BF0C72">
        <w:rPr>
          <w:sz w:val="28"/>
          <w:szCs w:val="28"/>
        </w:rPr>
        <w:t>не должны превышать тридцати дней с момента ее регистрации</w:t>
      </w:r>
      <w:r w:rsidRPr="00BF0C72">
        <w:rPr>
          <w:b/>
          <w:bCs/>
          <w:sz w:val="28"/>
          <w:szCs w:val="28"/>
        </w:rPr>
        <w:t xml:space="preserve">. </w:t>
      </w:r>
      <w:r w:rsidRPr="00BF0C72">
        <w:rPr>
          <w:sz w:val="28"/>
          <w:szCs w:val="28"/>
        </w:rPr>
        <w:t xml:space="preserve">В исключительных случаях, когда для проверки и решения, поставленных в жалобе вопросов, требуется более длительный срок, Главой муниципального района </w:t>
      </w:r>
      <w:r>
        <w:rPr>
          <w:sz w:val="28"/>
          <w:szCs w:val="28"/>
        </w:rPr>
        <w:t>Исаклинский</w:t>
      </w:r>
      <w:r w:rsidRPr="00BF0C72">
        <w:rPr>
          <w:sz w:val="28"/>
          <w:szCs w:val="28"/>
        </w:rPr>
        <w:t xml:space="preserve"> допускается продление сроков ее рассмотрения, но не более чем на 30 дней, о чем сообщается заявителю, подавшему жалобу, в письменной форме с указанием причин продления. </w:t>
      </w:r>
    </w:p>
    <w:p w:rsidR="00012B7A" w:rsidRPr="00841010" w:rsidRDefault="00012B7A" w:rsidP="00165DC7">
      <w:pPr>
        <w:spacing w:after="283"/>
        <w:ind w:firstLine="650"/>
        <w:contextualSpacing/>
        <w:jc w:val="both"/>
        <w:rPr>
          <w:bCs/>
          <w:sz w:val="28"/>
          <w:szCs w:val="28"/>
        </w:rPr>
      </w:pPr>
      <w:r w:rsidRPr="00841010">
        <w:rPr>
          <w:bCs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012B7A" w:rsidRPr="00C06CE4" w:rsidRDefault="00012B7A" w:rsidP="00165DC7">
      <w:pPr>
        <w:spacing w:after="283"/>
        <w:ind w:firstLine="650"/>
        <w:contextualSpacing/>
        <w:jc w:val="both"/>
        <w:rPr>
          <w:sz w:val="28"/>
          <w:szCs w:val="28"/>
        </w:rPr>
      </w:pPr>
      <w:r w:rsidRPr="00841010">
        <w:rPr>
          <w:sz w:val="28"/>
          <w:szCs w:val="28"/>
        </w:rPr>
        <w:t>По результатам досудебного (внесудебного) рассмотрения</w:t>
      </w:r>
      <w:r w:rsidRPr="00BF0C72">
        <w:rPr>
          <w:sz w:val="28"/>
          <w:szCs w:val="28"/>
        </w:rPr>
        <w:t xml:space="preserve">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</w:t>
      </w:r>
      <w:r>
        <w:rPr>
          <w:sz w:val="28"/>
          <w:szCs w:val="28"/>
        </w:rPr>
        <w:t xml:space="preserve"> направляется получателю услуг</w:t>
      </w: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contextualSpacing/>
        <w:rPr>
          <w:color w:val="000000"/>
        </w:rPr>
      </w:pPr>
    </w:p>
    <w:tbl>
      <w:tblPr>
        <w:tblW w:w="0" w:type="auto"/>
        <w:tblInd w:w="5148" w:type="dxa"/>
        <w:tblLook w:val="01E0"/>
      </w:tblPr>
      <w:tblGrid>
        <w:gridCol w:w="5025"/>
      </w:tblGrid>
      <w:tr w:rsidR="00012B7A" w:rsidRPr="00593004" w:rsidTr="00841010">
        <w:tc>
          <w:tcPr>
            <w:tcW w:w="5025" w:type="dxa"/>
          </w:tcPr>
          <w:p w:rsidR="00012B7A" w:rsidRPr="00841010" w:rsidRDefault="00012B7A" w:rsidP="00165DC7">
            <w:pPr>
              <w:spacing w:after="283"/>
              <w:contextualSpacing/>
              <w:jc w:val="center"/>
              <w:rPr>
                <w:sz w:val="28"/>
                <w:szCs w:val="28"/>
              </w:rPr>
            </w:pPr>
            <w:r w:rsidRPr="00841010">
              <w:rPr>
                <w:sz w:val="28"/>
                <w:szCs w:val="28"/>
              </w:rPr>
              <w:t>Приложение № 1</w:t>
            </w:r>
          </w:p>
          <w:p w:rsidR="00012B7A" w:rsidRPr="00841010" w:rsidRDefault="00012B7A" w:rsidP="00165DC7">
            <w:pPr>
              <w:jc w:val="center"/>
              <w:rPr>
                <w:rFonts w:cs="Arial"/>
                <w:sz w:val="28"/>
                <w:szCs w:val="28"/>
              </w:rPr>
            </w:pPr>
            <w:r w:rsidRPr="00841010">
              <w:rPr>
                <w:rFonts w:cs="Arial"/>
                <w:sz w:val="28"/>
                <w:szCs w:val="28"/>
              </w:rPr>
              <w:t>к административному  регламенту</w:t>
            </w:r>
          </w:p>
          <w:p w:rsidR="00012B7A" w:rsidRPr="00593004" w:rsidRDefault="00012B7A" w:rsidP="00165DC7">
            <w:pPr>
              <w:jc w:val="center"/>
              <w:rPr>
                <w:rFonts w:cs="Arial"/>
                <w:b/>
              </w:rPr>
            </w:pPr>
            <w:r w:rsidRPr="00841010">
              <w:rPr>
                <w:rFonts w:cs="Arial"/>
                <w:sz w:val="28"/>
                <w:szCs w:val="28"/>
              </w:rPr>
              <w:t xml:space="preserve">предоставления муниципальной услуги </w:t>
            </w:r>
            <w:r w:rsidRPr="00841010">
              <w:rPr>
                <w:sz w:val="28"/>
                <w:szCs w:val="28"/>
              </w:rPr>
              <w:t>«Защита прав потребителей»</w:t>
            </w:r>
          </w:p>
        </w:tc>
      </w:tr>
    </w:tbl>
    <w:p w:rsidR="00012B7A" w:rsidRPr="00593004" w:rsidRDefault="00012B7A" w:rsidP="00165DC7">
      <w:pPr>
        <w:spacing w:after="283"/>
        <w:ind w:left="1440"/>
        <w:contextualSpacing/>
        <w:jc w:val="both"/>
        <w:rPr>
          <w:b/>
          <w:color w:val="000000"/>
        </w:rPr>
      </w:pPr>
    </w:p>
    <w:p w:rsidR="00012B7A" w:rsidRPr="00593004" w:rsidRDefault="00012B7A" w:rsidP="00165DC7">
      <w:pPr>
        <w:spacing w:after="283"/>
        <w:ind w:left="1440"/>
        <w:contextualSpacing/>
        <w:jc w:val="both"/>
        <w:rPr>
          <w:b/>
          <w:color w:val="000000"/>
        </w:rPr>
      </w:pP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</w:p>
    <w:p w:rsidR="00012B7A" w:rsidRPr="00593004" w:rsidRDefault="00012B7A" w:rsidP="00165DC7">
      <w:pPr>
        <w:spacing w:after="283"/>
        <w:ind w:left="1440"/>
        <w:contextualSpacing/>
        <w:jc w:val="both"/>
        <w:rPr>
          <w:b/>
          <w:color w:val="000000"/>
        </w:rPr>
      </w:pPr>
    </w:p>
    <w:tbl>
      <w:tblPr>
        <w:tblpPr w:leftFromText="180" w:rightFromText="180" w:vertAnchor="text" w:horzAnchor="margin" w:tblpXSpec="right" w:tblpY="-73"/>
        <w:tblW w:w="0" w:type="auto"/>
        <w:tblLook w:val="00A0"/>
      </w:tblPr>
      <w:tblGrid>
        <w:gridCol w:w="5715"/>
      </w:tblGrid>
      <w:tr w:rsidR="00012B7A" w:rsidRPr="00F65CEC" w:rsidTr="00F65CEC">
        <w:trPr>
          <w:trHeight w:val="1849"/>
        </w:trPr>
        <w:tc>
          <w:tcPr>
            <w:tcW w:w="5715" w:type="dxa"/>
          </w:tcPr>
          <w:p w:rsidR="00012B7A" w:rsidRPr="002E2593" w:rsidRDefault="00012B7A" w:rsidP="00F65CEC">
            <w:pPr>
              <w:jc w:val="center"/>
              <w:rPr>
                <w:sz w:val="28"/>
                <w:szCs w:val="28"/>
              </w:rPr>
            </w:pPr>
            <w:r w:rsidRPr="002E2593">
              <w:rPr>
                <w:sz w:val="28"/>
                <w:szCs w:val="28"/>
              </w:rPr>
              <w:t>Главе муниципального района Исаклинский</w:t>
            </w:r>
          </w:p>
          <w:p w:rsidR="00012B7A" w:rsidRPr="00F65CEC" w:rsidRDefault="00012B7A" w:rsidP="00F65CEC">
            <w:pPr>
              <w:jc w:val="center"/>
              <w:rPr>
                <w:sz w:val="24"/>
                <w:szCs w:val="24"/>
              </w:rPr>
            </w:pPr>
            <w:r w:rsidRPr="00F65CEC">
              <w:rPr>
                <w:sz w:val="24"/>
                <w:szCs w:val="24"/>
              </w:rPr>
              <w:t>______________________________________</w:t>
            </w:r>
          </w:p>
          <w:p w:rsidR="00012B7A" w:rsidRPr="00F65CEC" w:rsidRDefault="00012B7A" w:rsidP="00F65CEC">
            <w:pPr>
              <w:jc w:val="center"/>
              <w:rPr>
                <w:sz w:val="24"/>
                <w:szCs w:val="24"/>
              </w:rPr>
            </w:pPr>
            <w:r w:rsidRPr="00F65CEC">
              <w:rPr>
                <w:sz w:val="24"/>
                <w:szCs w:val="24"/>
              </w:rPr>
              <w:t>__________________________________________</w:t>
            </w:r>
          </w:p>
          <w:p w:rsidR="00012B7A" w:rsidRPr="00F65CEC" w:rsidRDefault="00012B7A" w:rsidP="00F65CEC">
            <w:pPr>
              <w:jc w:val="center"/>
              <w:rPr>
                <w:sz w:val="24"/>
                <w:szCs w:val="24"/>
              </w:rPr>
            </w:pPr>
            <w:r w:rsidRPr="00F65CEC">
              <w:rPr>
                <w:sz w:val="24"/>
                <w:szCs w:val="24"/>
              </w:rPr>
              <w:t>(от Ф.И.О,адрес)</w:t>
            </w:r>
          </w:p>
          <w:p w:rsidR="00012B7A" w:rsidRPr="00F65CEC" w:rsidRDefault="00012B7A" w:rsidP="00F65CEC">
            <w:pPr>
              <w:jc w:val="center"/>
              <w:rPr>
                <w:sz w:val="24"/>
                <w:szCs w:val="24"/>
              </w:rPr>
            </w:pPr>
            <w:r w:rsidRPr="00F65CEC">
              <w:rPr>
                <w:sz w:val="24"/>
                <w:szCs w:val="24"/>
              </w:rPr>
              <w:t>__________________________________________</w:t>
            </w:r>
          </w:p>
          <w:p w:rsidR="00012B7A" w:rsidRPr="00F65CEC" w:rsidRDefault="00012B7A" w:rsidP="00F65CEC">
            <w:pPr>
              <w:jc w:val="center"/>
              <w:rPr>
                <w:sz w:val="24"/>
                <w:szCs w:val="24"/>
              </w:rPr>
            </w:pPr>
            <w:r w:rsidRPr="00F65CEC">
              <w:rPr>
                <w:sz w:val="24"/>
                <w:szCs w:val="24"/>
              </w:rPr>
              <w:t>(контактный телефон)</w:t>
            </w:r>
          </w:p>
        </w:tc>
      </w:tr>
    </w:tbl>
    <w:p w:rsidR="00012B7A" w:rsidRPr="00593004" w:rsidRDefault="00012B7A" w:rsidP="00165DC7">
      <w:pPr>
        <w:spacing w:after="283"/>
        <w:ind w:left="1440"/>
        <w:contextualSpacing/>
        <w:jc w:val="both"/>
        <w:rPr>
          <w:b/>
          <w:color w:val="000000"/>
        </w:rPr>
      </w:pPr>
    </w:p>
    <w:p w:rsidR="00012B7A" w:rsidRPr="00593004" w:rsidRDefault="00012B7A" w:rsidP="00165DC7">
      <w:pPr>
        <w:spacing w:after="283"/>
        <w:ind w:left="1440"/>
        <w:contextualSpacing/>
        <w:jc w:val="both"/>
        <w:rPr>
          <w:color w:val="000000"/>
        </w:rPr>
      </w:pPr>
    </w:p>
    <w:p w:rsidR="00012B7A" w:rsidRPr="00593004" w:rsidRDefault="00012B7A" w:rsidP="00165DC7">
      <w:pPr>
        <w:spacing w:after="283"/>
        <w:ind w:left="1440"/>
        <w:contextualSpacing/>
        <w:jc w:val="both"/>
        <w:rPr>
          <w:b/>
          <w:color w:val="000000"/>
        </w:rPr>
      </w:pP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  <w:r w:rsidRPr="00593004">
        <w:rPr>
          <w:b/>
          <w:color w:val="000000"/>
        </w:rPr>
        <w:tab/>
      </w:r>
    </w:p>
    <w:p w:rsidR="00012B7A" w:rsidRPr="00593004" w:rsidRDefault="00012B7A" w:rsidP="00165DC7">
      <w:pPr>
        <w:spacing w:after="283"/>
        <w:ind w:left="1440"/>
        <w:contextualSpacing/>
        <w:jc w:val="both"/>
        <w:rPr>
          <w:color w:val="000000"/>
        </w:rPr>
      </w:pPr>
      <w:r w:rsidRPr="00593004">
        <w:rPr>
          <w:color w:val="000000"/>
        </w:rPr>
        <w:tab/>
      </w:r>
      <w:r w:rsidRPr="00593004">
        <w:rPr>
          <w:color w:val="000000"/>
        </w:rPr>
        <w:tab/>
      </w:r>
      <w:r w:rsidRPr="00593004">
        <w:rPr>
          <w:color w:val="000000"/>
        </w:rPr>
        <w:tab/>
      </w:r>
      <w:r w:rsidRPr="00593004">
        <w:rPr>
          <w:color w:val="000000"/>
        </w:rPr>
        <w:tab/>
      </w:r>
    </w:p>
    <w:p w:rsidR="00012B7A" w:rsidRDefault="00012B7A" w:rsidP="00165DC7">
      <w:pPr>
        <w:spacing w:after="283"/>
        <w:ind w:left="142" w:firstLine="142"/>
        <w:contextualSpacing/>
        <w:jc w:val="both"/>
        <w:rPr>
          <w:color w:val="000000"/>
        </w:rPr>
      </w:pPr>
    </w:p>
    <w:p w:rsidR="00012B7A" w:rsidRDefault="00012B7A" w:rsidP="00165DC7">
      <w:pPr>
        <w:spacing w:after="283"/>
        <w:ind w:left="142" w:firstLine="142"/>
        <w:contextualSpacing/>
        <w:jc w:val="both"/>
        <w:rPr>
          <w:color w:val="000000"/>
        </w:rPr>
      </w:pPr>
    </w:p>
    <w:p w:rsidR="00012B7A" w:rsidRDefault="00012B7A" w:rsidP="00165DC7">
      <w:pPr>
        <w:spacing w:after="283"/>
        <w:ind w:left="142" w:firstLine="142"/>
        <w:contextualSpacing/>
        <w:jc w:val="both"/>
        <w:rPr>
          <w:color w:val="000000"/>
        </w:rPr>
      </w:pPr>
    </w:p>
    <w:p w:rsidR="00012B7A" w:rsidRDefault="00012B7A" w:rsidP="00165DC7">
      <w:pPr>
        <w:spacing w:after="283"/>
        <w:ind w:left="142" w:firstLine="142"/>
        <w:contextualSpacing/>
        <w:jc w:val="both"/>
        <w:rPr>
          <w:color w:val="000000"/>
        </w:rPr>
      </w:pPr>
    </w:p>
    <w:p w:rsidR="00012B7A" w:rsidRPr="00841010" w:rsidRDefault="00012B7A" w:rsidP="00165DC7">
      <w:pPr>
        <w:spacing w:after="283"/>
        <w:ind w:left="-142"/>
        <w:contextualSpacing/>
        <w:jc w:val="center"/>
        <w:rPr>
          <w:b/>
          <w:color w:val="000000"/>
          <w:sz w:val="24"/>
          <w:szCs w:val="24"/>
        </w:rPr>
      </w:pPr>
      <w:r w:rsidRPr="00841010">
        <w:rPr>
          <w:b/>
          <w:color w:val="000000"/>
          <w:sz w:val="24"/>
          <w:szCs w:val="24"/>
        </w:rPr>
        <w:t>ЗАЯВЛЕНИЕ</w:t>
      </w: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  <w:r w:rsidRPr="00841010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__________</w:t>
      </w: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  <w:r w:rsidRPr="00841010">
        <w:rPr>
          <w:color w:val="000000"/>
          <w:sz w:val="24"/>
          <w:szCs w:val="24"/>
        </w:rPr>
        <w:t>(изложить суть претензии, указав где, когда, в каком количестве был куплен товар (оказана услуга)</w:t>
      </w: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  <w:r w:rsidRPr="00841010">
        <w:rPr>
          <w:color w:val="000000"/>
          <w:sz w:val="24"/>
          <w:szCs w:val="24"/>
        </w:rPr>
        <w:t>___________________________________________________________________</w:t>
      </w:r>
      <w:r>
        <w:rPr>
          <w:color w:val="000000"/>
          <w:sz w:val="24"/>
          <w:szCs w:val="24"/>
        </w:rPr>
        <w:t>_________</w:t>
      </w:r>
      <w:r w:rsidRPr="00841010">
        <w:rPr>
          <w:color w:val="000000"/>
          <w:sz w:val="24"/>
          <w:szCs w:val="24"/>
        </w:rPr>
        <w:t>_____</w:t>
      </w: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  <w:r w:rsidRPr="00841010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_________</w:t>
      </w:r>
      <w:r w:rsidRPr="00841010">
        <w:rPr>
          <w:color w:val="000000"/>
          <w:sz w:val="24"/>
          <w:szCs w:val="24"/>
        </w:rPr>
        <w:t>______</w:t>
      </w: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  <w:r w:rsidRPr="00841010">
        <w:rPr>
          <w:color w:val="000000"/>
          <w:sz w:val="24"/>
          <w:szCs w:val="24"/>
        </w:rPr>
        <w:t>(изложить требования в соответствии с Законом «О защите прав потребителей»</w:t>
      </w: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contextualSpacing/>
        <w:jc w:val="both"/>
        <w:rPr>
          <w:color w:val="000000"/>
          <w:sz w:val="24"/>
          <w:szCs w:val="24"/>
        </w:rPr>
      </w:pPr>
      <w:r w:rsidRPr="00841010">
        <w:rPr>
          <w:color w:val="000000"/>
          <w:sz w:val="24"/>
          <w:szCs w:val="24"/>
        </w:rPr>
        <w:t xml:space="preserve">   _____________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</w:t>
      </w:r>
      <w:r w:rsidRPr="00841010">
        <w:rPr>
          <w:color w:val="000000"/>
          <w:sz w:val="24"/>
          <w:szCs w:val="24"/>
        </w:rPr>
        <w:t xml:space="preserve">       _______________</w:t>
      </w: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  <w:r w:rsidRPr="00841010">
        <w:rPr>
          <w:color w:val="000000"/>
          <w:sz w:val="24"/>
          <w:szCs w:val="24"/>
        </w:rPr>
        <w:t xml:space="preserve">    (дата)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</w:t>
      </w:r>
      <w:r w:rsidRPr="00841010">
        <w:rPr>
          <w:color w:val="000000"/>
          <w:sz w:val="24"/>
          <w:szCs w:val="24"/>
        </w:rPr>
        <w:t xml:space="preserve">    (подпись)</w:t>
      </w:r>
    </w:p>
    <w:p w:rsidR="00012B7A" w:rsidRPr="00841010" w:rsidRDefault="00012B7A" w:rsidP="00165DC7">
      <w:pPr>
        <w:spacing w:after="283"/>
        <w:ind w:left="142" w:firstLine="142"/>
        <w:contextualSpacing/>
        <w:jc w:val="both"/>
        <w:rPr>
          <w:color w:val="000000"/>
          <w:sz w:val="24"/>
          <w:szCs w:val="24"/>
        </w:rPr>
      </w:pPr>
    </w:p>
    <w:p w:rsidR="00012B7A" w:rsidRPr="00841010" w:rsidRDefault="00012B7A" w:rsidP="00165DC7">
      <w:pPr>
        <w:spacing w:after="283"/>
        <w:ind w:left="142"/>
        <w:contextualSpacing/>
        <w:jc w:val="both"/>
        <w:rPr>
          <w:sz w:val="24"/>
          <w:szCs w:val="24"/>
        </w:rPr>
      </w:pPr>
      <w:r w:rsidRPr="00841010">
        <w:rPr>
          <w:sz w:val="24"/>
          <w:szCs w:val="24"/>
        </w:rPr>
        <w:t xml:space="preserve">                                                                                       </w:t>
      </w: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  <w:r w:rsidRPr="00841010">
        <w:rPr>
          <w:sz w:val="24"/>
          <w:szCs w:val="24"/>
        </w:rPr>
        <w:t xml:space="preserve">      </w:t>
      </w: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both"/>
        <w:rPr>
          <w:sz w:val="24"/>
          <w:szCs w:val="24"/>
        </w:rPr>
      </w:pPr>
    </w:p>
    <w:p w:rsidR="00012B7A" w:rsidRDefault="00012B7A" w:rsidP="00165DC7">
      <w:pPr>
        <w:spacing w:after="283"/>
        <w:ind w:left="1440"/>
        <w:contextualSpacing/>
        <w:jc w:val="right"/>
      </w:pPr>
      <w:r>
        <w:t xml:space="preserve">             </w:t>
      </w:r>
    </w:p>
    <w:p w:rsidR="00012B7A" w:rsidRPr="00F16154" w:rsidRDefault="00012B7A" w:rsidP="00165DC7">
      <w:pPr>
        <w:spacing w:after="283"/>
        <w:ind w:left="1440"/>
        <w:contextualSpacing/>
        <w:jc w:val="right"/>
      </w:pPr>
      <w:r>
        <w:t xml:space="preserve">                      </w:t>
      </w:r>
      <w:r w:rsidRPr="00862FDA">
        <w:rPr>
          <w:color w:val="000000"/>
        </w:rPr>
        <w:t xml:space="preserve"> </w:t>
      </w:r>
      <w:r w:rsidRPr="00862FDA">
        <w:rPr>
          <w:color w:val="000000"/>
        </w:rPr>
        <w:tab/>
      </w:r>
      <w:r w:rsidRPr="00862FDA">
        <w:rPr>
          <w:color w:val="000000"/>
        </w:rPr>
        <w:tab/>
      </w:r>
    </w:p>
    <w:tbl>
      <w:tblPr>
        <w:tblW w:w="4536" w:type="dxa"/>
        <w:tblInd w:w="5920" w:type="dxa"/>
        <w:tblLook w:val="01E0"/>
      </w:tblPr>
      <w:tblGrid>
        <w:gridCol w:w="4536"/>
      </w:tblGrid>
      <w:tr w:rsidR="00012B7A" w:rsidRPr="00841010" w:rsidTr="00384C5C">
        <w:trPr>
          <w:trHeight w:val="277"/>
        </w:trPr>
        <w:tc>
          <w:tcPr>
            <w:tcW w:w="4536" w:type="dxa"/>
          </w:tcPr>
          <w:p w:rsidR="00012B7A" w:rsidRPr="00384C5C" w:rsidRDefault="00012B7A" w:rsidP="00165D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012B7A" w:rsidRPr="00384C5C" w:rsidRDefault="00012B7A" w:rsidP="00165D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4C5C">
              <w:rPr>
                <w:color w:val="000000"/>
                <w:sz w:val="28"/>
                <w:szCs w:val="28"/>
              </w:rPr>
              <w:t>к административному  регламенту</w:t>
            </w:r>
          </w:p>
          <w:p w:rsidR="00012B7A" w:rsidRPr="00384C5C" w:rsidRDefault="00012B7A" w:rsidP="00165D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384C5C">
              <w:rPr>
                <w:color w:val="000000"/>
                <w:sz w:val="28"/>
                <w:szCs w:val="28"/>
              </w:rPr>
              <w:t>предоставления муниципальной услуги «Защита прав потребителей»</w:t>
            </w:r>
          </w:p>
        </w:tc>
      </w:tr>
    </w:tbl>
    <w:p w:rsidR="00012B7A" w:rsidRPr="00862FDA" w:rsidRDefault="00012B7A" w:rsidP="00165DC7">
      <w:pPr>
        <w:spacing w:after="283"/>
        <w:contextualSpacing/>
        <w:jc w:val="both"/>
        <w:rPr>
          <w:color w:val="000000"/>
        </w:rPr>
      </w:pPr>
    </w:p>
    <w:p w:rsidR="00012B7A" w:rsidRPr="00862FDA" w:rsidRDefault="00012B7A" w:rsidP="00165DC7">
      <w:pPr>
        <w:spacing w:after="283"/>
        <w:ind w:left="-426" w:firstLine="426"/>
        <w:contextualSpacing/>
        <w:jc w:val="center"/>
        <w:rPr>
          <w:b/>
        </w:rPr>
      </w:pPr>
      <w:r w:rsidRPr="00862FDA">
        <w:rPr>
          <w:b/>
        </w:rPr>
        <w:t>БЛОК-СХЕМА</w:t>
      </w:r>
    </w:p>
    <w:p w:rsidR="00012B7A" w:rsidRPr="00862FDA" w:rsidRDefault="00012B7A" w:rsidP="00165DC7">
      <w:pPr>
        <w:spacing w:after="283"/>
        <w:ind w:left="1440"/>
        <w:contextualSpacing/>
        <w:jc w:val="center"/>
        <w:rPr>
          <w:b/>
        </w:rPr>
      </w:pPr>
      <w:r w:rsidRPr="00862FDA">
        <w:rPr>
          <w:b/>
        </w:rPr>
        <w:t>предоставления муниципальной услуги</w:t>
      </w:r>
    </w:p>
    <w:p w:rsidR="00012B7A" w:rsidRDefault="00115BE6" w:rsidP="00165DC7">
      <w:pPr>
        <w:spacing w:after="283"/>
        <w:ind w:left="1440"/>
        <w:contextualSpacing/>
        <w:jc w:val="center"/>
        <w:rPr>
          <w:color w:val="000000"/>
        </w:rPr>
      </w:pPr>
      <w:r w:rsidRPr="00115BE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26" type="#_x0000_t109" style="position:absolute;left:0;text-align:left;margin-left:64.85pt;margin-top:10.35pt;width:391.85pt;height:32.4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">
            <v:textbox>
              <w:txbxContent>
                <w:p w:rsidR="00012B7A" w:rsidRPr="00C52223" w:rsidRDefault="00012B7A" w:rsidP="00AF4E2E">
                  <w:pPr>
                    <w:jc w:val="center"/>
                  </w:pPr>
                  <w:r>
                    <w:t>Начало исполнения муниципальной услуги</w:t>
                  </w:r>
                </w:p>
              </w:txbxContent>
            </v:textbox>
          </v:shape>
        </w:pict>
      </w:r>
    </w:p>
    <w:p w:rsidR="00012B7A" w:rsidRDefault="00012B7A" w:rsidP="00165DC7">
      <w:pPr>
        <w:spacing w:after="283"/>
        <w:ind w:left="1440"/>
        <w:contextualSpacing/>
        <w:jc w:val="center"/>
        <w:rPr>
          <w:color w:val="000000"/>
        </w:rPr>
      </w:pPr>
    </w:p>
    <w:p w:rsidR="00012B7A" w:rsidRDefault="00115BE6" w:rsidP="00165DC7">
      <w:pPr>
        <w:spacing w:after="283"/>
        <w:ind w:left="1440"/>
        <w:contextualSpacing/>
        <w:jc w:val="center"/>
        <w:rPr>
          <w:color w:val="000000"/>
        </w:rPr>
      </w:pPr>
      <w:r w:rsidRPr="00115BE6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6" o:spid="_x0000_s1027" type="#_x0000_t67" style="position:absolute;left:0;text-align:left;margin-left:23.25pt;margin-top:3.35pt;width:29.1pt;height:36.6pt;rotation:2525207fd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" adj="17307">
            <v:textbox>
              <w:txbxContent>
                <w:p w:rsidR="00012B7A" w:rsidRDefault="00012B7A" w:rsidP="00AF4E2E"/>
              </w:txbxContent>
            </v:textbox>
          </v:shape>
        </w:pict>
      </w:r>
    </w:p>
    <w:p w:rsidR="00012B7A" w:rsidRPr="00862FDA" w:rsidRDefault="00012B7A" w:rsidP="00165DC7">
      <w:pPr>
        <w:spacing w:after="283"/>
        <w:ind w:left="1440"/>
        <w:contextualSpacing/>
        <w:jc w:val="center"/>
        <w:rPr>
          <w:color w:val="000000"/>
        </w:rPr>
      </w:pPr>
    </w:p>
    <w:p w:rsidR="00012B7A" w:rsidRPr="00862FDA" w:rsidRDefault="00115BE6" w:rsidP="00165DC7">
      <w:pPr>
        <w:spacing w:after="283"/>
        <w:ind w:left="1440"/>
        <w:contextualSpacing/>
        <w:jc w:val="both"/>
        <w:rPr>
          <w:color w:val="000000"/>
        </w:rPr>
      </w:pPr>
      <w:r w:rsidRPr="00115BE6">
        <w:rPr>
          <w:noProof/>
        </w:rPr>
        <w:pict>
          <v:shape id="Стрелка вниз 23" o:spid="_x0000_s1028" type="#_x0000_t67" style="position:absolute;left:0;text-align:left;margin-left:-23.15pt;margin-top:81.05pt;width:38.15pt;height:325.2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" adj="20605">
            <v:path arrowok="t"/>
          </v:shape>
        </w:pict>
      </w:r>
      <w:r w:rsidRPr="00115BE6">
        <w:rPr>
          <w:noProof/>
        </w:rPr>
        <w:pict>
          <v:rect id="Прямоугольник 20" o:spid="_x0000_s1029" style="position:absolute;left:0;text-align:left;margin-left:-46.35pt;margin-top:17.05pt;width:219.95pt;height:62.9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">
            <v:textbox>
              <w:txbxContent>
                <w:p w:rsidR="00012B7A" w:rsidRPr="00D74CA7" w:rsidRDefault="00012B7A" w:rsidP="00AF4E2E">
                  <w:pPr>
                    <w:jc w:val="center"/>
                  </w:pPr>
                  <w:r>
                    <w:t>Личный прием (устная консультация) в отделе по экономическому развития и инвестициям УЭРИИФ</w:t>
                  </w:r>
                </w:p>
              </w:txbxContent>
            </v:textbox>
          </v:rect>
        </w:pict>
      </w:r>
      <w:r w:rsidRPr="00115BE6">
        <w:pict>
          <v:group id="Полотно 14" o:spid="_x0000_s1030" editas="canvas" style="width:463.05pt;height:256.85pt;mso-position-horizontal-relative:char;mso-position-vertical-relative:line" coordorigin="1072515,-61595" coordsize="5880735,3261995">
            <v:shape id="_x0000_s1031" type="#_x0000_t75" style="position:absolute;left:1072515;top:-61595;width:5880735;height:3261995;visibility:visible">
              <v:fill o:detectmouseclick="t"/>
              <v:path o:connecttype="none"/>
            </v:shape>
            <v:shape id="AutoShape 4" o:spid="_x0000_s1032" type="#_x0000_t109" style="position:absolute;left:2548890;top:967740;width:4204970;height:473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 style="mso-next-textbox:#AutoShape 4">
                <w:txbxContent>
                  <w:p w:rsidR="00012B7A" w:rsidRPr="00C52223" w:rsidRDefault="00012B7A" w:rsidP="00AF4E2E">
                    <w:pPr>
                      <w:jc w:val="center"/>
                    </w:pPr>
                    <w:r>
                      <w:t xml:space="preserve">Прием заявлений </w:t>
                    </w:r>
                    <w:r w:rsidRPr="00C52223">
                      <w:t xml:space="preserve"> специалистом </w:t>
                    </w:r>
                    <w:r>
                      <w:t>по делопроизводству А</w:t>
                    </w:r>
                    <w:r w:rsidRPr="00C52223">
                      <w:t>дминистрации муниципального района и регистрация заявления</w:t>
                    </w:r>
                  </w:p>
                </w:txbxContent>
              </v:textbox>
            </v:shape>
            <v:shape id="_x0000_s1033" type="#_x0000_t109" style="position:absolute;left:2495550;top:211455;width:4258310;height:438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<v:textbox style="mso-next-textbox:#_x0000_s1033">
                <w:txbxContent>
                  <w:p w:rsidR="00012B7A" w:rsidRPr="00C52223" w:rsidRDefault="00012B7A" w:rsidP="00AF4E2E">
                    <w:pPr>
                      <w:jc w:val="center"/>
                    </w:pPr>
                    <w:r>
                      <w:t>Обращение заявителя муниципальной услуги с заявлением в А</w:t>
                    </w:r>
                    <w:r w:rsidRPr="00C52223">
                      <w:t>дминистрацию муниципального района</w:t>
                    </w:r>
                    <w:r>
                      <w:t xml:space="preserve"> Исаклинский</w:t>
                    </w:r>
                  </w:p>
                </w:txbxContent>
              </v:textbox>
            </v:shape>
            <v:shape id="_x0000_s1034" type="#_x0000_t67" style="position:absolute;left:4172585;top:649605;width:285115;height:238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BDMAA&#10;AADaAAAADwAAAGRycy9kb3ducmV2LnhtbESP3WoCMRSE7wu+QzhC72riD/6sRpGCxTtR9wEOm+Nu&#10;cHOyJKmub98UCr0cZuYbZrPrXSseFKL1rGE8UiCIK28s1xrK6+FjCSImZIOtZ9Lwogi77eBtg4Xx&#10;Tz7T45JqkSEcC9TQpNQVUsaqIYdx5Dvi7N18cJiyDLU0AZ8Z7lo5UWouHVrOCw129NlQdb98Ow22&#10;vKr+vHrNcFyrqTqVXxzsROv3Yb9fg0jUp//wX/toNCzg90q+AX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BDMAAAADaAAAADwAAAAAAAAAAAAAAAACYAgAAZHJzL2Rvd25y&#10;ZXYueG1sUEsFBgAAAAAEAAQA9QAAAIUDAAAAAA==&#10;"/>
            <v:shape id="AutoShape 7" o:spid="_x0000_s1035" type="#_x0000_t67" style="position:absolute;left:4172585;top:1441450;width:285115;height:217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LJ74A&#10;AADbAAAADwAAAGRycy9kb3ducmV2LnhtbERP24rCMBB9X/Afwgi+rYkXRKtRZGFl30TtBwzN2Aab&#10;SUmi1r/fLCz4Nodznc2ud614UIjWs4bJWIEgrryxXGsoL9+fSxAxIRtsPZOGF0XYbQcfGyyMf/KJ&#10;HudUixzCsUANTUpdIWWsGnIYx74jztzVB4cpw1BLE/CZw10rp0otpEPLuaHBjr4aqm7nu9Ngy4vq&#10;T6vXHCe1mqljeeBgp1qPhv1+DSJRn97if/ePyfNn8PdLPkB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zSye+AAAA2wAAAA8AAAAAAAAAAAAAAAAAmAIAAGRycy9kb3ducmV2&#10;LnhtbFBLBQYAAAAABAAEAPUAAACDAwAAAAA=&#10;"/>
            <v:shape id="_x0000_s1036" type="#_x0000_t67" style="position:absolute;left:4172585;top:-2540;width:285115;height:21399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"/>
            <v:shape id="Блок-схема: процесс 15" o:spid="_x0000_s1037" type="#_x0000_t109" style="position:absolute;left:2548890;top:1680210;width:4204970;height:57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">
              <v:textbox style="mso-next-textbox:#Блок-схема: процесс 15">
                <w:txbxContent>
                  <w:p w:rsidR="00012B7A" w:rsidRPr="00267D1F" w:rsidRDefault="00012B7A" w:rsidP="00AF4E2E">
                    <w:pPr>
                      <w:jc w:val="center"/>
                    </w:pPr>
                    <w:r w:rsidRPr="00C52223">
                      <w:t>Направление за</w:t>
                    </w:r>
                    <w:r>
                      <w:t>регистрированного заявления</w:t>
                    </w:r>
                    <w:r w:rsidRPr="00C52223">
                      <w:t xml:space="preserve"> </w:t>
                    </w:r>
                    <w:r>
                      <w:t xml:space="preserve">в УЭРИИФ Администрации муниципального района Исаклинский   на соответствие </w:t>
                    </w:r>
                    <w:r w:rsidRPr="00267D1F">
                      <w:t>предъявляемым</w:t>
                    </w:r>
                    <w:r>
                      <w:t xml:space="preserve"> </w:t>
                    </w:r>
                    <w:r w:rsidRPr="00267D1F">
                      <w:t>требованиям</w:t>
                    </w:r>
                  </w:p>
                  <w:p w:rsidR="00012B7A" w:rsidRPr="00C52223" w:rsidRDefault="00012B7A" w:rsidP="00AF4E2E">
                    <w:pPr>
                      <w:jc w:val="center"/>
                    </w:pPr>
                  </w:p>
                </w:txbxContent>
              </v:textbox>
            </v:shape>
            <v:shape id="AutoShape 11" o:spid="_x0000_s1038" type="#_x0000_t67" style="position:absolute;left:4254500;top:2259330;width:285115;height:238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kl78A&#10;AADaAAAADwAAAGRycy9kb3ducmV2LnhtbESPwYoCMRBE7wv+Q2hhb2uiLqKjUURQvC3qfEAzaWeC&#10;k86QRB3/fiMs7LGoqlfUatO7VjwoROtZw3ikQBBX3liuNZSX/dccREzIBlvPpOFFETbrwccKC+Of&#10;fKLHOdUiQzgWqKFJqSukjFVDDuPId8TZu/rgMGUZamkCPjPctXKi1Ew6tJwXGuxo11B1O9+dBlte&#10;VH9avL5xXKup+ikPHOxE689hv12CSNSn//Bf+2g0zOB9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SSXvwAAANoAAAAPAAAAAAAAAAAAAAAAAJgCAABkcnMvZG93bnJl&#10;di54bWxQSwUGAAAAAAQABAD1AAAAhAMAAAAA&#10;"/>
            <v:shape id="AutoShape 10" o:spid="_x0000_s1039" type="#_x0000_t109" style="position:absolute;left:2139950;top:2554605;width:4705985;height:514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<v:textbox style="mso-next-textbox:#AutoShape 10">
                <w:txbxContent>
                  <w:p w:rsidR="00012B7A" w:rsidRPr="00267D1F" w:rsidRDefault="00012B7A" w:rsidP="00AF4E2E">
                    <w:pPr>
                      <w:jc w:val="center"/>
                    </w:pPr>
                    <w:r>
                      <w:t>Проверка поступившего заявления с</w:t>
                    </w:r>
                    <w:r w:rsidRPr="00267D1F">
                      <w:t>пециалист</w:t>
                    </w:r>
                    <w:r>
                      <w:t xml:space="preserve">ом УЭРИИФ администрации муниципального района Исаклинский </w:t>
                    </w:r>
                    <w:r w:rsidRPr="00267D1F">
                      <w:t xml:space="preserve">  на соответствие </w:t>
                    </w:r>
                    <w:r>
                      <w:t xml:space="preserve">    </w:t>
                    </w:r>
                    <w:r w:rsidRPr="00267D1F">
                      <w:t>предъявляемым</w:t>
                    </w:r>
                    <w:r>
                      <w:t xml:space="preserve"> </w:t>
                    </w:r>
                    <w:r w:rsidRPr="00267D1F">
                      <w:t>требованиям</w:t>
                    </w:r>
                  </w:p>
                </w:txbxContent>
              </v:textbox>
            </v:shape>
            <w10:anchorlock/>
          </v:group>
        </w:pict>
      </w:r>
    </w:p>
    <w:p w:rsidR="00012B7A" w:rsidRPr="00862FDA" w:rsidRDefault="00115BE6" w:rsidP="00165DC7">
      <w:pPr>
        <w:spacing w:after="283"/>
        <w:ind w:left="1440"/>
        <w:contextualSpacing/>
        <w:jc w:val="both"/>
        <w:rPr>
          <w:color w:val="000000"/>
        </w:rPr>
      </w:pPr>
      <w:r w:rsidRPr="00115BE6">
        <w:rPr>
          <w:noProof/>
        </w:rPr>
        <w:pict>
          <v:rect id="Прямоугольник 3" o:spid="_x0000_s1040" style="position:absolute;left:0;text-align:left;margin-left:316.9pt;margin-top:85pt;width:215.1pt;height:46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">
            <v:textbox>
              <w:txbxContent>
                <w:p w:rsidR="00012B7A" w:rsidRPr="00B21D99" w:rsidRDefault="00012B7A" w:rsidP="00AF4E2E">
                  <w:pPr>
                    <w:jc w:val="center"/>
                  </w:pPr>
                  <w:r>
                    <w:t>Переадресация обращения в компетентный орган,  если вопрос не входит в компетенцию отдела</w:t>
                  </w:r>
                </w:p>
              </w:txbxContent>
            </v:textbox>
          </v:rect>
        </w:pict>
      </w:r>
      <w:r w:rsidRPr="00115BE6">
        <w:pict>
          <v:group id="Полотно 7" o:spid="_x0000_s1041" editas="canvas" style="width:454.6pt;height:127.7pt;mso-position-horizontal-relative:char;mso-position-vertical-relative:line" coordorigin="10160,-130175" coordsize="5773420,1621790">
            <v:shape id="_x0000_s1042" type="#_x0000_t75" style="position:absolute;left:10160;top:-130175;width:5773420;height:1621790;visibility:visible">
              <v:fill o:detectmouseclick="t"/>
              <v:path o:connecttype="none"/>
            </v:shape>
            <v:shape id="Стрелка вниз 8" o:spid="_x0000_s1043" type="#_x0000_t67" style="position:absolute;left:1636395;top:-130175;width:302260;height:2127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" adj="15241"/>
            <v:shape id="Стрелка вниз 9" o:spid="_x0000_s1044" type="#_x0000_t67" style="position:absolute;left:4480560;top:-130175;width:363220;height:2127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" adj="14343"/>
            <v:rect id="Прямоугольник 17" o:spid="_x0000_s1045" style="position:absolute;left:526415;top:82550;width:2675890;height:5905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">
              <v:textbox>
                <w:txbxContent>
                  <w:p w:rsidR="00012B7A" w:rsidRPr="00D74CA7" w:rsidRDefault="00012B7A" w:rsidP="00AF4E2E">
                    <w:pPr>
                      <w:jc w:val="center"/>
                    </w:pPr>
                    <w:r>
                      <w:t>Рассмотрение обращения гражданина должностными лицами отдела, составление претензии, искового заявления</w:t>
                    </w:r>
                  </w:p>
                </w:txbxContent>
              </v:textbox>
            </v:rect>
            <v:rect id="Прямоугольник 4" o:spid="_x0000_s1046" style="position:absolute;left:3405505;top:82550;width:2378075;height:533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">
              <v:textbox>
                <w:txbxContent>
                  <w:p w:rsidR="00012B7A" w:rsidRPr="00D74CA7" w:rsidRDefault="00012B7A" w:rsidP="00AF4E2E">
                    <w:pPr>
                      <w:jc w:val="center"/>
                    </w:pPr>
                    <w:r w:rsidRPr="00D74CA7">
                      <w:t>Уведомление заявителя об отказе в предоставлении муниципальной услуги</w:t>
                    </w:r>
                  </w:p>
                </w:txbxContent>
              </v:textbox>
            </v:rect>
            <v:shape id="Стрелка вниз 2" o:spid="_x0000_s1047" type="#_x0000_t67" style="position:absolute;left:1496695;top:673100;width:337185;height:2762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" adj="19213"/>
            <v:shape id="Стрелка вниз 18" o:spid="_x0000_s1048" type="#_x0000_t67" style="position:absolute;left:4432935;top:663575;width:315595;height:2857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" adj="15023"/>
            <w10:anchorlock/>
          </v:group>
        </w:pict>
      </w:r>
    </w:p>
    <w:p w:rsidR="00012B7A" w:rsidRPr="00862FDA" w:rsidRDefault="00115BE6" w:rsidP="00165DC7">
      <w:pPr>
        <w:spacing w:after="283"/>
        <w:ind w:left="1440"/>
        <w:contextualSpacing/>
        <w:jc w:val="both"/>
        <w:rPr>
          <w:color w:val="000000"/>
        </w:rPr>
      </w:pPr>
      <w:r w:rsidRPr="00115BE6">
        <w:rPr>
          <w:noProof/>
        </w:rPr>
        <w:pict>
          <v:shape id="Стрелка вниз 19" o:spid="_x0000_s1049" type="#_x0000_t67" style="position:absolute;left:0;text-align:left;margin-left:412.85pt;margin-top:3.8pt;width:26.25pt;height:23.9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" adj="15023"/>
        </w:pict>
      </w:r>
    </w:p>
    <w:p w:rsidR="00012B7A" w:rsidRPr="00DA3FA5" w:rsidRDefault="00012B7A" w:rsidP="00165DC7">
      <w:pPr>
        <w:spacing w:after="283"/>
        <w:ind w:left="1440"/>
        <w:contextualSpacing/>
        <w:jc w:val="both"/>
        <w:rPr>
          <w:color w:val="000000"/>
        </w:rPr>
      </w:pPr>
    </w:p>
    <w:p w:rsidR="00012B7A" w:rsidRPr="00862FDA" w:rsidRDefault="00115BE6" w:rsidP="00165DC7">
      <w:pPr>
        <w:spacing w:after="283"/>
        <w:ind w:left="1440"/>
        <w:contextualSpacing/>
        <w:jc w:val="both"/>
        <w:rPr>
          <w:color w:val="000000"/>
        </w:rPr>
      </w:pPr>
      <w:r w:rsidRPr="00115BE6">
        <w:rPr>
          <w:noProof/>
        </w:rPr>
        <w:pict>
          <v:rect id="Прямоугольник 1" o:spid="_x0000_s1050" style="position:absolute;left:0;text-align:left;margin-left:-29.9pt;margin-top:4.75pt;width:536.45pt;height:21.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">
            <v:textbox style="mso-next-textbox:#Прямоугольник 1">
              <w:txbxContent>
                <w:p w:rsidR="00012B7A" w:rsidRDefault="00012B7A" w:rsidP="00AF4E2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Окончание исполнения муниципальной услуги</w:t>
                  </w:r>
                </w:p>
                <w:p w:rsidR="00012B7A" w:rsidRPr="00CB0F31" w:rsidRDefault="00012B7A" w:rsidP="00AF4E2E">
                  <w:pPr>
                    <w:jc w:val="center"/>
                  </w:pPr>
                </w:p>
              </w:txbxContent>
            </v:textbox>
          </v:rect>
        </w:pict>
      </w:r>
    </w:p>
    <w:p w:rsidR="00012B7A" w:rsidRPr="00862FDA" w:rsidRDefault="00012B7A" w:rsidP="00165DC7">
      <w:pPr>
        <w:jc w:val="both"/>
        <w:rPr>
          <w:color w:val="000000"/>
        </w:rPr>
      </w:pPr>
      <w:r w:rsidRPr="00862FDA">
        <w:rPr>
          <w:color w:val="000000"/>
        </w:rPr>
        <w:t xml:space="preserve">                                                                        </w:t>
      </w:r>
    </w:p>
    <w:p w:rsidR="00012B7A" w:rsidRPr="00862FDA" w:rsidRDefault="00012B7A" w:rsidP="00165DC7">
      <w:pPr>
        <w:jc w:val="both"/>
        <w:rPr>
          <w:color w:val="000000"/>
        </w:rPr>
      </w:pPr>
    </w:p>
    <w:p w:rsidR="00012B7A" w:rsidRPr="00862FDA" w:rsidRDefault="00012B7A" w:rsidP="00165DC7">
      <w:pPr>
        <w:jc w:val="both"/>
        <w:rPr>
          <w:color w:val="000000"/>
        </w:rPr>
      </w:pPr>
    </w:p>
    <w:p w:rsidR="00012B7A" w:rsidRPr="00862FDA" w:rsidRDefault="00012B7A" w:rsidP="00165DC7">
      <w:pPr>
        <w:jc w:val="both"/>
        <w:rPr>
          <w:color w:val="000000"/>
        </w:rPr>
      </w:pPr>
    </w:p>
    <w:p w:rsidR="00012B7A" w:rsidRPr="00862FDA" w:rsidRDefault="00012B7A" w:rsidP="00165DC7">
      <w:pPr>
        <w:jc w:val="both"/>
        <w:rPr>
          <w:color w:val="000000"/>
        </w:rPr>
      </w:pPr>
    </w:p>
    <w:p w:rsidR="00012B7A" w:rsidRPr="00862FDA" w:rsidRDefault="00012B7A" w:rsidP="00165DC7">
      <w:pPr>
        <w:jc w:val="both"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rPr>
          <w:color w:val="0000FF"/>
        </w:rPr>
      </w:pPr>
    </w:p>
    <w:p w:rsidR="00012B7A" w:rsidRPr="00DF5E85" w:rsidRDefault="00012B7A" w:rsidP="00165DC7"/>
    <w:p w:rsidR="00012B7A" w:rsidRPr="002511DA" w:rsidRDefault="00012B7A" w:rsidP="00165DC7">
      <w:pPr>
        <w:autoSpaceDE w:val="0"/>
        <w:autoSpaceDN w:val="0"/>
        <w:adjustRightInd w:val="0"/>
        <w:rPr>
          <w:color w:val="0000FF"/>
        </w:rPr>
      </w:pPr>
    </w:p>
    <w:tbl>
      <w:tblPr>
        <w:tblpPr w:leftFromText="180" w:rightFromText="180" w:vertAnchor="text" w:horzAnchor="page" w:tblpX="5902" w:tblpY="-45"/>
        <w:tblW w:w="5915" w:type="dxa"/>
        <w:tblLook w:val="00A0"/>
      </w:tblPr>
      <w:tblGrid>
        <w:gridCol w:w="5915"/>
      </w:tblGrid>
      <w:tr w:rsidR="00012B7A" w:rsidTr="008A572F">
        <w:trPr>
          <w:trHeight w:val="1465"/>
        </w:trPr>
        <w:tc>
          <w:tcPr>
            <w:tcW w:w="5915" w:type="dxa"/>
          </w:tcPr>
          <w:p w:rsidR="00012B7A" w:rsidRPr="005757EB" w:rsidRDefault="00012B7A" w:rsidP="00165DC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012B7A" w:rsidRPr="008A572F" w:rsidRDefault="00012B7A" w:rsidP="00165D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№3</w:t>
            </w:r>
          </w:p>
          <w:p w:rsidR="00012B7A" w:rsidRPr="008A572F" w:rsidRDefault="00012B7A" w:rsidP="00165D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72F">
              <w:rPr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012B7A" w:rsidRPr="008A572F" w:rsidRDefault="00012B7A" w:rsidP="00165D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A572F">
              <w:rPr>
                <w:color w:val="000000"/>
                <w:sz w:val="28"/>
                <w:szCs w:val="28"/>
              </w:rPr>
              <w:t>предоставления муниципальной услуги «Защита прав потребителей»</w:t>
            </w:r>
          </w:p>
          <w:p w:rsidR="00012B7A" w:rsidRPr="005757EB" w:rsidRDefault="00012B7A" w:rsidP="00165DC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12B7A" w:rsidRPr="00862FDA" w:rsidRDefault="00012B7A" w:rsidP="00165DC7">
      <w:pPr>
        <w:spacing w:after="283"/>
        <w:ind w:firstLine="650"/>
        <w:jc w:val="both"/>
        <w:rPr>
          <w:color w:val="000000"/>
        </w:rPr>
      </w:pPr>
    </w:p>
    <w:p w:rsidR="00012B7A" w:rsidRPr="00862FDA" w:rsidRDefault="00012B7A" w:rsidP="00165DC7">
      <w:pPr>
        <w:numPr>
          <w:ilvl w:val="0"/>
          <w:numId w:val="6"/>
        </w:numPr>
        <w:jc w:val="both"/>
      </w:pPr>
    </w:p>
    <w:p w:rsidR="00012B7A" w:rsidRPr="00D30E28" w:rsidRDefault="00012B7A" w:rsidP="00165D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2B7A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30E28">
        <w:rPr>
          <w:color w:val="000000"/>
          <w:sz w:val="28"/>
          <w:szCs w:val="28"/>
        </w:rPr>
        <w:t xml:space="preserve">                                                           </w:t>
      </w:r>
    </w:p>
    <w:p w:rsidR="00012B7A" w:rsidRDefault="00012B7A" w:rsidP="00165D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12B7A" w:rsidRPr="00D30E28" w:rsidRDefault="00012B7A" w:rsidP="00165DC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D30E28">
        <w:rPr>
          <w:color w:val="000000"/>
          <w:sz w:val="28"/>
          <w:szCs w:val="28"/>
        </w:rPr>
        <w:t xml:space="preserve">Главе муниципального района </w:t>
      </w:r>
      <w:r>
        <w:rPr>
          <w:color w:val="000000"/>
          <w:sz w:val="28"/>
          <w:szCs w:val="28"/>
        </w:rPr>
        <w:t>Исаклинский</w:t>
      </w:r>
    </w:p>
    <w:p w:rsidR="00012B7A" w:rsidRPr="00D30E28" w:rsidRDefault="00012B7A" w:rsidP="00165DC7">
      <w:pPr>
        <w:jc w:val="right"/>
        <w:rPr>
          <w:color w:val="000000"/>
        </w:rPr>
      </w:pPr>
      <w:r w:rsidRPr="00D30E2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012B7A" w:rsidRPr="00D30E28" w:rsidRDefault="00012B7A" w:rsidP="00165DC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30E28">
        <w:rPr>
          <w:color w:val="000000"/>
          <w:sz w:val="28"/>
          <w:szCs w:val="28"/>
        </w:rPr>
        <w:t>от ________________________</w:t>
      </w:r>
      <w:r>
        <w:rPr>
          <w:color w:val="000000"/>
          <w:sz w:val="28"/>
          <w:szCs w:val="28"/>
        </w:rPr>
        <w:t>__________</w:t>
      </w:r>
      <w:r w:rsidRPr="00D30E28">
        <w:rPr>
          <w:color w:val="000000"/>
          <w:sz w:val="28"/>
          <w:szCs w:val="28"/>
        </w:rPr>
        <w:t xml:space="preserve">      </w:t>
      </w:r>
    </w:p>
    <w:p w:rsidR="00012B7A" w:rsidRPr="00D30E28" w:rsidRDefault="00012B7A" w:rsidP="00165DC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Pr="00D30E28">
        <w:rPr>
          <w:color w:val="000000"/>
        </w:rPr>
        <w:t>ф.и.о., должность заявите</w:t>
      </w:r>
      <w:r>
        <w:rPr>
          <w:color w:val="000000"/>
        </w:rPr>
        <w:t>ля</w:t>
      </w:r>
    </w:p>
    <w:p w:rsidR="00012B7A" w:rsidRPr="00D30E28" w:rsidRDefault="00012B7A" w:rsidP="00165DC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30E28">
        <w:rPr>
          <w:color w:val="000000"/>
        </w:rPr>
        <w:t xml:space="preserve">       </w:t>
      </w:r>
      <w:r w:rsidRPr="00D30E28">
        <w:rPr>
          <w:color w:val="000000"/>
          <w:sz w:val="28"/>
          <w:szCs w:val="28"/>
        </w:rPr>
        <w:t xml:space="preserve">_______________________________________ </w:t>
      </w:r>
    </w:p>
    <w:p w:rsidR="00012B7A" w:rsidRPr="00D30E28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  <w:r w:rsidRPr="00D30E28">
        <w:rPr>
          <w:color w:val="000000"/>
          <w:sz w:val="28"/>
          <w:szCs w:val="28"/>
        </w:rPr>
        <w:t xml:space="preserve">       </w:t>
      </w:r>
      <w:r w:rsidRPr="00D30E28">
        <w:rPr>
          <w:color w:val="000000"/>
        </w:rPr>
        <w:t>наименование, юридический и фактический адрес предприяти</w:t>
      </w:r>
      <w:r>
        <w:rPr>
          <w:color w:val="000000"/>
        </w:rPr>
        <w:t>я</w:t>
      </w:r>
    </w:p>
    <w:p w:rsidR="00012B7A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</w:p>
    <w:p w:rsidR="00012B7A" w:rsidRDefault="00012B7A" w:rsidP="00165DC7">
      <w:pPr>
        <w:jc w:val="center"/>
        <w:rPr>
          <w:color w:val="000000"/>
        </w:rPr>
      </w:pPr>
    </w:p>
    <w:p w:rsidR="00012B7A" w:rsidRDefault="00012B7A" w:rsidP="00165DC7">
      <w:pPr>
        <w:jc w:val="center"/>
        <w:rPr>
          <w:color w:val="000000"/>
        </w:rPr>
      </w:pPr>
    </w:p>
    <w:p w:rsidR="00012B7A" w:rsidRDefault="00012B7A" w:rsidP="00165DC7">
      <w:pPr>
        <w:jc w:val="center"/>
        <w:rPr>
          <w:color w:val="000000"/>
        </w:rPr>
      </w:pPr>
    </w:p>
    <w:p w:rsidR="00012B7A" w:rsidRDefault="00012B7A" w:rsidP="00165DC7">
      <w:pPr>
        <w:jc w:val="center"/>
        <w:rPr>
          <w:color w:val="000000"/>
        </w:rPr>
      </w:pPr>
    </w:p>
    <w:p w:rsidR="00012B7A" w:rsidRDefault="00012B7A" w:rsidP="00165D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Жалоба</w:t>
      </w:r>
    </w:p>
    <w:p w:rsidR="00012B7A" w:rsidRDefault="00012B7A" w:rsidP="00165DC7">
      <w:pPr>
        <w:autoSpaceDE w:val="0"/>
        <w:autoSpaceDN w:val="0"/>
        <w:adjustRightInd w:val="0"/>
        <w:jc w:val="center"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</w:p>
    <w:p w:rsidR="00012B7A" w:rsidRPr="00DD6372" w:rsidRDefault="00012B7A" w:rsidP="00165DC7">
      <w:pPr>
        <w:jc w:val="center"/>
        <w:rPr>
          <w:i/>
          <w:iCs/>
          <w:color w:val="000000"/>
          <w:sz w:val="28"/>
          <w:szCs w:val="28"/>
          <w:u w:val="single"/>
        </w:rPr>
      </w:pPr>
      <w:r w:rsidRPr="00DD6372">
        <w:rPr>
          <w:color w:val="000000"/>
          <w:sz w:val="28"/>
          <w:szCs w:val="28"/>
        </w:rPr>
        <w:t xml:space="preserve">Прошу рассмотреть жалобу на действие  </w:t>
      </w:r>
      <w:r w:rsidRPr="00DD6372">
        <w:rPr>
          <w:bCs/>
          <w:i/>
          <w:iCs/>
          <w:color w:val="000000"/>
          <w:sz w:val="28"/>
          <w:szCs w:val="28"/>
          <w:u w:val="single"/>
        </w:rPr>
        <w:t>____________________________</w:t>
      </w:r>
      <w:r w:rsidRPr="00DD6372">
        <w:rPr>
          <w:i/>
          <w:iCs/>
          <w:color w:val="000000"/>
          <w:sz w:val="28"/>
          <w:szCs w:val="28"/>
          <w:u w:val="single"/>
        </w:rPr>
        <w:t xml:space="preserve">,    </w:t>
      </w:r>
    </w:p>
    <w:p w:rsidR="00012B7A" w:rsidRDefault="00012B7A" w:rsidP="00165DC7">
      <w:pPr>
        <w:jc w:val="center"/>
        <w:rPr>
          <w:b/>
          <w:color w:val="000000"/>
          <w:sz w:val="28"/>
          <w:szCs w:val="28"/>
        </w:rPr>
      </w:pPr>
      <w:r w:rsidRPr="00DD6372">
        <w:rPr>
          <w:i/>
          <w:iCs/>
          <w:color w:val="000000"/>
          <w:sz w:val="28"/>
          <w:szCs w:val="28"/>
          <w:u w:val="single"/>
        </w:rPr>
        <w:t xml:space="preserve">________________________________________________________________   </w:t>
      </w:r>
      <w:r>
        <w:rPr>
          <w:b/>
          <w:i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</w:p>
    <w:p w:rsidR="00012B7A" w:rsidRDefault="00012B7A" w:rsidP="00165DC7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 w:rsidR="00012B7A" w:rsidRPr="00DD6372" w:rsidRDefault="00012B7A" w:rsidP="00165DC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      </w:t>
      </w:r>
      <w:r w:rsidRPr="00DD6372">
        <w:rPr>
          <w:color w:val="000000"/>
          <w:sz w:val="28"/>
          <w:szCs w:val="28"/>
          <w:u w:val="single"/>
        </w:rPr>
        <w:t xml:space="preserve">_____________________________________________________________                                               </w:t>
      </w:r>
      <w:r w:rsidRPr="00DD6372">
        <w:rPr>
          <w:color w:val="000000"/>
          <w:sz w:val="28"/>
          <w:szCs w:val="28"/>
        </w:rPr>
        <w:t xml:space="preserve">             </w:t>
      </w:r>
    </w:p>
    <w:p w:rsidR="00012B7A" w:rsidRDefault="00012B7A" w:rsidP="00165DC7">
      <w:pPr>
        <w:autoSpaceDE w:val="0"/>
        <w:autoSpaceDN w:val="0"/>
        <w:adjustRightInd w:val="0"/>
        <w:rPr>
          <w:color w:val="000000"/>
        </w:rPr>
      </w:pPr>
      <w:r w:rsidRPr="00DD6372">
        <w:rPr>
          <w:color w:val="000000"/>
        </w:rPr>
        <w:t>(</w:t>
      </w:r>
      <w:r w:rsidRPr="00DD6372">
        <w:t>(в произвольной форме излагаются обстоятельства, способствовавшие, по мнению заявителя, нарушению</w:t>
      </w:r>
      <w:r>
        <w:t xml:space="preserve"> его прав и законных интересов со стороны должностных лиц)</w:t>
      </w:r>
    </w:p>
    <w:p w:rsidR="00012B7A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</w:p>
    <w:p w:rsidR="00012B7A" w:rsidRDefault="00012B7A" w:rsidP="00165D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 принятых мерах по результатам рассмотрения моего        </w:t>
      </w:r>
    </w:p>
    <w:p w:rsidR="00012B7A" w:rsidRDefault="00012B7A" w:rsidP="00165DC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сообщения прошу сообщить (направить) мне лично или по почте по адресу</w:t>
      </w:r>
      <w:r>
        <w:rPr>
          <w:b/>
          <w:color w:val="000000"/>
          <w:sz w:val="28"/>
          <w:szCs w:val="28"/>
        </w:rPr>
        <w:t xml:space="preserve">: </w:t>
      </w:r>
    </w:p>
    <w:p w:rsidR="00012B7A" w:rsidRDefault="00012B7A" w:rsidP="00165DC7">
      <w:pPr>
        <w:autoSpaceDE w:val="0"/>
        <w:autoSpaceDN w:val="0"/>
        <w:adjustRightInd w:val="0"/>
        <w:ind w:firstLine="709"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</w:t>
      </w:r>
    </w:p>
    <w:p w:rsidR="00012B7A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rPr>
          <w:color w:val="000000"/>
        </w:rPr>
      </w:pPr>
    </w:p>
    <w:p w:rsidR="00012B7A" w:rsidRDefault="00012B7A" w:rsidP="00165DC7">
      <w:pPr>
        <w:autoSpaceDE w:val="0"/>
        <w:autoSpaceDN w:val="0"/>
        <w:adjustRightInd w:val="0"/>
        <w:jc w:val="right"/>
        <w:rPr>
          <w:color w:val="000000"/>
        </w:rPr>
      </w:pPr>
    </w:p>
    <w:p w:rsidR="00012B7A" w:rsidRDefault="00012B7A" w:rsidP="00165DC7">
      <w:pPr>
        <w:pStyle w:val="a3"/>
        <w:rPr>
          <w:lang w:eastAsia="hi-IN" w:bidi="hi-IN"/>
        </w:rPr>
      </w:pPr>
    </w:p>
    <w:p w:rsidR="00012B7A" w:rsidRPr="00DD6372" w:rsidRDefault="00012B7A" w:rsidP="00165DC7">
      <w:pPr>
        <w:jc w:val="both"/>
        <w:rPr>
          <w:sz w:val="18"/>
          <w:szCs w:val="1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_______________</w:t>
      </w:r>
      <w:r>
        <w:rPr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  <w:u w:val="single"/>
        </w:rPr>
        <w:t xml:space="preserve">_  _________       </w:t>
      </w:r>
      <w:r>
        <w:rPr>
          <w:color w:val="000000"/>
          <w:sz w:val="28"/>
          <w:szCs w:val="28"/>
        </w:rPr>
        <w:t xml:space="preserve">              </w:t>
      </w:r>
      <w:r>
        <w:rPr>
          <w:b/>
          <w:i/>
          <w:color w:val="000000"/>
          <w:sz w:val="28"/>
          <w:szCs w:val="28"/>
          <w:u w:val="single"/>
        </w:rPr>
        <w:t>_____________________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      </w:t>
      </w:r>
      <w:r>
        <w:rPr>
          <w:i/>
          <w:iCs/>
          <w:color w:val="000000"/>
          <w:sz w:val="18"/>
          <w:szCs w:val="18"/>
        </w:rPr>
        <w:t xml:space="preserve">дата)                                                        (подпись заявителя)                                   (фамилия, инициалы заявителя)   </w:t>
      </w:r>
    </w:p>
    <w:sectPr w:rsidR="00012B7A" w:rsidRPr="00DD6372" w:rsidSect="002E2593">
      <w:footerReference w:type="default" r:id="rId10"/>
      <w:pgSz w:w="12240" w:h="15840"/>
      <w:pgMar w:top="567" w:right="75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76" w:rsidRDefault="00751776" w:rsidP="002E2593">
      <w:r>
        <w:separator/>
      </w:r>
    </w:p>
  </w:endnote>
  <w:endnote w:type="continuationSeparator" w:id="0">
    <w:p w:rsidR="00751776" w:rsidRDefault="00751776" w:rsidP="002E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93" w:rsidRDefault="002E2593">
    <w:pPr>
      <w:pStyle w:val="af"/>
      <w:jc w:val="center"/>
    </w:pPr>
    <w:fldSimple w:instr=" PAGE   \* MERGEFORMAT ">
      <w:r w:rsidR="00237965">
        <w:rPr>
          <w:noProof/>
        </w:rPr>
        <w:t>2</w:t>
      </w:r>
    </w:fldSimple>
  </w:p>
  <w:p w:rsidR="002E2593" w:rsidRDefault="002E259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76" w:rsidRDefault="00751776" w:rsidP="002E2593">
      <w:r>
        <w:separator/>
      </w:r>
    </w:p>
  </w:footnote>
  <w:footnote w:type="continuationSeparator" w:id="0">
    <w:p w:rsidR="00751776" w:rsidRDefault="00751776" w:rsidP="002E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6876113"/>
    <w:multiLevelType w:val="hybridMultilevel"/>
    <w:tmpl w:val="8AFA1EA6"/>
    <w:lvl w:ilvl="0" w:tplc="80409746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A43FE"/>
    <w:multiLevelType w:val="hybridMultilevel"/>
    <w:tmpl w:val="F1FCFB3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5EB62D41"/>
    <w:multiLevelType w:val="singleLevel"/>
    <w:tmpl w:val="BA48D8A0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7CD62E2"/>
    <w:multiLevelType w:val="hybridMultilevel"/>
    <w:tmpl w:val="F1FCFB3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9245BB0"/>
    <w:multiLevelType w:val="hybridMultilevel"/>
    <w:tmpl w:val="3B303312"/>
    <w:lvl w:ilvl="0" w:tplc="85E664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C9F48EC"/>
    <w:multiLevelType w:val="hybridMultilevel"/>
    <w:tmpl w:val="F1FCFB3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1D36FCF"/>
    <w:multiLevelType w:val="hybridMultilevel"/>
    <w:tmpl w:val="F1FCFB3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661"/>
    <w:rsid w:val="0000736A"/>
    <w:rsid w:val="000119B2"/>
    <w:rsid w:val="00012B7A"/>
    <w:rsid w:val="00015C6A"/>
    <w:rsid w:val="00016071"/>
    <w:rsid w:val="000174ED"/>
    <w:rsid w:val="00034F46"/>
    <w:rsid w:val="000405F1"/>
    <w:rsid w:val="00042721"/>
    <w:rsid w:val="0005292B"/>
    <w:rsid w:val="00063C73"/>
    <w:rsid w:val="00071E97"/>
    <w:rsid w:val="00080D10"/>
    <w:rsid w:val="00084F38"/>
    <w:rsid w:val="000854E8"/>
    <w:rsid w:val="00085B84"/>
    <w:rsid w:val="000879D4"/>
    <w:rsid w:val="000A5353"/>
    <w:rsid w:val="000B58FC"/>
    <w:rsid w:val="000C67AB"/>
    <w:rsid w:val="000D0125"/>
    <w:rsid w:val="00115BE6"/>
    <w:rsid w:val="00116C63"/>
    <w:rsid w:val="00117094"/>
    <w:rsid w:val="001178C2"/>
    <w:rsid w:val="00132854"/>
    <w:rsid w:val="00143952"/>
    <w:rsid w:val="00144618"/>
    <w:rsid w:val="00151992"/>
    <w:rsid w:val="00152244"/>
    <w:rsid w:val="00165DC7"/>
    <w:rsid w:val="001710FC"/>
    <w:rsid w:val="0018022D"/>
    <w:rsid w:val="001901A0"/>
    <w:rsid w:val="001A1706"/>
    <w:rsid w:val="001A50C1"/>
    <w:rsid w:val="001A593C"/>
    <w:rsid w:val="001A6CF3"/>
    <w:rsid w:val="001A6E3B"/>
    <w:rsid w:val="001C1C92"/>
    <w:rsid w:val="001C6070"/>
    <w:rsid w:val="001C7D9B"/>
    <w:rsid w:val="001E161C"/>
    <w:rsid w:val="001F524B"/>
    <w:rsid w:val="00207740"/>
    <w:rsid w:val="00213514"/>
    <w:rsid w:val="002163DA"/>
    <w:rsid w:val="00231568"/>
    <w:rsid w:val="002350C7"/>
    <w:rsid w:val="00237965"/>
    <w:rsid w:val="002511DA"/>
    <w:rsid w:val="00253314"/>
    <w:rsid w:val="00255668"/>
    <w:rsid w:val="00257C55"/>
    <w:rsid w:val="00262390"/>
    <w:rsid w:val="00262EE6"/>
    <w:rsid w:val="00267D1F"/>
    <w:rsid w:val="002868EE"/>
    <w:rsid w:val="00287DCF"/>
    <w:rsid w:val="002A08E1"/>
    <w:rsid w:val="002A229C"/>
    <w:rsid w:val="002C31FF"/>
    <w:rsid w:val="002C3B78"/>
    <w:rsid w:val="002D277B"/>
    <w:rsid w:val="002E2593"/>
    <w:rsid w:val="002F31DB"/>
    <w:rsid w:val="00300B79"/>
    <w:rsid w:val="00301F7B"/>
    <w:rsid w:val="00307AC5"/>
    <w:rsid w:val="003109F3"/>
    <w:rsid w:val="00310E37"/>
    <w:rsid w:val="00312541"/>
    <w:rsid w:val="00316B3B"/>
    <w:rsid w:val="00317723"/>
    <w:rsid w:val="00317CD0"/>
    <w:rsid w:val="00327E84"/>
    <w:rsid w:val="003328C4"/>
    <w:rsid w:val="00336B1F"/>
    <w:rsid w:val="0035425C"/>
    <w:rsid w:val="00354DEF"/>
    <w:rsid w:val="00362DDA"/>
    <w:rsid w:val="00370876"/>
    <w:rsid w:val="00377196"/>
    <w:rsid w:val="003810C8"/>
    <w:rsid w:val="00384C5C"/>
    <w:rsid w:val="0039286A"/>
    <w:rsid w:val="003A0617"/>
    <w:rsid w:val="003B2587"/>
    <w:rsid w:val="003C1C1E"/>
    <w:rsid w:val="003C3034"/>
    <w:rsid w:val="003C3645"/>
    <w:rsid w:val="003C4A22"/>
    <w:rsid w:val="003C51DE"/>
    <w:rsid w:val="003D3AD1"/>
    <w:rsid w:val="003D411C"/>
    <w:rsid w:val="003E20C4"/>
    <w:rsid w:val="003F1375"/>
    <w:rsid w:val="003F61AE"/>
    <w:rsid w:val="003F64F9"/>
    <w:rsid w:val="003F6F25"/>
    <w:rsid w:val="00404404"/>
    <w:rsid w:val="00404BB3"/>
    <w:rsid w:val="004052B8"/>
    <w:rsid w:val="00420FC5"/>
    <w:rsid w:val="00425579"/>
    <w:rsid w:val="00430FFF"/>
    <w:rsid w:val="00441D2B"/>
    <w:rsid w:val="00441D7D"/>
    <w:rsid w:val="0044213D"/>
    <w:rsid w:val="00452FC1"/>
    <w:rsid w:val="004811A9"/>
    <w:rsid w:val="004857CF"/>
    <w:rsid w:val="00497BB4"/>
    <w:rsid w:val="004A2BBB"/>
    <w:rsid w:val="004A3D50"/>
    <w:rsid w:val="004A467C"/>
    <w:rsid w:val="004A643A"/>
    <w:rsid w:val="004C4868"/>
    <w:rsid w:val="004D403C"/>
    <w:rsid w:val="004D67A0"/>
    <w:rsid w:val="004F0002"/>
    <w:rsid w:val="0050135A"/>
    <w:rsid w:val="005048D2"/>
    <w:rsid w:val="00505BF3"/>
    <w:rsid w:val="00510994"/>
    <w:rsid w:val="00511A72"/>
    <w:rsid w:val="00512586"/>
    <w:rsid w:val="00513C92"/>
    <w:rsid w:val="00520798"/>
    <w:rsid w:val="005238A3"/>
    <w:rsid w:val="00542B3D"/>
    <w:rsid w:val="00544AB0"/>
    <w:rsid w:val="005534E8"/>
    <w:rsid w:val="0055495D"/>
    <w:rsid w:val="00561CA6"/>
    <w:rsid w:val="00563406"/>
    <w:rsid w:val="00563F7B"/>
    <w:rsid w:val="005653C1"/>
    <w:rsid w:val="0057430E"/>
    <w:rsid w:val="005757EB"/>
    <w:rsid w:val="00583652"/>
    <w:rsid w:val="005864BE"/>
    <w:rsid w:val="00586F4B"/>
    <w:rsid w:val="005909C1"/>
    <w:rsid w:val="00593004"/>
    <w:rsid w:val="00594208"/>
    <w:rsid w:val="005954B1"/>
    <w:rsid w:val="005A1529"/>
    <w:rsid w:val="005A2576"/>
    <w:rsid w:val="005C021C"/>
    <w:rsid w:val="005C0E50"/>
    <w:rsid w:val="005D4B3A"/>
    <w:rsid w:val="005D6B8C"/>
    <w:rsid w:val="005E77BA"/>
    <w:rsid w:val="005E7DAF"/>
    <w:rsid w:val="005F2E3F"/>
    <w:rsid w:val="00602EDD"/>
    <w:rsid w:val="006046D0"/>
    <w:rsid w:val="00606C6B"/>
    <w:rsid w:val="00623BF0"/>
    <w:rsid w:val="0062644E"/>
    <w:rsid w:val="00627904"/>
    <w:rsid w:val="0063675A"/>
    <w:rsid w:val="006506E4"/>
    <w:rsid w:val="00656298"/>
    <w:rsid w:val="0066025D"/>
    <w:rsid w:val="00664D6E"/>
    <w:rsid w:val="0066582E"/>
    <w:rsid w:val="00691515"/>
    <w:rsid w:val="006920D1"/>
    <w:rsid w:val="00694813"/>
    <w:rsid w:val="006949C0"/>
    <w:rsid w:val="006A2FC9"/>
    <w:rsid w:val="006A357F"/>
    <w:rsid w:val="006A4621"/>
    <w:rsid w:val="006A4E2A"/>
    <w:rsid w:val="006A6041"/>
    <w:rsid w:val="006D0D68"/>
    <w:rsid w:val="006D607D"/>
    <w:rsid w:val="006D66E0"/>
    <w:rsid w:val="006E07E6"/>
    <w:rsid w:val="006E387B"/>
    <w:rsid w:val="00700DBC"/>
    <w:rsid w:val="00706F11"/>
    <w:rsid w:val="0071002B"/>
    <w:rsid w:val="0071133C"/>
    <w:rsid w:val="007217F5"/>
    <w:rsid w:val="007315A1"/>
    <w:rsid w:val="00740786"/>
    <w:rsid w:val="007469EA"/>
    <w:rsid w:val="00751776"/>
    <w:rsid w:val="00751C87"/>
    <w:rsid w:val="00752468"/>
    <w:rsid w:val="00766ABB"/>
    <w:rsid w:val="00774119"/>
    <w:rsid w:val="00790785"/>
    <w:rsid w:val="0079738C"/>
    <w:rsid w:val="007A15B6"/>
    <w:rsid w:val="007A33D3"/>
    <w:rsid w:val="007A5507"/>
    <w:rsid w:val="007A6C19"/>
    <w:rsid w:val="007B2730"/>
    <w:rsid w:val="007B5F43"/>
    <w:rsid w:val="007B666B"/>
    <w:rsid w:val="007D519E"/>
    <w:rsid w:val="007D69E2"/>
    <w:rsid w:val="007E2E39"/>
    <w:rsid w:val="007E5A67"/>
    <w:rsid w:val="007E71DD"/>
    <w:rsid w:val="007F55B0"/>
    <w:rsid w:val="0081290E"/>
    <w:rsid w:val="00841010"/>
    <w:rsid w:val="00850E43"/>
    <w:rsid w:val="00862FDA"/>
    <w:rsid w:val="00864BEC"/>
    <w:rsid w:val="008710CB"/>
    <w:rsid w:val="00876CA3"/>
    <w:rsid w:val="008775A8"/>
    <w:rsid w:val="008807C2"/>
    <w:rsid w:val="008817DF"/>
    <w:rsid w:val="00881872"/>
    <w:rsid w:val="008A572F"/>
    <w:rsid w:val="008C5410"/>
    <w:rsid w:val="008E2A78"/>
    <w:rsid w:val="008F0965"/>
    <w:rsid w:val="008F3186"/>
    <w:rsid w:val="00902F78"/>
    <w:rsid w:val="009030D9"/>
    <w:rsid w:val="009053F0"/>
    <w:rsid w:val="00917ECE"/>
    <w:rsid w:val="009204A6"/>
    <w:rsid w:val="00925EDE"/>
    <w:rsid w:val="009309BF"/>
    <w:rsid w:val="00935AF6"/>
    <w:rsid w:val="0094011E"/>
    <w:rsid w:val="009440AE"/>
    <w:rsid w:val="009453C6"/>
    <w:rsid w:val="00950CFF"/>
    <w:rsid w:val="00953821"/>
    <w:rsid w:val="009571E9"/>
    <w:rsid w:val="0097644A"/>
    <w:rsid w:val="00984900"/>
    <w:rsid w:val="00986DF5"/>
    <w:rsid w:val="00990BEE"/>
    <w:rsid w:val="009A246D"/>
    <w:rsid w:val="009A3807"/>
    <w:rsid w:val="009A3F28"/>
    <w:rsid w:val="009B0375"/>
    <w:rsid w:val="009B4B84"/>
    <w:rsid w:val="009D1D39"/>
    <w:rsid w:val="009D727E"/>
    <w:rsid w:val="009E195F"/>
    <w:rsid w:val="00A00E5A"/>
    <w:rsid w:val="00A02E14"/>
    <w:rsid w:val="00A1292D"/>
    <w:rsid w:val="00A23B50"/>
    <w:rsid w:val="00A24F3A"/>
    <w:rsid w:val="00A55EC2"/>
    <w:rsid w:val="00A70337"/>
    <w:rsid w:val="00AA66E0"/>
    <w:rsid w:val="00AB0E59"/>
    <w:rsid w:val="00AC1A74"/>
    <w:rsid w:val="00AC442C"/>
    <w:rsid w:val="00AD6B43"/>
    <w:rsid w:val="00AE1EC8"/>
    <w:rsid w:val="00AE48F8"/>
    <w:rsid w:val="00AF13C7"/>
    <w:rsid w:val="00AF4E2E"/>
    <w:rsid w:val="00B01DE1"/>
    <w:rsid w:val="00B10F68"/>
    <w:rsid w:val="00B15A8B"/>
    <w:rsid w:val="00B21D99"/>
    <w:rsid w:val="00B21F5C"/>
    <w:rsid w:val="00B2210F"/>
    <w:rsid w:val="00B24246"/>
    <w:rsid w:val="00B329AE"/>
    <w:rsid w:val="00B33377"/>
    <w:rsid w:val="00B4077A"/>
    <w:rsid w:val="00B4300C"/>
    <w:rsid w:val="00B544DF"/>
    <w:rsid w:val="00B617B3"/>
    <w:rsid w:val="00B620D8"/>
    <w:rsid w:val="00B76153"/>
    <w:rsid w:val="00B76285"/>
    <w:rsid w:val="00B93384"/>
    <w:rsid w:val="00B94F05"/>
    <w:rsid w:val="00BA0940"/>
    <w:rsid w:val="00BA6643"/>
    <w:rsid w:val="00BC22C1"/>
    <w:rsid w:val="00BC238B"/>
    <w:rsid w:val="00BC6529"/>
    <w:rsid w:val="00BE094D"/>
    <w:rsid w:val="00BF0C72"/>
    <w:rsid w:val="00BF71C1"/>
    <w:rsid w:val="00C01014"/>
    <w:rsid w:val="00C039C1"/>
    <w:rsid w:val="00C03C43"/>
    <w:rsid w:val="00C06CE4"/>
    <w:rsid w:val="00C26BA9"/>
    <w:rsid w:val="00C32768"/>
    <w:rsid w:val="00C341D1"/>
    <w:rsid w:val="00C469C5"/>
    <w:rsid w:val="00C51BB5"/>
    <w:rsid w:val="00C52223"/>
    <w:rsid w:val="00C5629D"/>
    <w:rsid w:val="00C73949"/>
    <w:rsid w:val="00C846D2"/>
    <w:rsid w:val="00C912B9"/>
    <w:rsid w:val="00C91661"/>
    <w:rsid w:val="00C925FF"/>
    <w:rsid w:val="00CB0F31"/>
    <w:rsid w:val="00CB1D27"/>
    <w:rsid w:val="00CD0F57"/>
    <w:rsid w:val="00CD2372"/>
    <w:rsid w:val="00CD40A5"/>
    <w:rsid w:val="00CD4D48"/>
    <w:rsid w:val="00CE1A2E"/>
    <w:rsid w:val="00CE5401"/>
    <w:rsid w:val="00CF4472"/>
    <w:rsid w:val="00CF4E86"/>
    <w:rsid w:val="00CF7E22"/>
    <w:rsid w:val="00D20F8E"/>
    <w:rsid w:val="00D30E28"/>
    <w:rsid w:val="00D33A78"/>
    <w:rsid w:val="00D403ED"/>
    <w:rsid w:val="00D641A9"/>
    <w:rsid w:val="00D74CA7"/>
    <w:rsid w:val="00D81BF9"/>
    <w:rsid w:val="00D85D22"/>
    <w:rsid w:val="00D90484"/>
    <w:rsid w:val="00D97050"/>
    <w:rsid w:val="00DA3FA5"/>
    <w:rsid w:val="00DA7F5D"/>
    <w:rsid w:val="00DC5A8B"/>
    <w:rsid w:val="00DD6372"/>
    <w:rsid w:val="00DE1A3D"/>
    <w:rsid w:val="00DE4EDB"/>
    <w:rsid w:val="00DE6598"/>
    <w:rsid w:val="00DE6C9D"/>
    <w:rsid w:val="00DE7037"/>
    <w:rsid w:val="00DF44BE"/>
    <w:rsid w:val="00DF5E85"/>
    <w:rsid w:val="00DF78C0"/>
    <w:rsid w:val="00E0041A"/>
    <w:rsid w:val="00E04DE8"/>
    <w:rsid w:val="00E1045F"/>
    <w:rsid w:val="00E17C09"/>
    <w:rsid w:val="00E27888"/>
    <w:rsid w:val="00E37844"/>
    <w:rsid w:val="00E505AB"/>
    <w:rsid w:val="00E50A5D"/>
    <w:rsid w:val="00E57893"/>
    <w:rsid w:val="00E605A3"/>
    <w:rsid w:val="00E637D9"/>
    <w:rsid w:val="00E6401C"/>
    <w:rsid w:val="00E67C5E"/>
    <w:rsid w:val="00E7533B"/>
    <w:rsid w:val="00E755BB"/>
    <w:rsid w:val="00E819A7"/>
    <w:rsid w:val="00E953A8"/>
    <w:rsid w:val="00E979B3"/>
    <w:rsid w:val="00ED0038"/>
    <w:rsid w:val="00ED0713"/>
    <w:rsid w:val="00ED24D0"/>
    <w:rsid w:val="00ED3697"/>
    <w:rsid w:val="00EF607D"/>
    <w:rsid w:val="00F019F3"/>
    <w:rsid w:val="00F05CFC"/>
    <w:rsid w:val="00F10B0F"/>
    <w:rsid w:val="00F16154"/>
    <w:rsid w:val="00F2696E"/>
    <w:rsid w:val="00F33376"/>
    <w:rsid w:val="00F4390A"/>
    <w:rsid w:val="00F4764E"/>
    <w:rsid w:val="00F6074D"/>
    <w:rsid w:val="00F616C0"/>
    <w:rsid w:val="00F634C8"/>
    <w:rsid w:val="00F65CEC"/>
    <w:rsid w:val="00F700DC"/>
    <w:rsid w:val="00F7573B"/>
    <w:rsid w:val="00F77494"/>
    <w:rsid w:val="00F84461"/>
    <w:rsid w:val="00FB46D7"/>
    <w:rsid w:val="00FB498B"/>
    <w:rsid w:val="00FC1184"/>
    <w:rsid w:val="00FC2399"/>
    <w:rsid w:val="00FD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3"/>
  </w:style>
  <w:style w:type="paragraph" w:styleId="1">
    <w:name w:val="heading 1"/>
    <w:basedOn w:val="a"/>
    <w:next w:val="a"/>
    <w:link w:val="10"/>
    <w:uiPriority w:val="99"/>
    <w:qFormat/>
    <w:rsid w:val="00404BB3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BE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04B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15BE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928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9286A"/>
    <w:rPr>
      <w:rFonts w:cs="Times New Roman"/>
    </w:rPr>
  </w:style>
  <w:style w:type="paragraph" w:customStyle="1" w:styleId="11">
    <w:name w:val="нум список 1"/>
    <w:basedOn w:val="a"/>
    <w:uiPriority w:val="99"/>
    <w:rsid w:val="0039286A"/>
    <w:pPr>
      <w:tabs>
        <w:tab w:val="left" w:pos="360"/>
      </w:tabs>
      <w:suppressAutoHyphens/>
      <w:spacing w:before="120" w:after="120" w:line="360" w:lineRule="atLeast"/>
      <w:jc w:val="both"/>
    </w:pPr>
    <w:rPr>
      <w:sz w:val="24"/>
      <w:szCs w:val="24"/>
      <w:lang w:eastAsia="ar-SA"/>
    </w:rPr>
  </w:style>
  <w:style w:type="paragraph" w:styleId="a7">
    <w:name w:val="List Paragraph"/>
    <w:basedOn w:val="a"/>
    <w:uiPriority w:val="99"/>
    <w:qFormat/>
    <w:rsid w:val="003928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27E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uiPriority w:val="99"/>
    <w:rsid w:val="003A0617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8">
    <w:name w:val="Знак"/>
    <w:basedOn w:val="a"/>
    <w:uiPriority w:val="99"/>
    <w:rsid w:val="003A0617"/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CD2372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rsid w:val="009E195F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195F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A6C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A6CF3"/>
    <w:rPr>
      <w:rFonts w:cs="Times New Roman"/>
    </w:rPr>
  </w:style>
  <w:style w:type="paragraph" w:styleId="ab">
    <w:name w:val="No Spacing"/>
    <w:uiPriority w:val="99"/>
    <w:qFormat/>
    <w:rsid w:val="00AF4E2E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F4E2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Hyperlink"/>
    <w:basedOn w:val="a0"/>
    <w:uiPriority w:val="99"/>
    <w:rsid w:val="00AF4E2E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2E25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e">
    <w:name w:val="Верхний колонтитул Знак"/>
    <w:basedOn w:val="a0"/>
    <w:link w:val="ad"/>
    <w:uiPriority w:val="99"/>
    <w:rsid w:val="002E2593"/>
    <w:rPr>
      <w:rFonts w:ascii="Calibri" w:hAnsi="Calibri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E25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259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k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02E74C02688994581AC6C1069F71431654A6905877FF4719FA54338AC977A211976C3D90089E49B3CBBW3U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0;&#1089;&#1100;&#1084;&#108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69</TotalTime>
  <Pages>19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</dc:creator>
  <cp:keywords/>
  <dc:description/>
  <cp:lastModifiedBy>Admin</cp:lastModifiedBy>
  <cp:revision>5</cp:revision>
  <cp:lastPrinted>2016-10-26T10:19:00Z</cp:lastPrinted>
  <dcterms:created xsi:type="dcterms:W3CDTF">2016-10-25T11:34:00Z</dcterms:created>
  <dcterms:modified xsi:type="dcterms:W3CDTF">2016-10-26T10:38:00Z</dcterms:modified>
</cp:coreProperties>
</file>