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BE" w:rsidRDefault="000C1EBE" w:rsidP="00C23A55">
      <w:pPr>
        <w:tabs>
          <w:tab w:val="center" w:pos="4960"/>
          <w:tab w:val="left" w:pos="9168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4pt">
            <v:imagedata r:id="rId5" o:title=""/>
          </v:shape>
        </w:pict>
      </w:r>
    </w:p>
    <w:p w:rsidR="000C1EBE" w:rsidRPr="00C23A55" w:rsidRDefault="000C1EBE" w:rsidP="00C23A55">
      <w:pPr>
        <w:pStyle w:val="Caption"/>
      </w:pPr>
      <w:r w:rsidRPr="00C23A55">
        <w:t>СОБРАНИЕ  ПРЕДСТАВИТЕЛЕЙ</w:t>
      </w:r>
    </w:p>
    <w:p w:rsidR="000C1EBE" w:rsidRPr="00C23A55" w:rsidRDefault="000C1EBE" w:rsidP="00C23A55">
      <w:pPr>
        <w:jc w:val="center"/>
        <w:rPr>
          <w:b/>
          <w:sz w:val="28"/>
          <w:szCs w:val="28"/>
        </w:rPr>
      </w:pPr>
      <w:r w:rsidRPr="00C23A55">
        <w:rPr>
          <w:b/>
          <w:sz w:val="28"/>
          <w:szCs w:val="28"/>
        </w:rPr>
        <w:t>МУНИЦИПАЛЬНОГО  РАЙОНА  ИСАКЛИНСКИЙ</w:t>
      </w:r>
    </w:p>
    <w:p w:rsidR="000C1EBE" w:rsidRPr="00C23A55" w:rsidRDefault="000C1EBE" w:rsidP="00C23A55">
      <w:pPr>
        <w:jc w:val="center"/>
        <w:rPr>
          <w:b/>
          <w:sz w:val="28"/>
          <w:szCs w:val="28"/>
        </w:rPr>
      </w:pPr>
      <w:r w:rsidRPr="00C23A55">
        <w:rPr>
          <w:b/>
          <w:sz w:val="28"/>
          <w:szCs w:val="28"/>
        </w:rPr>
        <w:t>САМАРСКОЙ  ОБЛАСТИ</w:t>
      </w:r>
    </w:p>
    <w:p w:rsidR="000C1EBE" w:rsidRPr="00C23A55" w:rsidRDefault="000C1EBE" w:rsidP="00C23A55">
      <w:pPr>
        <w:ind w:left="-709"/>
        <w:jc w:val="center"/>
        <w:rPr>
          <w:sz w:val="28"/>
          <w:szCs w:val="28"/>
        </w:rPr>
      </w:pPr>
      <w:r w:rsidRPr="00C23A55">
        <w:rPr>
          <w:sz w:val="28"/>
          <w:szCs w:val="28"/>
        </w:rPr>
        <w:t xml:space="preserve">    пятого созыва</w:t>
      </w:r>
    </w:p>
    <w:p w:rsidR="000C1EBE" w:rsidRPr="00C23A55" w:rsidRDefault="000C1EBE" w:rsidP="00C23A55">
      <w:pPr>
        <w:ind w:left="-709"/>
        <w:jc w:val="center"/>
        <w:rPr>
          <w:b/>
          <w:bCs/>
          <w:sz w:val="28"/>
          <w:szCs w:val="28"/>
        </w:rPr>
      </w:pPr>
    </w:p>
    <w:p w:rsidR="000C1EBE" w:rsidRPr="00C23A55" w:rsidRDefault="000C1EBE" w:rsidP="008D24E7">
      <w:pPr>
        <w:tabs>
          <w:tab w:val="left" w:pos="3504"/>
          <w:tab w:val="center" w:pos="4677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  <w:t xml:space="preserve">   РЕШЕНИЕ </w:t>
      </w:r>
      <w:r w:rsidRPr="00C23A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186</w:t>
      </w:r>
      <w:r w:rsidRPr="00C23A5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</w:p>
    <w:p w:rsidR="000C1EBE" w:rsidRDefault="000C1EBE" w:rsidP="00BF65A7">
      <w:pPr>
        <w:tabs>
          <w:tab w:val="left" w:pos="8004"/>
        </w:tabs>
        <w:jc w:val="right"/>
        <w:rPr>
          <w:bCs/>
          <w:sz w:val="28"/>
          <w:szCs w:val="28"/>
        </w:rPr>
      </w:pPr>
      <w:r w:rsidRPr="00BF65A7">
        <w:rPr>
          <w:bCs/>
          <w:sz w:val="28"/>
          <w:szCs w:val="28"/>
        </w:rPr>
        <w:t>18.12.2017 г.</w:t>
      </w:r>
    </w:p>
    <w:p w:rsidR="000C1EBE" w:rsidRPr="00BF65A7" w:rsidRDefault="000C1EBE" w:rsidP="00BF65A7">
      <w:pPr>
        <w:tabs>
          <w:tab w:val="left" w:pos="8004"/>
        </w:tabs>
        <w:jc w:val="right"/>
        <w:rPr>
          <w:bCs/>
          <w:sz w:val="28"/>
          <w:szCs w:val="28"/>
        </w:rPr>
      </w:pPr>
    </w:p>
    <w:p w:rsidR="000C1EBE" w:rsidRPr="00C23A55" w:rsidRDefault="000C1EBE" w:rsidP="00C23A55">
      <w:pPr>
        <w:ind w:firstLine="708"/>
        <w:jc w:val="center"/>
        <w:rPr>
          <w:sz w:val="28"/>
          <w:szCs w:val="28"/>
        </w:rPr>
      </w:pPr>
      <w:r w:rsidRPr="00C23A55">
        <w:rPr>
          <w:sz w:val="28"/>
          <w:szCs w:val="28"/>
        </w:rPr>
        <w:t>О плане работы Молодежного парламента при Собрании представителей муниципального района Исаклинский на 201</w:t>
      </w:r>
      <w:r>
        <w:rPr>
          <w:sz w:val="28"/>
          <w:szCs w:val="28"/>
        </w:rPr>
        <w:t>8</w:t>
      </w:r>
      <w:r w:rsidRPr="00C23A55">
        <w:rPr>
          <w:sz w:val="28"/>
          <w:szCs w:val="28"/>
        </w:rPr>
        <w:t xml:space="preserve"> год</w:t>
      </w:r>
    </w:p>
    <w:p w:rsidR="000C1EBE" w:rsidRPr="00C23A55" w:rsidRDefault="000C1EBE" w:rsidP="00C23A55">
      <w:pPr>
        <w:rPr>
          <w:sz w:val="28"/>
          <w:szCs w:val="28"/>
        </w:rPr>
      </w:pPr>
    </w:p>
    <w:p w:rsidR="000C1EBE" w:rsidRPr="00C23A55" w:rsidRDefault="000C1EBE" w:rsidP="00C23A55">
      <w:pPr>
        <w:jc w:val="both"/>
        <w:rPr>
          <w:sz w:val="28"/>
          <w:szCs w:val="28"/>
        </w:rPr>
      </w:pPr>
      <w:r w:rsidRPr="00C23A55">
        <w:rPr>
          <w:sz w:val="28"/>
          <w:szCs w:val="28"/>
        </w:rPr>
        <w:tab/>
        <w:t xml:space="preserve">Рассмотрев план работы, Собрание представителей муниципального района Исаклинский </w:t>
      </w:r>
    </w:p>
    <w:p w:rsidR="000C1EBE" w:rsidRPr="00C23A55" w:rsidRDefault="000C1EBE" w:rsidP="00C23A55">
      <w:pPr>
        <w:rPr>
          <w:sz w:val="28"/>
          <w:szCs w:val="28"/>
        </w:rPr>
      </w:pPr>
    </w:p>
    <w:p w:rsidR="000C1EBE" w:rsidRPr="00C23A55" w:rsidRDefault="000C1EBE" w:rsidP="00C23A55">
      <w:pPr>
        <w:rPr>
          <w:b/>
          <w:sz w:val="28"/>
          <w:szCs w:val="28"/>
        </w:rPr>
      </w:pPr>
      <w:r w:rsidRPr="00C23A55">
        <w:rPr>
          <w:sz w:val="28"/>
          <w:szCs w:val="28"/>
        </w:rPr>
        <w:t xml:space="preserve">          </w:t>
      </w:r>
      <w:r w:rsidRPr="00C23A55">
        <w:rPr>
          <w:b/>
          <w:sz w:val="28"/>
          <w:szCs w:val="28"/>
        </w:rPr>
        <w:t>РЕШИЛО:</w:t>
      </w:r>
    </w:p>
    <w:p w:rsidR="000C1EBE" w:rsidRPr="00C23A55" w:rsidRDefault="000C1EBE" w:rsidP="00C23A55">
      <w:pPr>
        <w:ind w:firstLine="708"/>
        <w:jc w:val="both"/>
        <w:rPr>
          <w:sz w:val="28"/>
          <w:szCs w:val="28"/>
        </w:rPr>
      </w:pPr>
      <w:r w:rsidRPr="00C23A55">
        <w:rPr>
          <w:sz w:val="28"/>
          <w:szCs w:val="28"/>
        </w:rPr>
        <w:t>1. Утвердить план  работы Молодежного парламента при Собрании представителей муниципального района Исаклинский на 201</w:t>
      </w:r>
      <w:r>
        <w:rPr>
          <w:sz w:val="28"/>
          <w:szCs w:val="28"/>
        </w:rPr>
        <w:t>8</w:t>
      </w:r>
      <w:r w:rsidRPr="00C23A55">
        <w:rPr>
          <w:sz w:val="28"/>
          <w:szCs w:val="28"/>
        </w:rPr>
        <w:t xml:space="preserve"> год (прилагается).</w:t>
      </w:r>
    </w:p>
    <w:p w:rsidR="000C1EBE" w:rsidRPr="00C23A55" w:rsidRDefault="000C1EBE" w:rsidP="00C23A55">
      <w:pPr>
        <w:ind w:firstLine="708"/>
        <w:rPr>
          <w:sz w:val="28"/>
          <w:szCs w:val="28"/>
        </w:rPr>
      </w:pPr>
    </w:p>
    <w:p w:rsidR="000C1EBE" w:rsidRDefault="000C1EBE" w:rsidP="00C23A55">
      <w:pPr>
        <w:ind w:firstLine="708"/>
        <w:rPr>
          <w:sz w:val="28"/>
          <w:szCs w:val="28"/>
        </w:rPr>
      </w:pPr>
    </w:p>
    <w:p w:rsidR="000C1EBE" w:rsidRDefault="000C1EBE" w:rsidP="00C23A55">
      <w:pPr>
        <w:ind w:firstLine="708"/>
        <w:rPr>
          <w:sz w:val="28"/>
          <w:szCs w:val="28"/>
        </w:rPr>
      </w:pPr>
    </w:p>
    <w:p w:rsidR="000C1EBE" w:rsidRPr="00C23A55" w:rsidRDefault="000C1EBE" w:rsidP="00C23A55">
      <w:pPr>
        <w:ind w:firstLine="708"/>
        <w:rPr>
          <w:sz w:val="28"/>
          <w:szCs w:val="28"/>
        </w:rPr>
      </w:pPr>
    </w:p>
    <w:p w:rsidR="000C1EBE" w:rsidRPr="00C23A55" w:rsidRDefault="000C1EBE" w:rsidP="00C93FE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C23A55">
        <w:rPr>
          <w:sz w:val="28"/>
          <w:szCs w:val="28"/>
        </w:rPr>
        <w:t xml:space="preserve"> Собрания представителей </w:t>
      </w:r>
    </w:p>
    <w:p w:rsidR="000C1EBE" w:rsidRPr="00C23A55" w:rsidRDefault="000C1EBE" w:rsidP="00C23A55">
      <w:pPr>
        <w:jc w:val="both"/>
        <w:rPr>
          <w:sz w:val="28"/>
          <w:szCs w:val="28"/>
        </w:rPr>
      </w:pPr>
      <w:r w:rsidRPr="00C23A55">
        <w:rPr>
          <w:sz w:val="28"/>
          <w:szCs w:val="28"/>
        </w:rPr>
        <w:t>мун</w:t>
      </w:r>
      <w:r>
        <w:rPr>
          <w:sz w:val="28"/>
          <w:szCs w:val="28"/>
        </w:rPr>
        <w:t xml:space="preserve">иципального района Исаклинский      </w:t>
      </w:r>
      <w:r w:rsidRPr="00C23A55">
        <w:rPr>
          <w:sz w:val="28"/>
          <w:szCs w:val="28"/>
        </w:rPr>
        <w:t xml:space="preserve">                  В.</w:t>
      </w:r>
      <w:r>
        <w:rPr>
          <w:sz w:val="28"/>
          <w:szCs w:val="28"/>
        </w:rPr>
        <w:t>П. Смирнов</w:t>
      </w:r>
    </w:p>
    <w:p w:rsidR="000C1EBE" w:rsidRPr="00C23A55" w:rsidRDefault="000C1EBE" w:rsidP="00C23A55">
      <w:pPr>
        <w:rPr>
          <w:sz w:val="28"/>
          <w:szCs w:val="28"/>
        </w:rPr>
      </w:pPr>
    </w:p>
    <w:p w:rsidR="000C1EBE" w:rsidRPr="007C468C" w:rsidRDefault="000C1EBE" w:rsidP="00C23A55">
      <w:pPr>
        <w:jc w:val="both"/>
        <w:rPr>
          <w:sz w:val="28"/>
          <w:szCs w:val="28"/>
        </w:rPr>
      </w:pPr>
    </w:p>
    <w:p w:rsidR="000C1EBE" w:rsidRPr="00EF3CE3" w:rsidRDefault="000C1EBE" w:rsidP="00C23A55">
      <w:pPr>
        <w:jc w:val="both"/>
        <w:rPr>
          <w:sz w:val="28"/>
          <w:szCs w:val="28"/>
        </w:rPr>
      </w:pPr>
    </w:p>
    <w:p w:rsidR="000C1EBE" w:rsidRDefault="000C1EBE" w:rsidP="00C23A55">
      <w:pPr>
        <w:jc w:val="both"/>
        <w:rPr>
          <w:sz w:val="28"/>
          <w:szCs w:val="28"/>
        </w:rPr>
      </w:pPr>
    </w:p>
    <w:p w:rsidR="000C1EBE" w:rsidRDefault="000C1EBE" w:rsidP="00C23A55">
      <w:pPr>
        <w:jc w:val="both"/>
        <w:rPr>
          <w:sz w:val="28"/>
          <w:szCs w:val="28"/>
        </w:rPr>
      </w:pPr>
    </w:p>
    <w:p w:rsidR="000C1EBE" w:rsidRDefault="000C1EBE" w:rsidP="00C23A55">
      <w:pPr>
        <w:jc w:val="both"/>
        <w:rPr>
          <w:sz w:val="28"/>
          <w:szCs w:val="28"/>
        </w:rPr>
      </w:pPr>
    </w:p>
    <w:p w:rsidR="000C1EBE" w:rsidRDefault="000C1EBE" w:rsidP="00C23A55">
      <w:pPr>
        <w:jc w:val="both"/>
        <w:rPr>
          <w:sz w:val="28"/>
          <w:szCs w:val="28"/>
        </w:rPr>
      </w:pPr>
    </w:p>
    <w:p w:rsidR="000C1EBE" w:rsidRDefault="000C1EBE" w:rsidP="00C23A55">
      <w:pPr>
        <w:jc w:val="both"/>
        <w:rPr>
          <w:sz w:val="28"/>
          <w:szCs w:val="28"/>
        </w:rPr>
      </w:pPr>
    </w:p>
    <w:p w:rsidR="000C1EBE" w:rsidRDefault="000C1EBE" w:rsidP="00C23A55">
      <w:pPr>
        <w:jc w:val="both"/>
        <w:rPr>
          <w:sz w:val="28"/>
          <w:szCs w:val="28"/>
        </w:rPr>
      </w:pPr>
    </w:p>
    <w:p w:rsidR="000C1EBE" w:rsidRDefault="000C1EBE" w:rsidP="00C23A55">
      <w:pPr>
        <w:jc w:val="both"/>
        <w:rPr>
          <w:sz w:val="28"/>
          <w:szCs w:val="28"/>
        </w:rPr>
      </w:pPr>
    </w:p>
    <w:p w:rsidR="000C1EBE" w:rsidRDefault="000C1EBE" w:rsidP="00C23A55">
      <w:pPr>
        <w:jc w:val="both"/>
        <w:rPr>
          <w:sz w:val="28"/>
          <w:szCs w:val="28"/>
        </w:rPr>
      </w:pPr>
    </w:p>
    <w:p w:rsidR="000C1EBE" w:rsidRPr="00EF3CE3" w:rsidRDefault="000C1EBE" w:rsidP="00C23A55">
      <w:pPr>
        <w:jc w:val="both"/>
        <w:rPr>
          <w:sz w:val="28"/>
          <w:szCs w:val="28"/>
        </w:rPr>
      </w:pPr>
    </w:p>
    <w:p w:rsidR="000C1EBE" w:rsidRPr="00EF3CE3" w:rsidRDefault="000C1EBE" w:rsidP="00C23A55">
      <w:pPr>
        <w:jc w:val="both"/>
        <w:rPr>
          <w:sz w:val="28"/>
          <w:szCs w:val="28"/>
        </w:rPr>
      </w:pPr>
    </w:p>
    <w:p w:rsidR="000C1EBE" w:rsidRDefault="000C1EBE" w:rsidP="00C23A55">
      <w:pPr>
        <w:jc w:val="both"/>
        <w:rPr>
          <w:sz w:val="28"/>
          <w:szCs w:val="28"/>
        </w:rPr>
      </w:pPr>
      <w:r w:rsidRPr="00EF3CE3">
        <w:rPr>
          <w:sz w:val="28"/>
          <w:szCs w:val="28"/>
        </w:rPr>
        <w:tab/>
        <w:t xml:space="preserve"> </w:t>
      </w:r>
    </w:p>
    <w:p w:rsidR="000C1EBE" w:rsidRDefault="000C1EBE" w:rsidP="00C23A55">
      <w:pPr>
        <w:jc w:val="both"/>
        <w:rPr>
          <w:sz w:val="28"/>
          <w:szCs w:val="28"/>
        </w:rPr>
      </w:pPr>
    </w:p>
    <w:p w:rsidR="000C1EBE" w:rsidRDefault="000C1EBE" w:rsidP="00C23A55">
      <w:pPr>
        <w:jc w:val="both"/>
        <w:rPr>
          <w:sz w:val="28"/>
          <w:szCs w:val="28"/>
        </w:rPr>
      </w:pPr>
    </w:p>
    <w:p w:rsidR="000C1EBE" w:rsidRPr="00EF3CE3" w:rsidRDefault="000C1EBE" w:rsidP="00C23A55">
      <w:pPr>
        <w:jc w:val="both"/>
        <w:rPr>
          <w:sz w:val="28"/>
          <w:szCs w:val="28"/>
        </w:rPr>
      </w:pPr>
    </w:p>
    <w:p w:rsidR="000C1EBE" w:rsidRDefault="000C1EBE" w:rsidP="00C23A55">
      <w:pPr>
        <w:rPr>
          <w:sz w:val="28"/>
          <w:szCs w:val="28"/>
        </w:rPr>
      </w:pPr>
    </w:p>
    <w:p w:rsidR="000C1EBE" w:rsidRPr="00CB6F6D" w:rsidRDefault="000C1EBE" w:rsidP="00C23A55">
      <w:pPr>
        <w:pStyle w:val="BodyText"/>
        <w:tabs>
          <w:tab w:val="left" w:pos="6120"/>
        </w:tabs>
      </w:pPr>
      <w:r>
        <w:tab/>
      </w:r>
      <w:r w:rsidRPr="00DA1C37">
        <w:t xml:space="preserve"> </w:t>
      </w:r>
      <w:r>
        <w:t xml:space="preserve">Приложение </w:t>
      </w:r>
    </w:p>
    <w:p w:rsidR="000C1EBE" w:rsidRDefault="000C1EBE" w:rsidP="00C23A55">
      <w:pPr>
        <w:pStyle w:val="BodyText"/>
        <w:tabs>
          <w:tab w:val="left" w:pos="6120"/>
        </w:tabs>
        <w:ind w:firstLine="708"/>
      </w:pPr>
      <w:r>
        <w:t xml:space="preserve">                                                                  к</w:t>
      </w:r>
      <w:r w:rsidRPr="00CB6F6D">
        <w:t xml:space="preserve"> решению Собрания представителей</w:t>
      </w:r>
    </w:p>
    <w:p w:rsidR="000C1EBE" w:rsidRDefault="000C1EBE" w:rsidP="00C23A55">
      <w:pPr>
        <w:pStyle w:val="BodyText"/>
        <w:tabs>
          <w:tab w:val="left" w:pos="6120"/>
        </w:tabs>
        <w:ind w:firstLine="708"/>
      </w:pPr>
      <w:r>
        <w:t xml:space="preserve">                                                                            муниципального района Исаклинский</w:t>
      </w:r>
    </w:p>
    <w:p w:rsidR="000C1EBE" w:rsidRPr="000D31A4" w:rsidRDefault="000C1EBE" w:rsidP="00C23A55">
      <w:pPr>
        <w:tabs>
          <w:tab w:val="left" w:pos="5892"/>
          <w:tab w:val="left" w:pos="6324"/>
          <w:tab w:val="left" w:pos="6840"/>
          <w:tab w:val="right" w:pos="9355"/>
        </w:tabs>
        <w:ind w:left="-709" w:firstLine="709"/>
        <w:rPr>
          <w:u w:val="single"/>
        </w:rPr>
      </w:pPr>
      <w:r>
        <w:tab/>
        <w:t xml:space="preserve">  </w:t>
      </w:r>
      <w:r w:rsidRPr="000D31A4">
        <w:rPr>
          <w:u w:val="single"/>
        </w:rPr>
        <w:t>от 18.12.2017 г. № 186</w:t>
      </w:r>
    </w:p>
    <w:p w:rsidR="000C1EBE" w:rsidRPr="00485BDA" w:rsidRDefault="000C1EBE" w:rsidP="00F774D3">
      <w:pPr>
        <w:tabs>
          <w:tab w:val="left" w:pos="4500"/>
        </w:tabs>
        <w:ind w:left="720"/>
        <w:jc w:val="both"/>
      </w:pPr>
      <w:r>
        <w:t xml:space="preserve">         </w:t>
      </w:r>
    </w:p>
    <w:p w:rsidR="000C1EBE" w:rsidRPr="007E11EE" w:rsidRDefault="000C1EBE" w:rsidP="00F774D3">
      <w:pPr>
        <w:jc w:val="center"/>
        <w:rPr>
          <w:b/>
        </w:rPr>
      </w:pPr>
      <w:r w:rsidRPr="007E11EE">
        <w:rPr>
          <w:b/>
        </w:rPr>
        <w:t>План работы</w:t>
      </w:r>
    </w:p>
    <w:p w:rsidR="000C1EBE" w:rsidRPr="007E11EE" w:rsidRDefault="000C1EBE" w:rsidP="00F774D3">
      <w:pPr>
        <w:jc w:val="center"/>
        <w:rPr>
          <w:b/>
        </w:rPr>
      </w:pPr>
      <w:r w:rsidRPr="007E11EE">
        <w:rPr>
          <w:b/>
        </w:rPr>
        <w:t xml:space="preserve">Молодежного парламента при Собрании представителей </w:t>
      </w:r>
    </w:p>
    <w:p w:rsidR="000C1EBE" w:rsidRPr="007E11EE" w:rsidRDefault="000C1EBE" w:rsidP="00F774D3">
      <w:pPr>
        <w:jc w:val="center"/>
        <w:rPr>
          <w:b/>
        </w:rPr>
      </w:pPr>
      <w:r w:rsidRPr="007E11EE">
        <w:rPr>
          <w:b/>
        </w:rPr>
        <w:t>муниципального района Исаклинский на 201</w:t>
      </w:r>
      <w:r>
        <w:rPr>
          <w:b/>
        </w:rPr>
        <w:t xml:space="preserve">8 </w:t>
      </w:r>
      <w:r w:rsidRPr="007E11EE">
        <w:rPr>
          <w:b/>
        </w:rPr>
        <w:t>год</w:t>
      </w:r>
    </w:p>
    <w:p w:rsidR="000C1EBE" w:rsidRPr="007E11EE" w:rsidRDefault="000C1EBE" w:rsidP="00F774D3">
      <w:pPr>
        <w:jc w:val="center"/>
        <w:rPr>
          <w:b/>
        </w:rPr>
      </w:pP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480"/>
        <w:gridCol w:w="1260"/>
        <w:gridCol w:w="2400"/>
      </w:tblGrid>
      <w:tr w:rsidR="000C1EBE" w:rsidRPr="007E11EE" w:rsidTr="0051445D">
        <w:tc>
          <w:tcPr>
            <w:tcW w:w="720" w:type="dxa"/>
          </w:tcPr>
          <w:p w:rsidR="000C1EBE" w:rsidRPr="007E11EE" w:rsidRDefault="000C1EBE" w:rsidP="0051445D">
            <w:pPr>
              <w:jc w:val="center"/>
              <w:rPr>
                <w:b/>
              </w:rPr>
            </w:pPr>
            <w:r w:rsidRPr="007E11EE">
              <w:rPr>
                <w:b/>
              </w:rPr>
              <w:t>№</w:t>
            </w:r>
          </w:p>
          <w:p w:rsidR="000C1EBE" w:rsidRPr="007E11EE" w:rsidRDefault="000C1EBE" w:rsidP="0051445D">
            <w:pPr>
              <w:jc w:val="center"/>
              <w:rPr>
                <w:b/>
              </w:rPr>
            </w:pPr>
            <w:r w:rsidRPr="007E11EE">
              <w:rPr>
                <w:b/>
              </w:rPr>
              <w:t>п</w:t>
            </w:r>
            <w:r w:rsidRPr="007E11EE">
              <w:rPr>
                <w:b/>
                <w:lang w:val="en-US"/>
              </w:rPr>
              <w:t>/</w:t>
            </w:r>
            <w:r w:rsidRPr="007E11EE">
              <w:rPr>
                <w:b/>
              </w:rPr>
              <w:t>п</w:t>
            </w:r>
          </w:p>
        </w:tc>
        <w:tc>
          <w:tcPr>
            <w:tcW w:w="6480" w:type="dxa"/>
          </w:tcPr>
          <w:p w:rsidR="000C1EBE" w:rsidRPr="007E11EE" w:rsidRDefault="000C1EBE" w:rsidP="0051445D">
            <w:pPr>
              <w:jc w:val="center"/>
              <w:rPr>
                <w:b/>
              </w:rPr>
            </w:pPr>
            <w:r w:rsidRPr="007E11EE">
              <w:rPr>
                <w:b/>
              </w:rPr>
              <w:t>Планируемые мероприятия</w:t>
            </w:r>
          </w:p>
        </w:tc>
        <w:tc>
          <w:tcPr>
            <w:tcW w:w="1260" w:type="dxa"/>
          </w:tcPr>
          <w:p w:rsidR="000C1EBE" w:rsidRPr="007E11EE" w:rsidRDefault="000C1EBE" w:rsidP="0051445D">
            <w:pPr>
              <w:jc w:val="center"/>
              <w:rPr>
                <w:b/>
              </w:rPr>
            </w:pPr>
            <w:r w:rsidRPr="007E11EE">
              <w:rPr>
                <w:b/>
              </w:rPr>
              <w:t xml:space="preserve">Сроки проведения </w:t>
            </w:r>
          </w:p>
        </w:tc>
        <w:tc>
          <w:tcPr>
            <w:tcW w:w="2400" w:type="dxa"/>
          </w:tcPr>
          <w:p w:rsidR="000C1EBE" w:rsidRPr="007E11EE" w:rsidRDefault="000C1EBE" w:rsidP="0051445D">
            <w:pPr>
              <w:jc w:val="center"/>
              <w:rPr>
                <w:b/>
              </w:rPr>
            </w:pPr>
            <w:r w:rsidRPr="007E11EE">
              <w:rPr>
                <w:b/>
              </w:rPr>
              <w:t xml:space="preserve">Ответственные </w:t>
            </w:r>
          </w:p>
          <w:p w:rsidR="000C1EBE" w:rsidRPr="007E11EE" w:rsidRDefault="000C1EBE" w:rsidP="0051445D">
            <w:pPr>
              <w:jc w:val="center"/>
              <w:rPr>
                <w:b/>
              </w:rPr>
            </w:pPr>
            <w:r w:rsidRPr="007E11EE">
              <w:rPr>
                <w:b/>
              </w:rPr>
              <w:t>за подготовку</w:t>
            </w:r>
          </w:p>
        </w:tc>
      </w:tr>
      <w:tr w:rsidR="000C1EBE" w:rsidRPr="007E11EE" w:rsidTr="0051445D">
        <w:tc>
          <w:tcPr>
            <w:tcW w:w="720" w:type="dxa"/>
          </w:tcPr>
          <w:p w:rsidR="000C1EBE" w:rsidRPr="007E11EE" w:rsidRDefault="000C1EBE" w:rsidP="0051445D">
            <w:pPr>
              <w:jc w:val="center"/>
            </w:pPr>
            <w:r w:rsidRPr="007E11EE">
              <w:t>1.</w:t>
            </w:r>
          </w:p>
        </w:tc>
        <w:tc>
          <w:tcPr>
            <w:tcW w:w="6480" w:type="dxa"/>
          </w:tcPr>
          <w:p w:rsidR="000C1EBE" w:rsidRPr="007E11EE" w:rsidRDefault="000C1EBE" w:rsidP="00304D96">
            <w:r w:rsidRPr="007E11EE">
              <w:t>Заседание Молодежного парламента по вопросам:</w:t>
            </w:r>
          </w:p>
          <w:p w:rsidR="000C1EBE" w:rsidRPr="007E11EE" w:rsidRDefault="000C1EBE" w:rsidP="0051445D">
            <w:pPr>
              <w:jc w:val="both"/>
            </w:pPr>
            <w:r w:rsidRPr="007E11EE">
              <w:t>1. Подведение итогов работы Молодежного парламента за 201</w:t>
            </w:r>
            <w:r>
              <w:t>7</w:t>
            </w:r>
            <w:r w:rsidRPr="007E11EE">
              <w:t xml:space="preserve"> год;</w:t>
            </w:r>
            <w:bookmarkStart w:id="0" w:name="_GoBack"/>
            <w:bookmarkEnd w:id="0"/>
          </w:p>
          <w:p w:rsidR="000C1EBE" w:rsidRPr="007E11EE" w:rsidRDefault="000C1EBE" w:rsidP="0051445D">
            <w:pPr>
              <w:jc w:val="both"/>
            </w:pPr>
            <w:r w:rsidRPr="007E11EE">
              <w:t>2. Разработка положения и бланка Благодарственного письма  Молодежного парламента при Собрании представителей муниципального района Исаклинский.</w:t>
            </w:r>
          </w:p>
        </w:tc>
        <w:tc>
          <w:tcPr>
            <w:tcW w:w="1260" w:type="dxa"/>
          </w:tcPr>
          <w:p w:rsidR="000C1EBE" w:rsidRPr="007E11EE" w:rsidRDefault="000C1EBE" w:rsidP="0051445D">
            <w:pPr>
              <w:jc w:val="center"/>
            </w:pPr>
            <w:r w:rsidRPr="007E11EE">
              <w:t>Январь</w:t>
            </w:r>
          </w:p>
          <w:p w:rsidR="000C1EBE" w:rsidRPr="007E11EE" w:rsidRDefault="000C1EBE" w:rsidP="0051445D">
            <w:pPr>
              <w:jc w:val="center"/>
            </w:pPr>
          </w:p>
          <w:p w:rsidR="000C1EBE" w:rsidRPr="007E11EE" w:rsidRDefault="000C1EBE" w:rsidP="0051445D">
            <w:pPr>
              <w:jc w:val="center"/>
            </w:pPr>
          </w:p>
          <w:p w:rsidR="000C1EBE" w:rsidRPr="007E11EE" w:rsidRDefault="000C1EBE" w:rsidP="0051445D">
            <w:pPr>
              <w:jc w:val="center"/>
            </w:pPr>
          </w:p>
          <w:p w:rsidR="000C1EBE" w:rsidRPr="007E11EE" w:rsidRDefault="000C1EBE" w:rsidP="0051445D">
            <w:pPr>
              <w:jc w:val="center"/>
            </w:pPr>
          </w:p>
          <w:p w:rsidR="000C1EBE" w:rsidRPr="007E11EE" w:rsidRDefault="000C1EBE" w:rsidP="0051445D">
            <w:pPr>
              <w:jc w:val="center"/>
            </w:pPr>
          </w:p>
          <w:p w:rsidR="000C1EBE" w:rsidRPr="007E11EE" w:rsidRDefault="000C1EBE" w:rsidP="0051445D">
            <w:pPr>
              <w:jc w:val="center"/>
            </w:pPr>
          </w:p>
        </w:tc>
        <w:tc>
          <w:tcPr>
            <w:tcW w:w="2400" w:type="dxa"/>
          </w:tcPr>
          <w:p w:rsidR="000C1EBE" w:rsidRPr="007E11EE" w:rsidRDefault="000C1EBE" w:rsidP="0051445D">
            <w:pPr>
              <w:jc w:val="center"/>
            </w:pPr>
            <w:r w:rsidRPr="007E11EE">
              <w:t>Председатель Молодежного парламента при Собрании представителей муниципального района Исаклинский</w:t>
            </w:r>
          </w:p>
        </w:tc>
      </w:tr>
      <w:tr w:rsidR="000C1EBE" w:rsidRPr="007E11EE" w:rsidTr="0051445D">
        <w:tc>
          <w:tcPr>
            <w:tcW w:w="720" w:type="dxa"/>
          </w:tcPr>
          <w:p w:rsidR="000C1EBE" w:rsidRPr="007E11EE" w:rsidRDefault="000C1EBE" w:rsidP="0051445D">
            <w:pPr>
              <w:jc w:val="center"/>
            </w:pPr>
            <w:r w:rsidRPr="007E11EE">
              <w:t>2.</w:t>
            </w:r>
          </w:p>
        </w:tc>
        <w:tc>
          <w:tcPr>
            <w:tcW w:w="6480" w:type="dxa"/>
          </w:tcPr>
          <w:p w:rsidR="000C1EBE" w:rsidRPr="007E11EE" w:rsidRDefault="000C1EBE" w:rsidP="00C93FEA">
            <w:pPr>
              <w:jc w:val="both"/>
            </w:pPr>
            <w:r w:rsidRPr="007E11EE">
              <w:t>Участие членов Молодежного парламента в публичных слушаниях по отчету об исполнении бюджета муниципального района Исаклинский за 201</w:t>
            </w:r>
            <w:r>
              <w:t>7</w:t>
            </w:r>
            <w:r w:rsidRPr="007E11EE">
              <w:t xml:space="preserve">год </w:t>
            </w:r>
          </w:p>
        </w:tc>
        <w:tc>
          <w:tcPr>
            <w:tcW w:w="1260" w:type="dxa"/>
          </w:tcPr>
          <w:p w:rsidR="000C1EBE" w:rsidRPr="007E11EE" w:rsidRDefault="000C1EBE" w:rsidP="0051445D">
            <w:pPr>
              <w:jc w:val="center"/>
            </w:pPr>
            <w:r w:rsidRPr="007E11EE">
              <w:t>апрель-май</w:t>
            </w:r>
          </w:p>
        </w:tc>
        <w:tc>
          <w:tcPr>
            <w:tcW w:w="2400" w:type="dxa"/>
          </w:tcPr>
          <w:p w:rsidR="000C1EBE" w:rsidRPr="007E11EE" w:rsidRDefault="000C1EBE" w:rsidP="0051445D">
            <w:pPr>
              <w:jc w:val="center"/>
            </w:pPr>
            <w:r w:rsidRPr="007E11EE">
              <w:t xml:space="preserve">Члены Молодежного парламента </w:t>
            </w:r>
          </w:p>
        </w:tc>
      </w:tr>
      <w:tr w:rsidR="000C1EBE" w:rsidRPr="007E11EE" w:rsidTr="0051445D">
        <w:tc>
          <w:tcPr>
            <w:tcW w:w="720" w:type="dxa"/>
          </w:tcPr>
          <w:p w:rsidR="000C1EBE" w:rsidRPr="007E11EE" w:rsidRDefault="000C1EBE" w:rsidP="0051445D">
            <w:pPr>
              <w:jc w:val="center"/>
            </w:pPr>
            <w:r w:rsidRPr="007E11EE">
              <w:t>3.</w:t>
            </w:r>
          </w:p>
        </w:tc>
        <w:tc>
          <w:tcPr>
            <w:tcW w:w="6480" w:type="dxa"/>
          </w:tcPr>
          <w:p w:rsidR="000C1EBE" w:rsidRPr="007E11EE" w:rsidRDefault="000C1EBE" w:rsidP="00304D96">
            <w:r w:rsidRPr="007E11EE">
              <w:t>Заседание Молодежного парламента по вопросам:</w:t>
            </w:r>
          </w:p>
          <w:p w:rsidR="000C1EBE" w:rsidRPr="007E11EE" w:rsidRDefault="000C1EBE" w:rsidP="0051445D">
            <w:pPr>
              <w:jc w:val="both"/>
            </w:pPr>
            <w:r w:rsidRPr="007E11EE">
              <w:t>1. О роли Молодежного парламента в общественной жизни района;</w:t>
            </w:r>
          </w:p>
          <w:p w:rsidR="000C1EBE" w:rsidRPr="007E11EE" w:rsidRDefault="000C1EBE" w:rsidP="0051445D">
            <w:pPr>
              <w:jc w:val="both"/>
            </w:pPr>
            <w:r w:rsidRPr="007E11EE">
              <w:t>2. Об организации оздоровления, занятости и отдыха дет</w:t>
            </w:r>
            <w:r>
              <w:t>ей в районе в летний период 2018</w:t>
            </w:r>
            <w:r w:rsidRPr="007E11EE">
              <w:t xml:space="preserve"> года;</w:t>
            </w:r>
          </w:p>
          <w:p w:rsidR="000C1EBE" w:rsidRPr="007E11EE" w:rsidRDefault="000C1EBE" w:rsidP="0051445D">
            <w:pPr>
              <w:jc w:val="both"/>
            </w:pPr>
            <w:r w:rsidRPr="007E11EE">
              <w:t>3. О поощрении представителей молодежи района в связи с празднованием Дня молодежи</w:t>
            </w:r>
          </w:p>
        </w:tc>
        <w:tc>
          <w:tcPr>
            <w:tcW w:w="1260" w:type="dxa"/>
          </w:tcPr>
          <w:p w:rsidR="000C1EBE" w:rsidRPr="007E11EE" w:rsidRDefault="000C1EBE" w:rsidP="0051445D">
            <w:pPr>
              <w:jc w:val="center"/>
            </w:pPr>
            <w:r w:rsidRPr="007E11EE">
              <w:t>Июнь</w:t>
            </w:r>
          </w:p>
        </w:tc>
        <w:tc>
          <w:tcPr>
            <w:tcW w:w="2400" w:type="dxa"/>
          </w:tcPr>
          <w:p w:rsidR="000C1EBE" w:rsidRPr="007E11EE" w:rsidRDefault="000C1EBE" w:rsidP="0051445D">
            <w:pPr>
              <w:jc w:val="center"/>
            </w:pPr>
            <w:r w:rsidRPr="007E11EE">
              <w:t>Председатель Молодежного парламента,</w:t>
            </w:r>
          </w:p>
          <w:p w:rsidR="000C1EBE" w:rsidRPr="007E11EE" w:rsidRDefault="000C1EBE" w:rsidP="0051445D">
            <w:pPr>
              <w:jc w:val="center"/>
            </w:pPr>
            <w:r w:rsidRPr="007E11EE">
              <w:t>Отдел образования,</w:t>
            </w:r>
          </w:p>
          <w:p w:rsidR="000C1EBE" w:rsidRPr="007E11EE" w:rsidRDefault="000C1EBE" w:rsidP="0051445D">
            <w:pPr>
              <w:jc w:val="center"/>
            </w:pPr>
            <w:r w:rsidRPr="007E11EE">
              <w:t>Отдел по делам молодежи администрации района,</w:t>
            </w:r>
          </w:p>
          <w:p w:rsidR="000C1EBE" w:rsidRPr="007E11EE" w:rsidRDefault="000C1EBE" w:rsidP="0051445D">
            <w:pPr>
              <w:jc w:val="center"/>
            </w:pPr>
            <w:r w:rsidRPr="007E11EE">
              <w:t>Дом молодежных организаций</w:t>
            </w:r>
          </w:p>
          <w:p w:rsidR="000C1EBE" w:rsidRPr="007E11EE" w:rsidRDefault="000C1EBE" w:rsidP="00304D96"/>
        </w:tc>
      </w:tr>
      <w:tr w:rsidR="000C1EBE" w:rsidRPr="007E11EE" w:rsidTr="0051445D">
        <w:tc>
          <w:tcPr>
            <w:tcW w:w="720" w:type="dxa"/>
          </w:tcPr>
          <w:p w:rsidR="000C1EBE" w:rsidRPr="007E11EE" w:rsidRDefault="000C1EBE" w:rsidP="0051445D">
            <w:pPr>
              <w:jc w:val="center"/>
            </w:pPr>
            <w:r w:rsidRPr="007E11EE">
              <w:t>4.</w:t>
            </w:r>
          </w:p>
        </w:tc>
        <w:tc>
          <w:tcPr>
            <w:tcW w:w="6480" w:type="dxa"/>
          </w:tcPr>
          <w:p w:rsidR="000C1EBE" w:rsidRPr="007E11EE" w:rsidRDefault="000C1EBE" w:rsidP="00304D96">
            <w:r w:rsidRPr="007E11EE">
              <w:t>Заседание Молодежного парламента по вопросам:</w:t>
            </w:r>
          </w:p>
          <w:p w:rsidR="000C1EBE" w:rsidRPr="007E11EE" w:rsidRDefault="000C1EBE" w:rsidP="00304D96">
            <w:r w:rsidRPr="007E11EE">
              <w:t>1. О реализации федеральной целевой  программы «Устойчивое развитие сельских территорий на 2014-2017 годы и на период до 2020года»</w:t>
            </w:r>
          </w:p>
          <w:p w:rsidR="000C1EBE" w:rsidRPr="007E11EE" w:rsidRDefault="000C1EBE" w:rsidP="00304D96">
            <w:r w:rsidRPr="007E11EE">
              <w:t>2. О патриотическом воспитании молодежи;</w:t>
            </w:r>
          </w:p>
          <w:p w:rsidR="000C1EBE" w:rsidRPr="007E11EE" w:rsidRDefault="000C1EBE" w:rsidP="00304D96"/>
        </w:tc>
        <w:tc>
          <w:tcPr>
            <w:tcW w:w="1260" w:type="dxa"/>
          </w:tcPr>
          <w:p w:rsidR="000C1EBE" w:rsidRPr="007E11EE" w:rsidRDefault="000C1EBE" w:rsidP="0051445D">
            <w:pPr>
              <w:jc w:val="center"/>
            </w:pPr>
            <w:r w:rsidRPr="007E11EE">
              <w:t>август</w:t>
            </w:r>
          </w:p>
        </w:tc>
        <w:tc>
          <w:tcPr>
            <w:tcW w:w="2400" w:type="dxa"/>
          </w:tcPr>
          <w:p w:rsidR="000C1EBE" w:rsidRPr="007E11EE" w:rsidRDefault="000C1EBE" w:rsidP="0051445D">
            <w:pPr>
              <w:jc w:val="center"/>
            </w:pPr>
            <w:r w:rsidRPr="007E11EE">
              <w:t xml:space="preserve">Председатель Молодежного парламента </w:t>
            </w:r>
          </w:p>
          <w:p w:rsidR="000C1EBE" w:rsidRPr="007E11EE" w:rsidRDefault="000C1EBE" w:rsidP="0051445D">
            <w:pPr>
              <w:jc w:val="center"/>
            </w:pPr>
            <w:r w:rsidRPr="007E11EE">
              <w:t xml:space="preserve">СП «Калейдоскоп» </w:t>
            </w:r>
          </w:p>
          <w:p w:rsidR="000C1EBE" w:rsidRPr="007E11EE" w:rsidRDefault="000C1EBE" w:rsidP="0051445D">
            <w:pPr>
              <w:jc w:val="center"/>
            </w:pPr>
            <w:r w:rsidRPr="007E11EE">
              <w:t>СТР РОСТО (</w:t>
            </w:r>
            <w:smartTag w:uri="urn:schemas-microsoft-com:office:smarttags" w:element="PersonName">
              <w:r w:rsidRPr="007E11EE">
                <w:t>ДОСААФ</w:t>
              </w:r>
            </w:smartTag>
            <w:r w:rsidRPr="007E11EE">
              <w:t>)</w:t>
            </w:r>
          </w:p>
        </w:tc>
      </w:tr>
      <w:tr w:rsidR="000C1EBE" w:rsidRPr="007E11EE" w:rsidTr="0051445D">
        <w:trPr>
          <w:trHeight w:val="709"/>
        </w:trPr>
        <w:tc>
          <w:tcPr>
            <w:tcW w:w="720" w:type="dxa"/>
          </w:tcPr>
          <w:p w:rsidR="000C1EBE" w:rsidRPr="007E11EE" w:rsidRDefault="000C1EBE" w:rsidP="0051445D">
            <w:pPr>
              <w:jc w:val="center"/>
            </w:pPr>
            <w:r w:rsidRPr="007E11EE">
              <w:t>5.</w:t>
            </w:r>
          </w:p>
        </w:tc>
        <w:tc>
          <w:tcPr>
            <w:tcW w:w="6480" w:type="dxa"/>
          </w:tcPr>
          <w:p w:rsidR="000C1EBE" w:rsidRPr="007E11EE" w:rsidRDefault="000C1EBE" w:rsidP="00304D96">
            <w:r w:rsidRPr="007E11EE">
              <w:t>Заседание Молодежного парламента по вопросам:</w:t>
            </w:r>
          </w:p>
          <w:p w:rsidR="000C1EBE" w:rsidRPr="007E11EE" w:rsidRDefault="000C1EBE" w:rsidP="00304D96">
            <w:r w:rsidRPr="007E11EE">
              <w:t>1. О проекте бюджета муниципального района Исаклинский на 201</w:t>
            </w:r>
            <w:r>
              <w:t xml:space="preserve">8 </w:t>
            </w:r>
            <w:r w:rsidRPr="007E11EE">
              <w:t>год и плановый период 201</w:t>
            </w:r>
            <w:r>
              <w:t>9</w:t>
            </w:r>
            <w:r w:rsidRPr="007E11EE">
              <w:t>-20</w:t>
            </w:r>
            <w:r>
              <w:t>20</w:t>
            </w:r>
            <w:r w:rsidRPr="007E11EE">
              <w:t xml:space="preserve"> гг.;</w:t>
            </w:r>
          </w:p>
          <w:p w:rsidR="000C1EBE" w:rsidRPr="007E11EE" w:rsidRDefault="000C1EBE" w:rsidP="00304D96">
            <w:r w:rsidRPr="007E11EE">
              <w:t>2. Об итогах временного трудоустройства несовершеннолет</w:t>
            </w:r>
            <w:r>
              <w:t>них граждан в летний период 2018</w:t>
            </w:r>
            <w:r w:rsidRPr="007E11EE">
              <w:t xml:space="preserve"> года;</w:t>
            </w:r>
          </w:p>
          <w:p w:rsidR="000C1EBE" w:rsidRPr="007E11EE" w:rsidRDefault="000C1EBE" w:rsidP="00C93FEA">
            <w:r w:rsidRPr="007E11EE">
              <w:t>3. О плане работы Молодежного парламента при Собрании представителей муниципального района Исаклинский на 201</w:t>
            </w:r>
            <w:r>
              <w:t>8</w:t>
            </w:r>
            <w:r w:rsidRPr="007E11EE">
              <w:t xml:space="preserve"> год</w:t>
            </w:r>
          </w:p>
        </w:tc>
        <w:tc>
          <w:tcPr>
            <w:tcW w:w="1260" w:type="dxa"/>
          </w:tcPr>
          <w:p w:rsidR="000C1EBE" w:rsidRPr="007E11EE" w:rsidRDefault="000C1EBE" w:rsidP="0051445D">
            <w:pPr>
              <w:jc w:val="center"/>
            </w:pPr>
            <w:r w:rsidRPr="007E11EE">
              <w:t>ноябрь</w:t>
            </w:r>
          </w:p>
        </w:tc>
        <w:tc>
          <w:tcPr>
            <w:tcW w:w="2400" w:type="dxa"/>
          </w:tcPr>
          <w:p w:rsidR="000C1EBE" w:rsidRPr="007E11EE" w:rsidRDefault="000C1EBE" w:rsidP="0051445D">
            <w:pPr>
              <w:jc w:val="center"/>
            </w:pPr>
            <w:r w:rsidRPr="007E11EE">
              <w:t xml:space="preserve">Управление экономического развития инвестиций и финансами администрации, </w:t>
            </w:r>
          </w:p>
          <w:p w:rsidR="000C1EBE" w:rsidRPr="007E11EE" w:rsidRDefault="000C1EBE" w:rsidP="0051445D">
            <w:pPr>
              <w:jc w:val="center"/>
            </w:pPr>
            <w:r w:rsidRPr="007E11EE">
              <w:t>председатель Молодежного парламента</w:t>
            </w:r>
          </w:p>
        </w:tc>
      </w:tr>
      <w:tr w:rsidR="000C1EBE" w:rsidRPr="007E11EE" w:rsidTr="0051445D">
        <w:trPr>
          <w:trHeight w:val="1894"/>
        </w:trPr>
        <w:tc>
          <w:tcPr>
            <w:tcW w:w="720" w:type="dxa"/>
          </w:tcPr>
          <w:p w:rsidR="000C1EBE" w:rsidRPr="007E11EE" w:rsidRDefault="000C1EBE" w:rsidP="0051445D">
            <w:pPr>
              <w:jc w:val="center"/>
            </w:pPr>
            <w:r w:rsidRPr="007E11EE">
              <w:t xml:space="preserve">6. </w:t>
            </w:r>
          </w:p>
        </w:tc>
        <w:tc>
          <w:tcPr>
            <w:tcW w:w="6480" w:type="dxa"/>
          </w:tcPr>
          <w:p w:rsidR="000C1EBE" w:rsidRPr="007E11EE" w:rsidRDefault="000C1EBE" w:rsidP="0051445D">
            <w:pPr>
              <w:jc w:val="both"/>
            </w:pPr>
            <w:r w:rsidRPr="007E11EE">
              <w:t xml:space="preserve">Размещение материалов в СМИ о деятельности молодежных общественных объединений, о проблемах и достижениях молодых людей </w:t>
            </w:r>
          </w:p>
        </w:tc>
        <w:tc>
          <w:tcPr>
            <w:tcW w:w="1260" w:type="dxa"/>
          </w:tcPr>
          <w:p w:rsidR="000C1EBE" w:rsidRPr="007E11EE" w:rsidRDefault="000C1EBE" w:rsidP="0051445D">
            <w:pPr>
              <w:jc w:val="center"/>
            </w:pPr>
            <w:r w:rsidRPr="007E11EE">
              <w:t xml:space="preserve">В течение года </w:t>
            </w:r>
          </w:p>
        </w:tc>
        <w:tc>
          <w:tcPr>
            <w:tcW w:w="2400" w:type="dxa"/>
          </w:tcPr>
          <w:p w:rsidR="000C1EBE" w:rsidRPr="007E11EE" w:rsidRDefault="000C1EBE" w:rsidP="0051445D">
            <w:pPr>
              <w:jc w:val="center"/>
            </w:pPr>
            <w:r w:rsidRPr="007E11EE">
              <w:t xml:space="preserve">Председатель Молодежного парламента,  </w:t>
            </w:r>
          </w:p>
          <w:p w:rsidR="000C1EBE" w:rsidRPr="007E11EE" w:rsidRDefault="000C1EBE" w:rsidP="0051445D">
            <w:pPr>
              <w:jc w:val="center"/>
            </w:pPr>
            <w:r w:rsidRPr="007E11EE">
              <w:t>Отдел по делам молодежи,</w:t>
            </w:r>
          </w:p>
          <w:p w:rsidR="000C1EBE" w:rsidRPr="007E11EE" w:rsidRDefault="000C1EBE" w:rsidP="0051445D">
            <w:pPr>
              <w:jc w:val="center"/>
            </w:pPr>
            <w:r w:rsidRPr="007E11EE">
              <w:t xml:space="preserve">Дом молодежных организаций </w:t>
            </w:r>
          </w:p>
        </w:tc>
      </w:tr>
      <w:tr w:rsidR="000C1EBE" w:rsidRPr="007E11EE" w:rsidTr="0051445D">
        <w:trPr>
          <w:trHeight w:val="1643"/>
        </w:trPr>
        <w:tc>
          <w:tcPr>
            <w:tcW w:w="720" w:type="dxa"/>
          </w:tcPr>
          <w:p w:rsidR="000C1EBE" w:rsidRPr="007E11EE" w:rsidRDefault="000C1EBE" w:rsidP="0051445D">
            <w:pPr>
              <w:jc w:val="center"/>
            </w:pPr>
            <w:r w:rsidRPr="007E11EE">
              <w:t>7.</w:t>
            </w:r>
          </w:p>
        </w:tc>
        <w:tc>
          <w:tcPr>
            <w:tcW w:w="6480" w:type="dxa"/>
          </w:tcPr>
          <w:p w:rsidR="000C1EBE" w:rsidRPr="007E11EE" w:rsidRDefault="000C1EBE" w:rsidP="0051445D">
            <w:pPr>
              <w:jc w:val="both"/>
            </w:pPr>
            <w:r w:rsidRPr="007E11EE">
              <w:t xml:space="preserve">Организация деятельности комиссий Молодежного парламента </w:t>
            </w:r>
          </w:p>
        </w:tc>
        <w:tc>
          <w:tcPr>
            <w:tcW w:w="1260" w:type="dxa"/>
          </w:tcPr>
          <w:p w:rsidR="000C1EBE" w:rsidRPr="007E11EE" w:rsidRDefault="000C1EBE" w:rsidP="0051445D">
            <w:pPr>
              <w:jc w:val="center"/>
            </w:pPr>
            <w:r w:rsidRPr="007E11EE">
              <w:t>В течение года</w:t>
            </w:r>
          </w:p>
        </w:tc>
        <w:tc>
          <w:tcPr>
            <w:tcW w:w="2400" w:type="dxa"/>
          </w:tcPr>
          <w:p w:rsidR="000C1EBE" w:rsidRPr="007E11EE" w:rsidRDefault="000C1EBE" w:rsidP="0051445D">
            <w:pPr>
              <w:jc w:val="center"/>
            </w:pPr>
            <w:r w:rsidRPr="007E11EE">
              <w:t xml:space="preserve">Председатель Молодежного парламента,  </w:t>
            </w:r>
          </w:p>
          <w:p w:rsidR="000C1EBE" w:rsidRPr="007E11EE" w:rsidRDefault="000C1EBE" w:rsidP="0051445D">
            <w:pPr>
              <w:jc w:val="center"/>
            </w:pPr>
            <w:r w:rsidRPr="007E11EE">
              <w:t>председатели комиссий Молодежного парламента</w:t>
            </w:r>
          </w:p>
        </w:tc>
      </w:tr>
    </w:tbl>
    <w:p w:rsidR="000C1EBE" w:rsidRPr="007E11EE" w:rsidRDefault="000C1EBE" w:rsidP="00F774D3">
      <w:pPr>
        <w:tabs>
          <w:tab w:val="left" w:pos="3672"/>
        </w:tabs>
        <w:jc w:val="center"/>
        <w:rPr>
          <w:b/>
          <w:i/>
        </w:rPr>
      </w:pPr>
    </w:p>
    <w:p w:rsidR="000C1EBE" w:rsidRPr="007E11EE" w:rsidRDefault="000C1EBE" w:rsidP="00F774D3">
      <w:pPr>
        <w:tabs>
          <w:tab w:val="left" w:pos="3672"/>
        </w:tabs>
        <w:jc w:val="center"/>
        <w:rPr>
          <w:b/>
          <w:i/>
        </w:rPr>
      </w:pPr>
      <w:r w:rsidRPr="007E11EE">
        <w:rPr>
          <w:b/>
          <w:i/>
        </w:rPr>
        <w:t>Массовые мероприятия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220"/>
        <w:gridCol w:w="3240"/>
        <w:gridCol w:w="1363"/>
      </w:tblGrid>
      <w:tr w:rsidR="000C1EBE" w:rsidRPr="007E11EE" w:rsidTr="0051445D">
        <w:tc>
          <w:tcPr>
            <w:tcW w:w="720" w:type="dxa"/>
          </w:tcPr>
          <w:p w:rsidR="000C1EBE" w:rsidRPr="007E11EE" w:rsidRDefault="000C1EBE" w:rsidP="0051445D">
            <w:pPr>
              <w:jc w:val="center"/>
              <w:rPr>
                <w:b/>
              </w:rPr>
            </w:pPr>
            <w:r w:rsidRPr="007E11EE">
              <w:rPr>
                <w:b/>
              </w:rPr>
              <w:t>№</w:t>
            </w:r>
          </w:p>
        </w:tc>
        <w:tc>
          <w:tcPr>
            <w:tcW w:w="5220" w:type="dxa"/>
          </w:tcPr>
          <w:p w:rsidR="000C1EBE" w:rsidRPr="007E11EE" w:rsidRDefault="000C1EBE" w:rsidP="0051445D">
            <w:pPr>
              <w:jc w:val="center"/>
              <w:rPr>
                <w:b/>
              </w:rPr>
            </w:pPr>
            <w:r w:rsidRPr="007E11EE">
              <w:rPr>
                <w:b/>
              </w:rPr>
              <w:t>Наименование мероприятия</w:t>
            </w:r>
          </w:p>
        </w:tc>
        <w:tc>
          <w:tcPr>
            <w:tcW w:w="3240" w:type="dxa"/>
          </w:tcPr>
          <w:p w:rsidR="000C1EBE" w:rsidRPr="007E11EE" w:rsidRDefault="000C1EBE" w:rsidP="0051445D">
            <w:pPr>
              <w:jc w:val="center"/>
              <w:rPr>
                <w:b/>
              </w:rPr>
            </w:pPr>
            <w:r w:rsidRPr="007E11EE">
              <w:rPr>
                <w:b/>
              </w:rPr>
              <w:t>Исполнитель</w:t>
            </w:r>
          </w:p>
          <w:p w:rsidR="000C1EBE" w:rsidRPr="007E11EE" w:rsidRDefault="000C1EBE" w:rsidP="0051445D">
            <w:pPr>
              <w:jc w:val="center"/>
              <w:rPr>
                <w:b/>
              </w:rPr>
            </w:pPr>
          </w:p>
        </w:tc>
        <w:tc>
          <w:tcPr>
            <w:tcW w:w="1363" w:type="dxa"/>
          </w:tcPr>
          <w:p w:rsidR="000C1EBE" w:rsidRPr="007E11EE" w:rsidRDefault="000C1EBE" w:rsidP="0051445D">
            <w:pPr>
              <w:jc w:val="center"/>
              <w:rPr>
                <w:b/>
              </w:rPr>
            </w:pPr>
            <w:r w:rsidRPr="007E11EE">
              <w:rPr>
                <w:b/>
              </w:rPr>
              <w:t xml:space="preserve">Сроки </w:t>
            </w:r>
          </w:p>
        </w:tc>
      </w:tr>
      <w:tr w:rsidR="000C1EBE" w:rsidRPr="007E11EE" w:rsidTr="0051445D">
        <w:tc>
          <w:tcPr>
            <w:tcW w:w="720" w:type="dxa"/>
          </w:tcPr>
          <w:p w:rsidR="000C1EBE" w:rsidRPr="007E11EE" w:rsidRDefault="000C1EBE" w:rsidP="0051445D">
            <w:pPr>
              <w:jc w:val="center"/>
            </w:pPr>
            <w:r w:rsidRPr="007E11EE">
              <w:t>1.</w:t>
            </w:r>
          </w:p>
        </w:tc>
        <w:tc>
          <w:tcPr>
            <w:tcW w:w="5220" w:type="dxa"/>
          </w:tcPr>
          <w:p w:rsidR="000C1EBE" w:rsidRPr="007E11EE" w:rsidRDefault="000C1EBE" w:rsidP="0051445D">
            <w:pPr>
              <w:jc w:val="center"/>
            </w:pPr>
            <w:r w:rsidRPr="007E11EE">
              <w:t xml:space="preserve">Участие в организации и проведении </w:t>
            </w:r>
          </w:p>
          <w:p w:rsidR="000C1EBE" w:rsidRPr="007E11EE" w:rsidRDefault="000C1EBE" w:rsidP="0051445D">
            <w:pPr>
              <w:jc w:val="center"/>
            </w:pPr>
            <w:r w:rsidRPr="007E11EE">
              <w:t xml:space="preserve">конкурсно-развлекательного мероприятия,  </w:t>
            </w:r>
          </w:p>
          <w:p w:rsidR="000C1EBE" w:rsidRPr="007E11EE" w:rsidRDefault="000C1EBE" w:rsidP="0051445D">
            <w:pPr>
              <w:jc w:val="center"/>
            </w:pPr>
            <w:r w:rsidRPr="007E11EE">
              <w:t>посвященного Дню студента</w:t>
            </w:r>
          </w:p>
        </w:tc>
        <w:tc>
          <w:tcPr>
            <w:tcW w:w="3240" w:type="dxa"/>
          </w:tcPr>
          <w:p w:rsidR="000C1EBE" w:rsidRPr="007E11EE" w:rsidRDefault="000C1EBE" w:rsidP="0051445D">
            <w:pPr>
              <w:jc w:val="center"/>
            </w:pPr>
            <w:smartTag w:uri="urn:schemas-microsoft-com:office:smarttags" w:element="PersonName">
              <w:r w:rsidRPr="007E11EE">
                <w:t>ДМО</w:t>
              </w:r>
            </w:smartTag>
            <w:r w:rsidRPr="007E11EE">
              <w:t>,  Отдел по ФКСиМП, Молодежный парламент</w:t>
            </w:r>
          </w:p>
        </w:tc>
        <w:tc>
          <w:tcPr>
            <w:tcW w:w="1363" w:type="dxa"/>
          </w:tcPr>
          <w:p w:rsidR="000C1EBE" w:rsidRPr="007E11EE" w:rsidRDefault="000C1EBE" w:rsidP="0051445D">
            <w:pPr>
              <w:jc w:val="center"/>
            </w:pPr>
            <w:r w:rsidRPr="007E11EE">
              <w:t>январь</w:t>
            </w:r>
          </w:p>
        </w:tc>
      </w:tr>
      <w:tr w:rsidR="000C1EBE" w:rsidRPr="007E11EE" w:rsidTr="0051445D">
        <w:tc>
          <w:tcPr>
            <w:tcW w:w="720" w:type="dxa"/>
          </w:tcPr>
          <w:p w:rsidR="000C1EBE" w:rsidRPr="007E11EE" w:rsidRDefault="000C1EBE" w:rsidP="0051445D">
            <w:pPr>
              <w:jc w:val="center"/>
            </w:pPr>
            <w:r w:rsidRPr="007E11EE">
              <w:t>2.</w:t>
            </w:r>
          </w:p>
        </w:tc>
        <w:tc>
          <w:tcPr>
            <w:tcW w:w="5220" w:type="dxa"/>
          </w:tcPr>
          <w:p w:rsidR="000C1EBE" w:rsidRPr="007E11EE" w:rsidRDefault="000C1EBE" w:rsidP="0051445D">
            <w:pPr>
              <w:jc w:val="center"/>
            </w:pPr>
            <w:r w:rsidRPr="007E11EE">
              <w:t>Уроки мужества, посвященные Дню вывода войск из Афганистана</w:t>
            </w:r>
          </w:p>
        </w:tc>
        <w:tc>
          <w:tcPr>
            <w:tcW w:w="3240" w:type="dxa"/>
          </w:tcPr>
          <w:p w:rsidR="000C1EBE" w:rsidRPr="007E11EE" w:rsidRDefault="000C1EBE" w:rsidP="0051445D">
            <w:pPr>
              <w:jc w:val="center"/>
            </w:pPr>
            <w:r w:rsidRPr="007E11EE">
              <w:t xml:space="preserve">Молодежный парламент, </w:t>
            </w:r>
            <w:smartTag w:uri="urn:schemas-microsoft-com:office:smarttags" w:element="PersonName">
              <w:r w:rsidRPr="007E11EE">
                <w:t>ДМО</w:t>
              </w:r>
            </w:smartTag>
            <w:r w:rsidRPr="007E11EE">
              <w:t xml:space="preserve">,  Отдел по ФКСиМП </w:t>
            </w:r>
          </w:p>
        </w:tc>
        <w:tc>
          <w:tcPr>
            <w:tcW w:w="1363" w:type="dxa"/>
          </w:tcPr>
          <w:p w:rsidR="000C1EBE" w:rsidRPr="007E11EE" w:rsidRDefault="000C1EBE" w:rsidP="0051445D">
            <w:pPr>
              <w:jc w:val="center"/>
            </w:pPr>
            <w:r w:rsidRPr="007E11EE">
              <w:t>февраль</w:t>
            </w:r>
          </w:p>
        </w:tc>
      </w:tr>
      <w:tr w:rsidR="000C1EBE" w:rsidRPr="007E11EE" w:rsidTr="0051445D">
        <w:tc>
          <w:tcPr>
            <w:tcW w:w="720" w:type="dxa"/>
          </w:tcPr>
          <w:p w:rsidR="000C1EBE" w:rsidRPr="007E11EE" w:rsidRDefault="000C1EBE" w:rsidP="0051445D">
            <w:pPr>
              <w:jc w:val="center"/>
            </w:pPr>
            <w:r w:rsidRPr="007E11EE">
              <w:t>3.</w:t>
            </w:r>
          </w:p>
        </w:tc>
        <w:tc>
          <w:tcPr>
            <w:tcW w:w="5220" w:type="dxa"/>
          </w:tcPr>
          <w:p w:rsidR="000C1EBE" w:rsidRPr="007E11EE" w:rsidRDefault="000C1EBE" w:rsidP="0051445D">
            <w:pPr>
              <w:jc w:val="center"/>
            </w:pPr>
            <w:r w:rsidRPr="007E11EE">
              <w:t>Участие в районных соревнованиях по биатлону</w:t>
            </w:r>
          </w:p>
        </w:tc>
        <w:tc>
          <w:tcPr>
            <w:tcW w:w="3240" w:type="dxa"/>
          </w:tcPr>
          <w:p w:rsidR="000C1EBE" w:rsidRPr="007E11EE" w:rsidRDefault="000C1EBE" w:rsidP="0051445D">
            <w:pPr>
              <w:jc w:val="center"/>
            </w:pPr>
            <w:r w:rsidRPr="007E11EE">
              <w:t xml:space="preserve">Молодежный парламент, </w:t>
            </w:r>
            <w:smartTag w:uri="urn:schemas-microsoft-com:office:smarttags" w:element="PersonName">
              <w:r w:rsidRPr="007E11EE">
                <w:t>ДМО</w:t>
              </w:r>
            </w:smartTag>
            <w:r w:rsidRPr="007E11EE">
              <w:t>,  Отдел по ФКСиМП</w:t>
            </w:r>
          </w:p>
        </w:tc>
        <w:tc>
          <w:tcPr>
            <w:tcW w:w="1363" w:type="dxa"/>
          </w:tcPr>
          <w:p w:rsidR="000C1EBE" w:rsidRPr="007E11EE" w:rsidRDefault="000C1EBE" w:rsidP="0051445D">
            <w:pPr>
              <w:jc w:val="center"/>
            </w:pPr>
            <w:r w:rsidRPr="007E11EE">
              <w:t>февраль</w:t>
            </w:r>
          </w:p>
        </w:tc>
      </w:tr>
      <w:tr w:rsidR="000C1EBE" w:rsidRPr="007E11EE" w:rsidTr="0051445D">
        <w:tc>
          <w:tcPr>
            <w:tcW w:w="720" w:type="dxa"/>
          </w:tcPr>
          <w:p w:rsidR="000C1EBE" w:rsidRPr="007E11EE" w:rsidRDefault="000C1EBE" w:rsidP="0051445D">
            <w:pPr>
              <w:jc w:val="center"/>
            </w:pPr>
            <w:r w:rsidRPr="007E11EE">
              <w:t>4.</w:t>
            </w:r>
          </w:p>
        </w:tc>
        <w:tc>
          <w:tcPr>
            <w:tcW w:w="5220" w:type="dxa"/>
          </w:tcPr>
          <w:p w:rsidR="000C1EBE" w:rsidRPr="007E11EE" w:rsidRDefault="000C1EBE" w:rsidP="0051445D">
            <w:pPr>
              <w:jc w:val="center"/>
            </w:pPr>
            <w:r w:rsidRPr="007E11EE">
              <w:t>Отборочный турнир областного фестиваля молодежных команд-эрудитов «Интеллект-63»</w:t>
            </w:r>
          </w:p>
        </w:tc>
        <w:tc>
          <w:tcPr>
            <w:tcW w:w="3240" w:type="dxa"/>
          </w:tcPr>
          <w:p w:rsidR="000C1EBE" w:rsidRPr="007E11EE" w:rsidRDefault="000C1EBE" w:rsidP="0051445D">
            <w:pPr>
              <w:jc w:val="center"/>
            </w:pPr>
            <w:r w:rsidRPr="007E11EE">
              <w:t xml:space="preserve">Молодежный парламент, </w:t>
            </w:r>
            <w:smartTag w:uri="urn:schemas-microsoft-com:office:smarttags" w:element="PersonName">
              <w:r w:rsidRPr="007E11EE">
                <w:t>ДМО</w:t>
              </w:r>
            </w:smartTag>
            <w:r w:rsidRPr="007E11EE">
              <w:t>,  Отдел по ФКСиМП</w:t>
            </w:r>
          </w:p>
        </w:tc>
        <w:tc>
          <w:tcPr>
            <w:tcW w:w="1363" w:type="dxa"/>
          </w:tcPr>
          <w:p w:rsidR="000C1EBE" w:rsidRPr="007E11EE" w:rsidRDefault="000C1EBE" w:rsidP="0051445D">
            <w:pPr>
              <w:jc w:val="center"/>
            </w:pPr>
            <w:r w:rsidRPr="007E11EE">
              <w:t>апрель</w:t>
            </w:r>
          </w:p>
        </w:tc>
      </w:tr>
      <w:tr w:rsidR="000C1EBE" w:rsidRPr="007E11EE" w:rsidTr="0051445D">
        <w:tc>
          <w:tcPr>
            <w:tcW w:w="720" w:type="dxa"/>
          </w:tcPr>
          <w:p w:rsidR="000C1EBE" w:rsidRPr="007E11EE" w:rsidRDefault="000C1EBE" w:rsidP="0051445D">
            <w:pPr>
              <w:jc w:val="center"/>
            </w:pPr>
            <w:r w:rsidRPr="007E11EE">
              <w:t>5.</w:t>
            </w:r>
          </w:p>
        </w:tc>
        <w:tc>
          <w:tcPr>
            <w:tcW w:w="5220" w:type="dxa"/>
          </w:tcPr>
          <w:p w:rsidR="000C1EBE" w:rsidRPr="007E11EE" w:rsidRDefault="000C1EBE" w:rsidP="0051445D">
            <w:pPr>
              <w:jc w:val="center"/>
            </w:pPr>
            <w:r w:rsidRPr="007E11EE">
              <w:t xml:space="preserve">Участие в мероприятиях, посвященных Дню местного самоуправления </w:t>
            </w:r>
          </w:p>
        </w:tc>
        <w:tc>
          <w:tcPr>
            <w:tcW w:w="3240" w:type="dxa"/>
          </w:tcPr>
          <w:p w:rsidR="000C1EBE" w:rsidRPr="007E11EE" w:rsidRDefault="000C1EBE" w:rsidP="0051445D">
            <w:pPr>
              <w:jc w:val="center"/>
            </w:pPr>
            <w:r w:rsidRPr="007E11EE">
              <w:t xml:space="preserve">Молодежный парламент, </w:t>
            </w:r>
            <w:smartTag w:uri="urn:schemas-microsoft-com:office:smarttags" w:element="PersonName">
              <w:r w:rsidRPr="007E11EE">
                <w:t>ДМО</w:t>
              </w:r>
            </w:smartTag>
            <w:r w:rsidRPr="007E11EE">
              <w:t>,  Отдел по ФКСиМП</w:t>
            </w:r>
          </w:p>
        </w:tc>
        <w:tc>
          <w:tcPr>
            <w:tcW w:w="1363" w:type="dxa"/>
          </w:tcPr>
          <w:p w:rsidR="000C1EBE" w:rsidRPr="007E11EE" w:rsidRDefault="000C1EBE" w:rsidP="0051445D">
            <w:pPr>
              <w:jc w:val="center"/>
            </w:pPr>
            <w:r w:rsidRPr="007E11EE">
              <w:t>апрель</w:t>
            </w:r>
          </w:p>
        </w:tc>
      </w:tr>
      <w:tr w:rsidR="000C1EBE" w:rsidRPr="007E11EE" w:rsidTr="0051445D">
        <w:tc>
          <w:tcPr>
            <w:tcW w:w="720" w:type="dxa"/>
          </w:tcPr>
          <w:p w:rsidR="000C1EBE" w:rsidRPr="007E11EE" w:rsidRDefault="000C1EBE" w:rsidP="0051445D">
            <w:pPr>
              <w:jc w:val="center"/>
            </w:pPr>
            <w:r w:rsidRPr="007E11EE">
              <w:t>6.</w:t>
            </w:r>
          </w:p>
        </w:tc>
        <w:tc>
          <w:tcPr>
            <w:tcW w:w="5220" w:type="dxa"/>
          </w:tcPr>
          <w:p w:rsidR="000C1EBE" w:rsidRPr="007E11EE" w:rsidRDefault="000C1EBE" w:rsidP="0051445D">
            <w:pPr>
              <w:jc w:val="center"/>
            </w:pPr>
            <w:r w:rsidRPr="007E11EE">
              <w:t xml:space="preserve">Участие </w:t>
            </w:r>
          </w:p>
          <w:p w:rsidR="000C1EBE" w:rsidRPr="007E11EE" w:rsidRDefault="000C1EBE" w:rsidP="0051445D">
            <w:pPr>
              <w:jc w:val="center"/>
            </w:pPr>
            <w:r w:rsidRPr="007E11EE">
              <w:t>в молодежном субботнике</w:t>
            </w:r>
          </w:p>
        </w:tc>
        <w:tc>
          <w:tcPr>
            <w:tcW w:w="3240" w:type="dxa"/>
          </w:tcPr>
          <w:p w:rsidR="000C1EBE" w:rsidRPr="007E11EE" w:rsidRDefault="000C1EBE" w:rsidP="0051445D">
            <w:pPr>
              <w:jc w:val="center"/>
            </w:pPr>
            <w:r w:rsidRPr="007E11EE">
              <w:t xml:space="preserve">Молодежный парламент, </w:t>
            </w:r>
            <w:smartTag w:uri="urn:schemas-microsoft-com:office:smarttags" w:element="PersonName">
              <w:r w:rsidRPr="007E11EE">
                <w:t>ДМО</w:t>
              </w:r>
            </w:smartTag>
            <w:r w:rsidRPr="007E11EE">
              <w:t>,  Отдел по ФКСиМП</w:t>
            </w:r>
          </w:p>
        </w:tc>
        <w:tc>
          <w:tcPr>
            <w:tcW w:w="1363" w:type="dxa"/>
          </w:tcPr>
          <w:p w:rsidR="000C1EBE" w:rsidRPr="007E11EE" w:rsidRDefault="000C1EBE" w:rsidP="0051445D">
            <w:pPr>
              <w:jc w:val="center"/>
            </w:pPr>
            <w:r w:rsidRPr="007E11EE">
              <w:t>апрель</w:t>
            </w:r>
          </w:p>
        </w:tc>
      </w:tr>
      <w:tr w:rsidR="000C1EBE" w:rsidRPr="007E11EE" w:rsidTr="0051445D">
        <w:tc>
          <w:tcPr>
            <w:tcW w:w="720" w:type="dxa"/>
          </w:tcPr>
          <w:p w:rsidR="000C1EBE" w:rsidRPr="007E11EE" w:rsidRDefault="000C1EBE" w:rsidP="0051445D">
            <w:pPr>
              <w:jc w:val="center"/>
            </w:pPr>
            <w:r w:rsidRPr="007E11EE">
              <w:t>7.</w:t>
            </w:r>
          </w:p>
        </w:tc>
        <w:tc>
          <w:tcPr>
            <w:tcW w:w="5220" w:type="dxa"/>
          </w:tcPr>
          <w:p w:rsidR="000C1EBE" w:rsidRPr="007E11EE" w:rsidRDefault="000C1EBE" w:rsidP="0051445D">
            <w:pPr>
              <w:jc w:val="center"/>
            </w:pPr>
            <w:r w:rsidRPr="007E11EE">
              <w:t xml:space="preserve">Участие в районной акции </w:t>
            </w:r>
          </w:p>
          <w:p w:rsidR="000C1EBE" w:rsidRPr="007E11EE" w:rsidRDefault="000C1EBE" w:rsidP="0051445D">
            <w:pPr>
              <w:jc w:val="center"/>
            </w:pPr>
            <w:r w:rsidRPr="007E11EE">
              <w:t>«День призывника»</w:t>
            </w:r>
          </w:p>
        </w:tc>
        <w:tc>
          <w:tcPr>
            <w:tcW w:w="3240" w:type="dxa"/>
          </w:tcPr>
          <w:p w:rsidR="000C1EBE" w:rsidRPr="007E11EE" w:rsidRDefault="000C1EBE" w:rsidP="0051445D">
            <w:pPr>
              <w:jc w:val="center"/>
            </w:pPr>
            <w:r w:rsidRPr="007E11EE">
              <w:t xml:space="preserve">Молодежный парламент, </w:t>
            </w:r>
            <w:smartTag w:uri="urn:schemas-microsoft-com:office:smarttags" w:element="PersonName">
              <w:r w:rsidRPr="007E11EE">
                <w:t>ДМО</w:t>
              </w:r>
            </w:smartTag>
            <w:r w:rsidRPr="007E11EE">
              <w:t>,  Отдел по ФКСиМП</w:t>
            </w:r>
          </w:p>
        </w:tc>
        <w:tc>
          <w:tcPr>
            <w:tcW w:w="1363" w:type="dxa"/>
          </w:tcPr>
          <w:p w:rsidR="000C1EBE" w:rsidRPr="007E11EE" w:rsidRDefault="000C1EBE" w:rsidP="0051445D">
            <w:pPr>
              <w:jc w:val="center"/>
            </w:pPr>
            <w:r w:rsidRPr="007E11EE">
              <w:t>апрель, октябрь</w:t>
            </w:r>
          </w:p>
        </w:tc>
      </w:tr>
      <w:tr w:rsidR="000C1EBE" w:rsidRPr="007E11EE" w:rsidTr="0051445D">
        <w:tc>
          <w:tcPr>
            <w:tcW w:w="720" w:type="dxa"/>
          </w:tcPr>
          <w:p w:rsidR="000C1EBE" w:rsidRPr="007E11EE" w:rsidRDefault="000C1EBE" w:rsidP="0051445D">
            <w:pPr>
              <w:jc w:val="center"/>
            </w:pPr>
            <w:r w:rsidRPr="007E11EE">
              <w:t>8.</w:t>
            </w:r>
          </w:p>
        </w:tc>
        <w:tc>
          <w:tcPr>
            <w:tcW w:w="5220" w:type="dxa"/>
          </w:tcPr>
          <w:p w:rsidR="000C1EBE" w:rsidRPr="007E11EE" w:rsidRDefault="000C1EBE" w:rsidP="0051445D">
            <w:pPr>
              <w:jc w:val="center"/>
            </w:pPr>
            <w:r w:rsidRPr="007E11EE">
              <w:t>Участие в праздничной демонстрации и митинге в честь Дня Весны и труда.</w:t>
            </w:r>
          </w:p>
        </w:tc>
        <w:tc>
          <w:tcPr>
            <w:tcW w:w="3240" w:type="dxa"/>
          </w:tcPr>
          <w:p w:rsidR="000C1EBE" w:rsidRPr="007E11EE" w:rsidRDefault="000C1EBE" w:rsidP="0051445D">
            <w:pPr>
              <w:jc w:val="center"/>
            </w:pPr>
            <w:r w:rsidRPr="007E11EE">
              <w:t xml:space="preserve">Молодежный парламент, </w:t>
            </w:r>
            <w:smartTag w:uri="urn:schemas-microsoft-com:office:smarttags" w:element="PersonName">
              <w:r w:rsidRPr="007E11EE">
                <w:t>ДМО</w:t>
              </w:r>
            </w:smartTag>
            <w:r w:rsidRPr="007E11EE">
              <w:t>,  Отдел по ФКСиМП</w:t>
            </w:r>
          </w:p>
        </w:tc>
        <w:tc>
          <w:tcPr>
            <w:tcW w:w="1363" w:type="dxa"/>
          </w:tcPr>
          <w:p w:rsidR="000C1EBE" w:rsidRPr="007E11EE" w:rsidRDefault="000C1EBE" w:rsidP="0051445D">
            <w:pPr>
              <w:jc w:val="center"/>
            </w:pPr>
            <w:r w:rsidRPr="007E11EE">
              <w:t>май</w:t>
            </w:r>
          </w:p>
        </w:tc>
      </w:tr>
      <w:tr w:rsidR="000C1EBE" w:rsidRPr="007E11EE" w:rsidTr="0051445D">
        <w:tc>
          <w:tcPr>
            <w:tcW w:w="720" w:type="dxa"/>
          </w:tcPr>
          <w:p w:rsidR="000C1EBE" w:rsidRPr="007E11EE" w:rsidRDefault="000C1EBE" w:rsidP="0051445D">
            <w:pPr>
              <w:jc w:val="center"/>
            </w:pPr>
            <w:r w:rsidRPr="007E11EE">
              <w:t>9.</w:t>
            </w:r>
          </w:p>
        </w:tc>
        <w:tc>
          <w:tcPr>
            <w:tcW w:w="5220" w:type="dxa"/>
          </w:tcPr>
          <w:p w:rsidR="000C1EBE" w:rsidRPr="007E11EE" w:rsidRDefault="000C1EBE" w:rsidP="0051445D">
            <w:pPr>
              <w:jc w:val="center"/>
            </w:pPr>
            <w:r w:rsidRPr="007E11EE">
              <w:t>Участие во всероссийской акции «Читаем детям о войне»</w:t>
            </w:r>
          </w:p>
        </w:tc>
        <w:tc>
          <w:tcPr>
            <w:tcW w:w="3240" w:type="dxa"/>
          </w:tcPr>
          <w:p w:rsidR="000C1EBE" w:rsidRPr="007E11EE" w:rsidRDefault="000C1EBE" w:rsidP="0051445D">
            <w:pPr>
              <w:jc w:val="center"/>
            </w:pPr>
            <w:r w:rsidRPr="007E11EE">
              <w:t>Молодежный парламент</w:t>
            </w:r>
          </w:p>
        </w:tc>
        <w:tc>
          <w:tcPr>
            <w:tcW w:w="1363" w:type="dxa"/>
          </w:tcPr>
          <w:p w:rsidR="000C1EBE" w:rsidRPr="007E11EE" w:rsidRDefault="000C1EBE" w:rsidP="0051445D">
            <w:pPr>
              <w:jc w:val="center"/>
            </w:pPr>
            <w:r w:rsidRPr="007E11EE">
              <w:t>Май</w:t>
            </w:r>
          </w:p>
          <w:p w:rsidR="000C1EBE" w:rsidRPr="007E11EE" w:rsidRDefault="000C1EBE" w:rsidP="0051445D">
            <w:pPr>
              <w:jc w:val="center"/>
            </w:pPr>
          </w:p>
        </w:tc>
      </w:tr>
      <w:tr w:rsidR="000C1EBE" w:rsidRPr="007E11EE" w:rsidTr="0051445D">
        <w:tc>
          <w:tcPr>
            <w:tcW w:w="720" w:type="dxa"/>
          </w:tcPr>
          <w:p w:rsidR="000C1EBE" w:rsidRPr="007E11EE" w:rsidRDefault="000C1EBE" w:rsidP="0051445D">
            <w:pPr>
              <w:jc w:val="center"/>
            </w:pPr>
            <w:r w:rsidRPr="007E11EE">
              <w:t>10.</w:t>
            </w:r>
          </w:p>
        </w:tc>
        <w:tc>
          <w:tcPr>
            <w:tcW w:w="5220" w:type="dxa"/>
          </w:tcPr>
          <w:p w:rsidR="000C1EBE" w:rsidRPr="007E11EE" w:rsidRDefault="000C1EBE" w:rsidP="0051445D">
            <w:pPr>
              <w:jc w:val="center"/>
            </w:pPr>
            <w:r w:rsidRPr="007E11EE">
              <w:t xml:space="preserve">Участие в акциях и мероприятиях, посвященных </w:t>
            </w:r>
          </w:p>
          <w:p w:rsidR="000C1EBE" w:rsidRPr="007E11EE" w:rsidRDefault="000C1EBE" w:rsidP="0051445D">
            <w:pPr>
              <w:jc w:val="center"/>
            </w:pPr>
            <w:r w:rsidRPr="007E11EE">
              <w:t>празднованию Дня Победы</w:t>
            </w:r>
          </w:p>
        </w:tc>
        <w:tc>
          <w:tcPr>
            <w:tcW w:w="3240" w:type="dxa"/>
          </w:tcPr>
          <w:p w:rsidR="000C1EBE" w:rsidRPr="007E11EE" w:rsidRDefault="000C1EBE" w:rsidP="0051445D">
            <w:pPr>
              <w:jc w:val="center"/>
            </w:pPr>
            <w:r w:rsidRPr="007E11EE">
              <w:t xml:space="preserve">Молодежный парламент, </w:t>
            </w:r>
            <w:smartTag w:uri="urn:schemas-microsoft-com:office:smarttags" w:element="PersonName">
              <w:r w:rsidRPr="007E11EE">
                <w:t>ДМО</w:t>
              </w:r>
            </w:smartTag>
            <w:r w:rsidRPr="007E11EE">
              <w:t>,  Отдел по ФКСиМП, МДК</w:t>
            </w:r>
          </w:p>
        </w:tc>
        <w:tc>
          <w:tcPr>
            <w:tcW w:w="1363" w:type="dxa"/>
          </w:tcPr>
          <w:p w:rsidR="000C1EBE" w:rsidRPr="007E11EE" w:rsidRDefault="000C1EBE" w:rsidP="0051445D">
            <w:pPr>
              <w:jc w:val="center"/>
            </w:pPr>
            <w:r w:rsidRPr="007E11EE">
              <w:t>май</w:t>
            </w:r>
          </w:p>
        </w:tc>
      </w:tr>
      <w:tr w:rsidR="000C1EBE" w:rsidRPr="007E11EE" w:rsidTr="0051445D">
        <w:tc>
          <w:tcPr>
            <w:tcW w:w="720" w:type="dxa"/>
          </w:tcPr>
          <w:p w:rsidR="000C1EBE" w:rsidRPr="007E11EE" w:rsidRDefault="000C1EBE" w:rsidP="0051445D">
            <w:pPr>
              <w:jc w:val="center"/>
            </w:pPr>
            <w:r w:rsidRPr="007E11EE">
              <w:t>11.</w:t>
            </w:r>
          </w:p>
        </w:tc>
        <w:tc>
          <w:tcPr>
            <w:tcW w:w="5220" w:type="dxa"/>
          </w:tcPr>
          <w:p w:rsidR="000C1EBE" w:rsidRPr="007E11EE" w:rsidRDefault="000C1EBE" w:rsidP="0051445D">
            <w:pPr>
              <w:jc w:val="center"/>
            </w:pPr>
            <w:r w:rsidRPr="007E11EE">
              <w:t xml:space="preserve">Участие в акциях и мероприятиях, посвященных </w:t>
            </w:r>
          </w:p>
          <w:p w:rsidR="000C1EBE" w:rsidRPr="007E11EE" w:rsidRDefault="000C1EBE" w:rsidP="0051445D">
            <w:pPr>
              <w:jc w:val="center"/>
            </w:pPr>
            <w:r w:rsidRPr="007E11EE">
              <w:t>Дню России</w:t>
            </w:r>
          </w:p>
        </w:tc>
        <w:tc>
          <w:tcPr>
            <w:tcW w:w="3240" w:type="dxa"/>
          </w:tcPr>
          <w:p w:rsidR="000C1EBE" w:rsidRPr="007E11EE" w:rsidRDefault="000C1EBE" w:rsidP="0051445D">
            <w:pPr>
              <w:jc w:val="center"/>
            </w:pPr>
            <w:r w:rsidRPr="007E11EE">
              <w:t xml:space="preserve">Молодежный парламент, </w:t>
            </w:r>
            <w:smartTag w:uri="urn:schemas-microsoft-com:office:smarttags" w:element="PersonName">
              <w:r w:rsidRPr="007E11EE">
                <w:t>ДМО</w:t>
              </w:r>
            </w:smartTag>
            <w:r w:rsidRPr="007E11EE">
              <w:t>,  Отдел по ФКСиМП</w:t>
            </w:r>
          </w:p>
        </w:tc>
        <w:tc>
          <w:tcPr>
            <w:tcW w:w="1363" w:type="dxa"/>
          </w:tcPr>
          <w:p w:rsidR="000C1EBE" w:rsidRPr="007E11EE" w:rsidRDefault="000C1EBE" w:rsidP="0051445D">
            <w:pPr>
              <w:jc w:val="center"/>
            </w:pPr>
            <w:r w:rsidRPr="007E11EE">
              <w:t>июнь</w:t>
            </w:r>
          </w:p>
        </w:tc>
      </w:tr>
      <w:tr w:rsidR="000C1EBE" w:rsidRPr="007E11EE" w:rsidTr="0051445D">
        <w:tc>
          <w:tcPr>
            <w:tcW w:w="720" w:type="dxa"/>
          </w:tcPr>
          <w:p w:rsidR="000C1EBE" w:rsidRPr="007E11EE" w:rsidRDefault="000C1EBE" w:rsidP="0051445D">
            <w:pPr>
              <w:jc w:val="center"/>
            </w:pPr>
            <w:r w:rsidRPr="007E11EE">
              <w:t>12.</w:t>
            </w:r>
          </w:p>
        </w:tc>
        <w:tc>
          <w:tcPr>
            <w:tcW w:w="5220" w:type="dxa"/>
          </w:tcPr>
          <w:p w:rsidR="000C1EBE" w:rsidRPr="007E11EE" w:rsidRDefault="000C1EBE" w:rsidP="0051445D">
            <w:pPr>
              <w:jc w:val="center"/>
            </w:pPr>
            <w:r w:rsidRPr="007E11EE">
              <w:t>Участие в акции «За чистоту родного края»</w:t>
            </w:r>
          </w:p>
        </w:tc>
        <w:tc>
          <w:tcPr>
            <w:tcW w:w="3240" w:type="dxa"/>
          </w:tcPr>
          <w:p w:rsidR="000C1EBE" w:rsidRPr="007E11EE" w:rsidRDefault="000C1EBE" w:rsidP="0051445D">
            <w:pPr>
              <w:jc w:val="center"/>
            </w:pPr>
            <w:r w:rsidRPr="007E11EE">
              <w:t xml:space="preserve">Молодежный парламент, </w:t>
            </w:r>
            <w:smartTag w:uri="urn:schemas-microsoft-com:office:smarttags" w:element="PersonName">
              <w:r w:rsidRPr="007E11EE">
                <w:t>ДМО</w:t>
              </w:r>
            </w:smartTag>
            <w:r w:rsidRPr="007E11EE">
              <w:t>,  Отдел по ФКСиМП</w:t>
            </w:r>
          </w:p>
        </w:tc>
        <w:tc>
          <w:tcPr>
            <w:tcW w:w="1363" w:type="dxa"/>
          </w:tcPr>
          <w:p w:rsidR="000C1EBE" w:rsidRPr="007E11EE" w:rsidRDefault="000C1EBE" w:rsidP="0051445D">
            <w:pPr>
              <w:jc w:val="center"/>
            </w:pPr>
            <w:r w:rsidRPr="007E11EE">
              <w:t>июнь</w:t>
            </w:r>
          </w:p>
        </w:tc>
      </w:tr>
      <w:tr w:rsidR="000C1EBE" w:rsidRPr="007E11EE" w:rsidTr="0051445D">
        <w:tc>
          <w:tcPr>
            <w:tcW w:w="720" w:type="dxa"/>
          </w:tcPr>
          <w:p w:rsidR="000C1EBE" w:rsidRPr="007E11EE" w:rsidRDefault="000C1EBE" w:rsidP="0051445D">
            <w:pPr>
              <w:jc w:val="center"/>
            </w:pPr>
            <w:r w:rsidRPr="007E11EE">
              <w:t>13.</w:t>
            </w:r>
          </w:p>
        </w:tc>
        <w:tc>
          <w:tcPr>
            <w:tcW w:w="5220" w:type="dxa"/>
          </w:tcPr>
          <w:p w:rsidR="000C1EBE" w:rsidRPr="007E11EE" w:rsidRDefault="000C1EBE" w:rsidP="0051445D">
            <w:pPr>
              <w:jc w:val="center"/>
            </w:pPr>
            <w:r w:rsidRPr="007E11EE">
              <w:t>Участие в мероприятиях, посвященных Дню молодежи</w:t>
            </w:r>
          </w:p>
        </w:tc>
        <w:tc>
          <w:tcPr>
            <w:tcW w:w="3240" w:type="dxa"/>
          </w:tcPr>
          <w:p w:rsidR="000C1EBE" w:rsidRPr="007E11EE" w:rsidRDefault="000C1EBE" w:rsidP="0051445D">
            <w:pPr>
              <w:jc w:val="center"/>
            </w:pPr>
            <w:r w:rsidRPr="007E11EE">
              <w:t xml:space="preserve">Молодежный парламент, </w:t>
            </w:r>
            <w:smartTag w:uri="urn:schemas-microsoft-com:office:smarttags" w:element="PersonName">
              <w:r w:rsidRPr="007E11EE">
                <w:t>ДМО</w:t>
              </w:r>
            </w:smartTag>
            <w:r w:rsidRPr="007E11EE">
              <w:t>,  Отдел по ФКСиМП</w:t>
            </w:r>
          </w:p>
        </w:tc>
        <w:tc>
          <w:tcPr>
            <w:tcW w:w="1363" w:type="dxa"/>
          </w:tcPr>
          <w:p w:rsidR="000C1EBE" w:rsidRPr="007E11EE" w:rsidRDefault="000C1EBE" w:rsidP="0051445D">
            <w:pPr>
              <w:jc w:val="center"/>
            </w:pPr>
            <w:r w:rsidRPr="007E11EE">
              <w:t>июнь</w:t>
            </w:r>
          </w:p>
        </w:tc>
      </w:tr>
      <w:tr w:rsidR="000C1EBE" w:rsidRPr="007E11EE" w:rsidTr="0051445D">
        <w:tc>
          <w:tcPr>
            <w:tcW w:w="720" w:type="dxa"/>
          </w:tcPr>
          <w:p w:rsidR="000C1EBE" w:rsidRPr="007E11EE" w:rsidRDefault="000C1EBE" w:rsidP="0051445D">
            <w:pPr>
              <w:jc w:val="center"/>
            </w:pPr>
            <w:r w:rsidRPr="007E11EE">
              <w:t>14.</w:t>
            </w:r>
          </w:p>
        </w:tc>
        <w:tc>
          <w:tcPr>
            <w:tcW w:w="5220" w:type="dxa"/>
          </w:tcPr>
          <w:p w:rsidR="000C1EBE" w:rsidRPr="007E11EE" w:rsidRDefault="000C1EBE" w:rsidP="0051445D">
            <w:pPr>
              <w:jc w:val="center"/>
            </w:pPr>
            <w:r w:rsidRPr="007E11EE">
              <w:t>Участие в акциях и мероприятиях, посвященных Дню Российского флага</w:t>
            </w:r>
          </w:p>
        </w:tc>
        <w:tc>
          <w:tcPr>
            <w:tcW w:w="3240" w:type="dxa"/>
          </w:tcPr>
          <w:p w:rsidR="000C1EBE" w:rsidRPr="007E11EE" w:rsidRDefault="000C1EBE" w:rsidP="0051445D">
            <w:pPr>
              <w:jc w:val="center"/>
            </w:pPr>
            <w:r w:rsidRPr="007E11EE">
              <w:t xml:space="preserve">Молодежный парламент, </w:t>
            </w:r>
            <w:smartTag w:uri="urn:schemas-microsoft-com:office:smarttags" w:element="PersonName">
              <w:r w:rsidRPr="007E11EE">
                <w:t>ДМО</w:t>
              </w:r>
            </w:smartTag>
            <w:r w:rsidRPr="007E11EE">
              <w:t>,  Отдел по ФКСиМП</w:t>
            </w:r>
          </w:p>
        </w:tc>
        <w:tc>
          <w:tcPr>
            <w:tcW w:w="1363" w:type="dxa"/>
          </w:tcPr>
          <w:p w:rsidR="000C1EBE" w:rsidRPr="007E11EE" w:rsidRDefault="000C1EBE" w:rsidP="0051445D">
            <w:pPr>
              <w:jc w:val="center"/>
            </w:pPr>
            <w:r w:rsidRPr="007E11EE">
              <w:t>август</w:t>
            </w:r>
          </w:p>
        </w:tc>
      </w:tr>
      <w:tr w:rsidR="000C1EBE" w:rsidRPr="007E11EE" w:rsidTr="0051445D">
        <w:tc>
          <w:tcPr>
            <w:tcW w:w="720" w:type="dxa"/>
          </w:tcPr>
          <w:p w:rsidR="000C1EBE" w:rsidRPr="007E11EE" w:rsidRDefault="000C1EBE" w:rsidP="0051445D">
            <w:pPr>
              <w:jc w:val="center"/>
            </w:pPr>
            <w:r w:rsidRPr="007E11EE">
              <w:t>15.</w:t>
            </w:r>
          </w:p>
        </w:tc>
        <w:tc>
          <w:tcPr>
            <w:tcW w:w="5220" w:type="dxa"/>
          </w:tcPr>
          <w:p w:rsidR="000C1EBE" w:rsidRPr="007E11EE" w:rsidRDefault="000C1EBE" w:rsidP="0051445D">
            <w:pPr>
              <w:jc w:val="center"/>
            </w:pPr>
            <w:r w:rsidRPr="007E11EE">
              <w:t xml:space="preserve"> Участие в районном мероприятии, посвященному Дню Физкультурника</w:t>
            </w:r>
          </w:p>
        </w:tc>
        <w:tc>
          <w:tcPr>
            <w:tcW w:w="3240" w:type="dxa"/>
          </w:tcPr>
          <w:p w:rsidR="000C1EBE" w:rsidRPr="007E11EE" w:rsidRDefault="000C1EBE" w:rsidP="0051445D">
            <w:pPr>
              <w:jc w:val="center"/>
            </w:pPr>
            <w:r w:rsidRPr="007E11EE">
              <w:t xml:space="preserve">Молодежный парламент, </w:t>
            </w:r>
            <w:smartTag w:uri="urn:schemas-microsoft-com:office:smarttags" w:element="PersonName">
              <w:r w:rsidRPr="007E11EE">
                <w:t>ДМО</w:t>
              </w:r>
            </w:smartTag>
            <w:r w:rsidRPr="007E11EE">
              <w:t>,  Отдел по ФКСиМП</w:t>
            </w:r>
          </w:p>
        </w:tc>
        <w:tc>
          <w:tcPr>
            <w:tcW w:w="1363" w:type="dxa"/>
          </w:tcPr>
          <w:p w:rsidR="000C1EBE" w:rsidRPr="007E11EE" w:rsidRDefault="000C1EBE" w:rsidP="0051445D">
            <w:pPr>
              <w:jc w:val="center"/>
            </w:pPr>
            <w:r w:rsidRPr="007E11EE">
              <w:t>август</w:t>
            </w:r>
          </w:p>
        </w:tc>
      </w:tr>
      <w:tr w:rsidR="000C1EBE" w:rsidRPr="007E11EE" w:rsidTr="0051445D">
        <w:tc>
          <w:tcPr>
            <w:tcW w:w="720" w:type="dxa"/>
          </w:tcPr>
          <w:p w:rsidR="000C1EBE" w:rsidRPr="007E11EE" w:rsidRDefault="000C1EBE" w:rsidP="0051445D">
            <w:pPr>
              <w:jc w:val="center"/>
            </w:pPr>
            <w:r w:rsidRPr="007E11EE">
              <w:t>16.</w:t>
            </w:r>
          </w:p>
        </w:tc>
        <w:tc>
          <w:tcPr>
            <w:tcW w:w="5220" w:type="dxa"/>
          </w:tcPr>
          <w:p w:rsidR="000C1EBE" w:rsidRPr="007E11EE" w:rsidRDefault="000C1EBE" w:rsidP="0051445D">
            <w:pPr>
              <w:jc w:val="center"/>
            </w:pPr>
            <w:r w:rsidRPr="007E11EE">
              <w:t>День знаний</w:t>
            </w:r>
          </w:p>
        </w:tc>
        <w:tc>
          <w:tcPr>
            <w:tcW w:w="3240" w:type="dxa"/>
          </w:tcPr>
          <w:p w:rsidR="000C1EBE" w:rsidRPr="007E11EE" w:rsidRDefault="000C1EBE" w:rsidP="0051445D">
            <w:pPr>
              <w:jc w:val="center"/>
            </w:pPr>
            <w:r w:rsidRPr="007E11EE">
              <w:t>Председатель и члены  Молодежного парламента</w:t>
            </w:r>
          </w:p>
        </w:tc>
        <w:tc>
          <w:tcPr>
            <w:tcW w:w="1363" w:type="dxa"/>
          </w:tcPr>
          <w:p w:rsidR="000C1EBE" w:rsidRPr="007E11EE" w:rsidRDefault="000C1EBE" w:rsidP="0051445D">
            <w:pPr>
              <w:jc w:val="center"/>
            </w:pPr>
            <w:r w:rsidRPr="007E11EE">
              <w:t>сентябрь</w:t>
            </w:r>
          </w:p>
        </w:tc>
      </w:tr>
      <w:tr w:rsidR="000C1EBE" w:rsidRPr="007E11EE" w:rsidTr="0051445D">
        <w:tc>
          <w:tcPr>
            <w:tcW w:w="720" w:type="dxa"/>
          </w:tcPr>
          <w:p w:rsidR="000C1EBE" w:rsidRPr="007E11EE" w:rsidRDefault="000C1EBE" w:rsidP="0051445D">
            <w:pPr>
              <w:jc w:val="center"/>
            </w:pPr>
            <w:r w:rsidRPr="007E11EE">
              <w:t>17.</w:t>
            </w:r>
          </w:p>
        </w:tc>
        <w:tc>
          <w:tcPr>
            <w:tcW w:w="5220" w:type="dxa"/>
          </w:tcPr>
          <w:p w:rsidR="000C1EBE" w:rsidRPr="007E11EE" w:rsidRDefault="000C1EBE" w:rsidP="0051445D">
            <w:pPr>
              <w:jc w:val="center"/>
            </w:pPr>
            <w:r w:rsidRPr="007E11EE">
              <w:t>Организация и проведение информационных встреч со школьной молодежью по вопросам развития молодежного парламентаризма «Парламентский урок»</w:t>
            </w:r>
          </w:p>
        </w:tc>
        <w:tc>
          <w:tcPr>
            <w:tcW w:w="3240" w:type="dxa"/>
          </w:tcPr>
          <w:p w:rsidR="000C1EBE" w:rsidRPr="007E11EE" w:rsidRDefault="000C1EBE" w:rsidP="0051445D">
            <w:pPr>
              <w:jc w:val="center"/>
            </w:pPr>
            <w:r w:rsidRPr="007E11EE">
              <w:t>Председатель и члены  Молодежного парламента</w:t>
            </w:r>
          </w:p>
        </w:tc>
        <w:tc>
          <w:tcPr>
            <w:tcW w:w="1363" w:type="dxa"/>
          </w:tcPr>
          <w:p w:rsidR="000C1EBE" w:rsidRPr="007E11EE" w:rsidRDefault="000C1EBE" w:rsidP="0051445D">
            <w:pPr>
              <w:jc w:val="center"/>
            </w:pPr>
            <w:r w:rsidRPr="007E11EE">
              <w:t>октябрь</w:t>
            </w:r>
          </w:p>
        </w:tc>
      </w:tr>
      <w:tr w:rsidR="000C1EBE" w:rsidRPr="007E11EE" w:rsidTr="0051445D">
        <w:tc>
          <w:tcPr>
            <w:tcW w:w="720" w:type="dxa"/>
          </w:tcPr>
          <w:p w:rsidR="000C1EBE" w:rsidRPr="007E11EE" w:rsidRDefault="000C1EBE" w:rsidP="0051445D">
            <w:pPr>
              <w:jc w:val="center"/>
            </w:pPr>
            <w:r w:rsidRPr="007E11EE">
              <w:t>18.</w:t>
            </w:r>
          </w:p>
        </w:tc>
        <w:tc>
          <w:tcPr>
            <w:tcW w:w="5220" w:type="dxa"/>
          </w:tcPr>
          <w:p w:rsidR="000C1EBE" w:rsidRPr="007E11EE" w:rsidRDefault="000C1EBE" w:rsidP="0051445D">
            <w:pPr>
              <w:jc w:val="center"/>
            </w:pPr>
            <w:r w:rsidRPr="007E11EE">
              <w:t>Участие в районных соревнованиях по дартсу</w:t>
            </w:r>
          </w:p>
        </w:tc>
        <w:tc>
          <w:tcPr>
            <w:tcW w:w="3240" w:type="dxa"/>
          </w:tcPr>
          <w:p w:rsidR="000C1EBE" w:rsidRPr="007E11EE" w:rsidRDefault="000C1EBE" w:rsidP="0051445D">
            <w:pPr>
              <w:jc w:val="center"/>
            </w:pPr>
            <w:r w:rsidRPr="007E11EE">
              <w:t>Молодежный парламент</w:t>
            </w:r>
          </w:p>
        </w:tc>
        <w:tc>
          <w:tcPr>
            <w:tcW w:w="1363" w:type="dxa"/>
          </w:tcPr>
          <w:p w:rsidR="000C1EBE" w:rsidRPr="007E11EE" w:rsidRDefault="000C1EBE" w:rsidP="0051445D">
            <w:pPr>
              <w:jc w:val="center"/>
            </w:pPr>
            <w:r w:rsidRPr="007E11EE">
              <w:t>октябрь</w:t>
            </w:r>
          </w:p>
        </w:tc>
      </w:tr>
      <w:tr w:rsidR="000C1EBE" w:rsidRPr="007E11EE" w:rsidTr="0051445D">
        <w:tc>
          <w:tcPr>
            <w:tcW w:w="720" w:type="dxa"/>
          </w:tcPr>
          <w:p w:rsidR="000C1EBE" w:rsidRPr="007E11EE" w:rsidRDefault="000C1EBE" w:rsidP="0051445D">
            <w:pPr>
              <w:jc w:val="center"/>
            </w:pPr>
            <w:r w:rsidRPr="007E11EE">
              <w:t>19.</w:t>
            </w:r>
          </w:p>
        </w:tc>
        <w:tc>
          <w:tcPr>
            <w:tcW w:w="5220" w:type="dxa"/>
          </w:tcPr>
          <w:p w:rsidR="000C1EBE" w:rsidRPr="007E11EE" w:rsidRDefault="000C1EBE" w:rsidP="0051445D">
            <w:pPr>
              <w:jc w:val="center"/>
            </w:pPr>
            <w:r w:rsidRPr="007E11EE">
              <w:t xml:space="preserve">Участие в акциях и мероприятиях, посвященных Дню народного единства </w:t>
            </w:r>
          </w:p>
        </w:tc>
        <w:tc>
          <w:tcPr>
            <w:tcW w:w="3240" w:type="dxa"/>
          </w:tcPr>
          <w:p w:rsidR="000C1EBE" w:rsidRPr="007E11EE" w:rsidRDefault="000C1EBE" w:rsidP="0051445D">
            <w:pPr>
              <w:jc w:val="center"/>
            </w:pPr>
            <w:r w:rsidRPr="007E11EE">
              <w:t xml:space="preserve">Молодежный парламент, </w:t>
            </w:r>
            <w:smartTag w:uri="urn:schemas-microsoft-com:office:smarttags" w:element="PersonName">
              <w:r w:rsidRPr="007E11EE">
                <w:t>ДМО</w:t>
              </w:r>
            </w:smartTag>
            <w:r w:rsidRPr="007E11EE">
              <w:t>,  Отдел по ФКСиМП</w:t>
            </w:r>
          </w:p>
        </w:tc>
        <w:tc>
          <w:tcPr>
            <w:tcW w:w="1363" w:type="dxa"/>
          </w:tcPr>
          <w:p w:rsidR="000C1EBE" w:rsidRPr="007E11EE" w:rsidRDefault="000C1EBE" w:rsidP="0051445D">
            <w:pPr>
              <w:jc w:val="center"/>
            </w:pPr>
            <w:r w:rsidRPr="007E11EE">
              <w:t>ноябрь</w:t>
            </w:r>
          </w:p>
        </w:tc>
      </w:tr>
      <w:tr w:rsidR="000C1EBE" w:rsidRPr="007E11EE" w:rsidTr="0051445D">
        <w:tc>
          <w:tcPr>
            <w:tcW w:w="720" w:type="dxa"/>
          </w:tcPr>
          <w:p w:rsidR="000C1EBE" w:rsidRPr="007E11EE" w:rsidRDefault="000C1EBE" w:rsidP="0051445D">
            <w:pPr>
              <w:jc w:val="center"/>
            </w:pPr>
            <w:r w:rsidRPr="007E11EE">
              <w:t>20.</w:t>
            </w:r>
          </w:p>
        </w:tc>
        <w:tc>
          <w:tcPr>
            <w:tcW w:w="5220" w:type="dxa"/>
          </w:tcPr>
          <w:p w:rsidR="000C1EBE" w:rsidRPr="007E11EE" w:rsidRDefault="000C1EBE" w:rsidP="0051445D">
            <w:pPr>
              <w:jc w:val="center"/>
            </w:pPr>
            <w:r w:rsidRPr="007E11EE">
              <w:t>Участие в акции, посвященной Всемирному  дню памяти жертв ДТП</w:t>
            </w:r>
          </w:p>
        </w:tc>
        <w:tc>
          <w:tcPr>
            <w:tcW w:w="3240" w:type="dxa"/>
          </w:tcPr>
          <w:p w:rsidR="000C1EBE" w:rsidRPr="007E11EE" w:rsidRDefault="000C1EBE" w:rsidP="0051445D">
            <w:pPr>
              <w:jc w:val="center"/>
            </w:pPr>
            <w:r w:rsidRPr="007E11EE">
              <w:t xml:space="preserve">Молодежный парламент, </w:t>
            </w:r>
            <w:smartTag w:uri="urn:schemas-microsoft-com:office:smarttags" w:element="PersonName">
              <w:r w:rsidRPr="007E11EE">
                <w:t>ДМО</w:t>
              </w:r>
            </w:smartTag>
            <w:r w:rsidRPr="007E11EE">
              <w:t>,  Отдел по ФКСиМП</w:t>
            </w:r>
          </w:p>
        </w:tc>
        <w:tc>
          <w:tcPr>
            <w:tcW w:w="1363" w:type="dxa"/>
          </w:tcPr>
          <w:p w:rsidR="000C1EBE" w:rsidRPr="007E11EE" w:rsidRDefault="000C1EBE" w:rsidP="0051445D">
            <w:pPr>
              <w:jc w:val="center"/>
            </w:pPr>
            <w:r w:rsidRPr="007E11EE">
              <w:t>ноябрь</w:t>
            </w:r>
          </w:p>
        </w:tc>
      </w:tr>
      <w:tr w:rsidR="000C1EBE" w:rsidRPr="007E11EE" w:rsidTr="0051445D">
        <w:tc>
          <w:tcPr>
            <w:tcW w:w="720" w:type="dxa"/>
          </w:tcPr>
          <w:p w:rsidR="000C1EBE" w:rsidRPr="007E11EE" w:rsidRDefault="000C1EBE" w:rsidP="0051445D">
            <w:pPr>
              <w:jc w:val="center"/>
            </w:pPr>
            <w:r w:rsidRPr="007E11EE">
              <w:t>21.</w:t>
            </w:r>
          </w:p>
        </w:tc>
        <w:tc>
          <w:tcPr>
            <w:tcW w:w="5220" w:type="dxa"/>
          </w:tcPr>
          <w:p w:rsidR="000C1EBE" w:rsidRPr="007E11EE" w:rsidRDefault="000C1EBE" w:rsidP="0051445D">
            <w:pPr>
              <w:jc w:val="center"/>
            </w:pPr>
            <w:r w:rsidRPr="007E11EE">
              <w:t>День Неизвестного Солдата</w:t>
            </w:r>
          </w:p>
        </w:tc>
        <w:tc>
          <w:tcPr>
            <w:tcW w:w="3240" w:type="dxa"/>
          </w:tcPr>
          <w:p w:rsidR="000C1EBE" w:rsidRPr="007E11EE" w:rsidRDefault="000C1EBE" w:rsidP="0051445D">
            <w:pPr>
              <w:jc w:val="center"/>
            </w:pPr>
            <w:r w:rsidRPr="007E11EE">
              <w:t xml:space="preserve">Молодежный парламент, </w:t>
            </w:r>
            <w:smartTag w:uri="urn:schemas-microsoft-com:office:smarttags" w:element="PersonName">
              <w:r w:rsidRPr="007E11EE">
                <w:t>ДМО</w:t>
              </w:r>
            </w:smartTag>
            <w:r w:rsidRPr="007E11EE">
              <w:t>,  Отдел по ФКСиМП</w:t>
            </w:r>
          </w:p>
        </w:tc>
        <w:tc>
          <w:tcPr>
            <w:tcW w:w="1363" w:type="dxa"/>
          </w:tcPr>
          <w:p w:rsidR="000C1EBE" w:rsidRPr="007E11EE" w:rsidRDefault="000C1EBE" w:rsidP="0051445D">
            <w:pPr>
              <w:jc w:val="center"/>
            </w:pPr>
            <w:r w:rsidRPr="007E11EE">
              <w:t>декабрь</w:t>
            </w:r>
          </w:p>
        </w:tc>
      </w:tr>
      <w:tr w:rsidR="000C1EBE" w:rsidRPr="007E11EE" w:rsidTr="0051445D">
        <w:tc>
          <w:tcPr>
            <w:tcW w:w="720" w:type="dxa"/>
          </w:tcPr>
          <w:p w:rsidR="000C1EBE" w:rsidRPr="007E11EE" w:rsidRDefault="000C1EBE" w:rsidP="0051445D">
            <w:pPr>
              <w:jc w:val="center"/>
            </w:pPr>
            <w:r w:rsidRPr="007E11EE">
              <w:t>22.</w:t>
            </w:r>
          </w:p>
        </w:tc>
        <w:tc>
          <w:tcPr>
            <w:tcW w:w="5220" w:type="dxa"/>
          </w:tcPr>
          <w:p w:rsidR="000C1EBE" w:rsidRPr="007E11EE" w:rsidRDefault="000C1EBE" w:rsidP="0051445D">
            <w:pPr>
              <w:jc w:val="center"/>
            </w:pPr>
            <w:r w:rsidRPr="007E11EE">
              <w:t>Парламентский урок, посвященный Дню Конституции РФ</w:t>
            </w:r>
          </w:p>
        </w:tc>
        <w:tc>
          <w:tcPr>
            <w:tcW w:w="3240" w:type="dxa"/>
          </w:tcPr>
          <w:p w:rsidR="000C1EBE" w:rsidRPr="007E11EE" w:rsidRDefault="000C1EBE" w:rsidP="0051445D">
            <w:pPr>
              <w:jc w:val="center"/>
            </w:pPr>
            <w:r w:rsidRPr="007E11EE">
              <w:t>Молодежный парламент</w:t>
            </w:r>
          </w:p>
        </w:tc>
        <w:tc>
          <w:tcPr>
            <w:tcW w:w="1363" w:type="dxa"/>
          </w:tcPr>
          <w:p w:rsidR="000C1EBE" w:rsidRPr="007E11EE" w:rsidRDefault="000C1EBE" w:rsidP="0051445D">
            <w:pPr>
              <w:jc w:val="center"/>
            </w:pPr>
            <w:r w:rsidRPr="007E11EE">
              <w:t>декабрь</w:t>
            </w:r>
          </w:p>
        </w:tc>
      </w:tr>
      <w:tr w:rsidR="000C1EBE" w:rsidRPr="007E11EE" w:rsidTr="0051445D">
        <w:tc>
          <w:tcPr>
            <w:tcW w:w="720" w:type="dxa"/>
          </w:tcPr>
          <w:p w:rsidR="000C1EBE" w:rsidRPr="007E11EE" w:rsidRDefault="000C1EBE" w:rsidP="0051445D">
            <w:pPr>
              <w:jc w:val="center"/>
            </w:pPr>
            <w:r w:rsidRPr="007E11EE">
              <w:t>23.</w:t>
            </w:r>
          </w:p>
        </w:tc>
        <w:tc>
          <w:tcPr>
            <w:tcW w:w="5220" w:type="dxa"/>
          </w:tcPr>
          <w:p w:rsidR="000C1EBE" w:rsidRPr="007E11EE" w:rsidRDefault="000C1EBE" w:rsidP="0051445D">
            <w:pPr>
              <w:jc w:val="center"/>
            </w:pPr>
            <w:r w:rsidRPr="007E11EE">
              <w:t>Акция, посвященная Дню Конституции Российской Федерации</w:t>
            </w:r>
          </w:p>
        </w:tc>
        <w:tc>
          <w:tcPr>
            <w:tcW w:w="3240" w:type="dxa"/>
          </w:tcPr>
          <w:p w:rsidR="000C1EBE" w:rsidRPr="007E11EE" w:rsidRDefault="000C1EBE" w:rsidP="0051445D">
            <w:pPr>
              <w:jc w:val="center"/>
            </w:pPr>
            <w:r w:rsidRPr="007E11EE">
              <w:t xml:space="preserve">Молодежный парламент, </w:t>
            </w:r>
            <w:smartTag w:uri="urn:schemas-microsoft-com:office:smarttags" w:element="PersonName">
              <w:r w:rsidRPr="007E11EE">
                <w:t>ДМО</w:t>
              </w:r>
            </w:smartTag>
            <w:r w:rsidRPr="007E11EE">
              <w:t>,  Отдел по ФКСиМП</w:t>
            </w:r>
          </w:p>
        </w:tc>
        <w:tc>
          <w:tcPr>
            <w:tcW w:w="1363" w:type="dxa"/>
          </w:tcPr>
          <w:p w:rsidR="000C1EBE" w:rsidRPr="007E11EE" w:rsidRDefault="000C1EBE" w:rsidP="0051445D">
            <w:pPr>
              <w:jc w:val="center"/>
            </w:pPr>
            <w:r w:rsidRPr="007E11EE">
              <w:t xml:space="preserve">декабрь </w:t>
            </w:r>
          </w:p>
        </w:tc>
      </w:tr>
      <w:tr w:rsidR="000C1EBE" w:rsidRPr="007E11EE" w:rsidTr="0051445D">
        <w:tc>
          <w:tcPr>
            <w:tcW w:w="720" w:type="dxa"/>
          </w:tcPr>
          <w:p w:rsidR="000C1EBE" w:rsidRPr="007E11EE" w:rsidRDefault="000C1EBE" w:rsidP="0051445D">
            <w:pPr>
              <w:jc w:val="center"/>
            </w:pPr>
            <w:r w:rsidRPr="007E11EE">
              <w:t>24.</w:t>
            </w:r>
          </w:p>
        </w:tc>
        <w:tc>
          <w:tcPr>
            <w:tcW w:w="5220" w:type="dxa"/>
          </w:tcPr>
          <w:p w:rsidR="000C1EBE" w:rsidRPr="007E11EE" w:rsidRDefault="000C1EBE" w:rsidP="0051445D">
            <w:pPr>
              <w:jc w:val="center"/>
            </w:pPr>
            <w:r w:rsidRPr="007E11EE">
              <w:t>Районная акция «Мы -  граждане России»</w:t>
            </w:r>
          </w:p>
        </w:tc>
        <w:tc>
          <w:tcPr>
            <w:tcW w:w="3240" w:type="dxa"/>
          </w:tcPr>
          <w:p w:rsidR="000C1EBE" w:rsidRPr="007E11EE" w:rsidRDefault="000C1EBE" w:rsidP="0051445D">
            <w:pPr>
              <w:jc w:val="center"/>
            </w:pPr>
            <w:r w:rsidRPr="007E11EE">
              <w:t xml:space="preserve">Молодежный парламент, </w:t>
            </w:r>
            <w:smartTag w:uri="urn:schemas-microsoft-com:office:smarttags" w:element="PersonName">
              <w:r w:rsidRPr="007E11EE">
                <w:t>ДМО</w:t>
              </w:r>
            </w:smartTag>
            <w:r w:rsidRPr="007E11EE">
              <w:t>,  Отдел по ФКСиМП</w:t>
            </w:r>
          </w:p>
        </w:tc>
        <w:tc>
          <w:tcPr>
            <w:tcW w:w="1363" w:type="dxa"/>
          </w:tcPr>
          <w:p w:rsidR="000C1EBE" w:rsidRPr="007E11EE" w:rsidRDefault="000C1EBE" w:rsidP="0051445D">
            <w:pPr>
              <w:jc w:val="center"/>
            </w:pPr>
            <w:r w:rsidRPr="007E11EE">
              <w:t>декабрь</w:t>
            </w:r>
          </w:p>
        </w:tc>
      </w:tr>
      <w:tr w:rsidR="000C1EBE" w:rsidRPr="007E11EE" w:rsidTr="0051445D">
        <w:tc>
          <w:tcPr>
            <w:tcW w:w="720" w:type="dxa"/>
          </w:tcPr>
          <w:p w:rsidR="000C1EBE" w:rsidRPr="007E11EE" w:rsidRDefault="000C1EBE" w:rsidP="0051445D">
            <w:pPr>
              <w:jc w:val="center"/>
            </w:pPr>
            <w:r w:rsidRPr="007E11EE">
              <w:t>25.</w:t>
            </w:r>
          </w:p>
        </w:tc>
        <w:tc>
          <w:tcPr>
            <w:tcW w:w="5220" w:type="dxa"/>
          </w:tcPr>
          <w:p w:rsidR="000C1EBE" w:rsidRPr="007E11EE" w:rsidRDefault="000C1EBE" w:rsidP="0051445D">
            <w:pPr>
              <w:jc w:val="center"/>
            </w:pPr>
            <w:r w:rsidRPr="007E11EE">
              <w:t xml:space="preserve">Организация и проведение совместно с </w:t>
            </w:r>
            <w:smartTag w:uri="urn:schemas-microsoft-com:office:smarttags" w:element="PersonName">
              <w:r w:rsidRPr="007E11EE">
                <w:t>ДМО</w:t>
              </w:r>
            </w:smartTag>
            <w:r w:rsidRPr="007E11EE">
              <w:t xml:space="preserve"> празднования Нового года с приглашением Советов молодежи района</w:t>
            </w:r>
          </w:p>
        </w:tc>
        <w:tc>
          <w:tcPr>
            <w:tcW w:w="3240" w:type="dxa"/>
          </w:tcPr>
          <w:p w:rsidR="000C1EBE" w:rsidRPr="007E11EE" w:rsidRDefault="000C1EBE" w:rsidP="0051445D">
            <w:pPr>
              <w:jc w:val="center"/>
            </w:pPr>
            <w:r w:rsidRPr="007E11EE">
              <w:t>Председатель Молодежного парламента</w:t>
            </w:r>
          </w:p>
        </w:tc>
        <w:tc>
          <w:tcPr>
            <w:tcW w:w="1363" w:type="dxa"/>
          </w:tcPr>
          <w:p w:rsidR="000C1EBE" w:rsidRPr="007E11EE" w:rsidRDefault="000C1EBE" w:rsidP="0051445D">
            <w:pPr>
              <w:jc w:val="center"/>
            </w:pPr>
            <w:r w:rsidRPr="007E11EE">
              <w:t>декабрь</w:t>
            </w:r>
          </w:p>
        </w:tc>
      </w:tr>
      <w:tr w:rsidR="000C1EBE" w:rsidRPr="007E11EE" w:rsidTr="0051445D">
        <w:tc>
          <w:tcPr>
            <w:tcW w:w="720" w:type="dxa"/>
          </w:tcPr>
          <w:p w:rsidR="000C1EBE" w:rsidRPr="007E11EE" w:rsidRDefault="000C1EBE" w:rsidP="0051445D">
            <w:pPr>
              <w:jc w:val="center"/>
            </w:pPr>
            <w:r w:rsidRPr="007E11EE">
              <w:t>26.</w:t>
            </w:r>
          </w:p>
        </w:tc>
        <w:tc>
          <w:tcPr>
            <w:tcW w:w="5220" w:type="dxa"/>
          </w:tcPr>
          <w:p w:rsidR="000C1EBE" w:rsidRPr="007E11EE" w:rsidRDefault="000C1EBE" w:rsidP="0051445D">
            <w:pPr>
              <w:jc w:val="center"/>
            </w:pPr>
            <w:r w:rsidRPr="007E11EE">
              <w:t>Вечер отдыха для работающей молодежи</w:t>
            </w:r>
          </w:p>
        </w:tc>
        <w:tc>
          <w:tcPr>
            <w:tcW w:w="3240" w:type="dxa"/>
          </w:tcPr>
          <w:p w:rsidR="000C1EBE" w:rsidRPr="007E11EE" w:rsidRDefault="000C1EBE" w:rsidP="0051445D">
            <w:pPr>
              <w:jc w:val="center"/>
            </w:pPr>
            <w:r w:rsidRPr="007E11EE">
              <w:t xml:space="preserve">Молодежный парламент, </w:t>
            </w:r>
            <w:smartTag w:uri="urn:schemas-microsoft-com:office:smarttags" w:element="PersonName">
              <w:r w:rsidRPr="007E11EE">
                <w:t>ДМО</w:t>
              </w:r>
            </w:smartTag>
            <w:r w:rsidRPr="007E11EE">
              <w:t>,  Отдел по ФКСиМП</w:t>
            </w:r>
          </w:p>
        </w:tc>
        <w:tc>
          <w:tcPr>
            <w:tcW w:w="1363" w:type="dxa"/>
          </w:tcPr>
          <w:p w:rsidR="000C1EBE" w:rsidRPr="007E11EE" w:rsidRDefault="000C1EBE" w:rsidP="0051445D">
            <w:pPr>
              <w:jc w:val="center"/>
            </w:pPr>
            <w:r w:rsidRPr="007E11EE">
              <w:t>декабрь</w:t>
            </w:r>
          </w:p>
        </w:tc>
      </w:tr>
      <w:tr w:rsidR="000C1EBE" w:rsidRPr="007E11EE" w:rsidTr="0051445D">
        <w:tc>
          <w:tcPr>
            <w:tcW w:w="720" w:type="dxa"/>
          </w:tcPr>
          <w:p w:rsidR="000C1EBE" w:rsidRPr="007E11EE" w:rsidRDefault="000C1EBE" w:rsidP="0051445D">
            <w:pPr>
              <w:jc w:val="center"/>
            </w:pPr>
            <w:r w:rsidRPr="007E11EE">
              <w:t>27.</w:t>
            </w:r>
          </w:p>
        </w:tc>
        <w:tc>
          <w:tcPr>
            <w:tcW w:w="5220" w:type="dxa"/>
          </w:tcPr>
          <w:p w:rsidR="000C1EBE" w:rsidRPr="007E11EE" w:rsidRDefault="000C1EBE" w:rsidP="0051445D">
            <w:pPr>
              <w:jc w:val="center"/>
            </w:pPr>
            <w:r w:rsidRPr="007E11EE">
              <w:t>Акция «Дед Мороз в каждый дом»</w:t>
            </w:r>
          </w:p>
        </w:tc>
        <w:tc>
          <w:tcPr>
            <w:tcW w:w="3240" w:type="dxa"/>
          </w:tcPr>
          <w:p w:rsidR="000C1EBE" w:rsidRPr="007E11EE" w:rsidRDefault="000C1EBE" w:rsidP="0051445D">
            <w:pPr>
              <w:jc w:val="center"/>
            </w:pPr>
            <w:r w:rsidRPr="007E11EE">
              <w:t xml:space="preserve">Молодежный парламент, </w:t>
            </w:r>
            <w:smartTag w:uri="urn:schemas-microsoft-com:office:smarttags" w:element="PersonName">
              <w:r w:rsidRPr="007E11EE">
                <w:t>ДМО</w:t>
              </w:r>
            </w:smartTag>
            <w:r w:rsidRPr="007E11EE">
              <w:t>,  Отдел по ФКСиМП</w:t>
            </w:r>
          </w:p>
        </w:tc>
        <w:tc>
          <w:tcPr>
            <w:tcW w:w="1363" w:type="dxa"/>
          </w:tcPr>
          <w:p w:rsidR="000C1EBE" w:rsidRPr="007E11EE" w:rsidRDefault="000C1EBE" w:rsidP="0051445D">
            <w:pPr>
              <w:jc w:val="center"/>
            </w:pPr>
            <w:r w:rsidRPr="007E11EE">
              <w:t>декабрь</w:t>
            </w:r>
          </w:p>
        </w:tc>
      </w:tr>
      <w:tr w:rsidR="000C1EBE" w:rsidRPr="007E11EE" w:rsidTr="0051445D">
        <w:tc>
          <w:tcPr>
            <w:tcW w:w="720" w:type="dxa"/>
          </w:tcPr>
          <w:p w:rsidR="000C1EBE" w:rsidRPr="007E11EE" w:rsidRDefault="000C1EBE" w:rsidP="0051445D">
            <w:pPr>
              <w:jc w:val="center"/>
            </w:pPr>
            <w:r w:rsidRPr="007E11EE">
              <w:t>28.</w:t>
            </w:r>
          </w:p>
        </w:tc>
        <w:tc>
          <w:tcPr>
            <w:tcW w:w="5220" w:type="dxa"/>
          </w:tcPr>
          <w:p w:rsidR="000C1EBE" w:rsidRPr="007E11EE" w:rsidRDefault="000C1EBE" w:rsidP="0051445D">
            <w:pPr>
              <w:jc w:val="center"/>
            </w:pPr>
            <w:r w:rsidRPr="007E11EE">
              <w:t xml:space="preserve">Акция «Молодежный патруль» (участие в рейдах в ночное время совместно с комиссией по делам несовершеннолетних района) </w:t>
            </w:r>
          </w:p>
        </w:tc>
        <w:tc>
          <w:tcPr>
            <w:tcW w:w="3240" w:type="dxa"/>
          </w:tcPr>
          <w:p w:rsidR="000C1EBE" w:rsidRPr="007E11EE" w:rsidRDefault="000C1EBE" w:rsidP="0051445D">
            <w:pPr>
              <w:jc w:val="center"/>
            </w:pPr>
            <w:r w:rsidRPr="007E11EE">
              <w:t xml:space="preserve">Молодежный парламент, </w:t>
            </w:r>
            <w:smartTag w:uri="urn:schemas-microsoft-com:office:smarttags" w:element="PersonName">
              <w:r w:rsidRPr="007E11EE">
                <w:t>ДМО</w:t>
              </w:r>
            </w:smartTag>
            <w:r w:rsidRPr="007E11EE">
              <w:t>,  Отдел по ФКСиМП</w:t>
            </w:r>
          </w:p>
        </w:tc>
        <w:tc>
          <w:tcPr>
            <w:tcW w:w="1363" w:type="dxa"/>
          </w:tcPr>
          <w:p w:rsidR="000C1EBE" w:rsidRPr="007E11EE" w:rsidRDefault="000C1EBE" w:rsidP="0051445D">
            <w:pPr>
              <w:jc w:val="center"/>
            </w:pPr>
            <w:r w:rsidRPr="007E11EE">
              <w:t>В течение года</w:t>
            </w:r>
          </w:p>
        </w:tc>
      </w:tr>
      <w:tr w:rsidR="000C1EBE" w:rsidRPr="007E11EE" w:rsidTr="0051445D">
        <w:tc>
          <w:tcPr>
            <w:tcW w:w="720" w:type="dxa"/>
          </w:tcPr>
          <w:p w:rsidR="000C1EBE" w:rsidRPr="007E11EE" w:rsidRDefault="000C1EBE" w:rsidP="0051445D">
            <w:pPr>
              <w:jc w:val="center"/>
            </w:pPr>
            <w:r w:rsidRPr="007E11EE">
              <w:t>29.</w:t>
            </w:r>
          </w:p>
        </w:tc>
        <w:tc>
          <w:tcPr>
            <w:tcW w:w="5220" w:type="dxa"/>
          </w:tcPr>
          <w:p w:rsidR="000C1EBE" w:rsidRPr="007E11EE" w:rsidRDefault="000C1EBE" w:rsidP="0051445D">
            <w:pPr>
              <w:jc w:val="center"/>
            </w:pPr>
            <w:r w:rsidRPr="007E11EE">
              <w:t>Участие в мероприятиях по благоустройству территории населенных пунктов района</w:t>
            </w:r>
          </w:p>
        </w:tc>
        <w:tc>
          <w:tcPr>
            <w:tcW w:w="3240" w:type="dxa"/>
          </w:tcPr>
          <w:p w:rsidR="000C1EBE" w:rsidRPr="007E11EE" w:rsidRDefault="000C1EBE" w:rsidP="0051445D">
            <w:pPr>
              <w:jc w:val="center"/>
            </w:pPr>
            <w:r w:rsidRPr="007E11EE">
              <w:t>Председатель и члены  Молодежного парламента</w:t>
            </w:r>
          </w:p>
        </w:tc>
        <w:tc>
          <w:tcPr>
            <w:tcW w:w="1363" w:type="dxa"/>
          </w:tcPr>
          <w:p w:rsidR="000C1EBE" w:rsidRPr="007E11EE" w:rsidRDefault="000C1EBE" w:rsidP="0051445D">
            <w:pPr>
              <w:jc w:val="center"/>
            </w:pPr>
            <w:r w:rsidRPr="007E11EE">
              <w:t>В течение года</w:t>
            </w:r>
          </w:p>
        </w:tc>
      </w:tr>
      <w:tr w:rsidR="000C1EBE" w:rsidRPr="007E11EE" w:rsidTr="0051445D">
        <w:tc>
          <w:tcPr>
            <w:tcW w:w="720" w:type="dxa"/>
          </w:tcPr>
          <w:p w:rsidR="000C1EBE" w:rsidRPr="007E11EE" w:rsidRDefault="000C1EBE" w:rsidP="0051445D">
            <w:pPr>
              <w:jc w:val="center"/>
            </w:pPr>
            <w:r w:rsidRPr="007E11EE">
              <w:t>30.</w:t>
            </w:r>
          </w:p>
        </w:tc>
        <w:tc>
          <w:tcPr>
            <w:tcW w:w="5220" w:type="dxa"/>
          </w:tcPr>
          <w:p w:rsidR="000C1EBE" w:rsidRPr="007E11EE" w:rsidRDefault="000C1EBE" w:rsidP="0051445D">
            <w:pPr>
              <w:jc w:val="center"/>
            </w:pPr>
            <w:r w:rsidRPr="007E11EE">
              <w:t>Участие во всероссийских, областных конкурсах молодежных социальных проектов</w:t>
            </w:r>
          </w:p>
        </w:tc>
        <w:tc>
          <w:tcPr>
            <w:tcW w:w="3240" w:type="dxa"/>
          </w:tcPr>
          <w:p w:rsidR="000C1EBE" w:rsidRPr="007E11EE" w:rsidRDefault="000C1EBE" w:rsidP="0051445D">
            <w:pPr>
              <w:jc w:val="center"/>
            </w:pPr>
            <w:r w:rsidRPr="007E11EE">
              <w:t>Председатель и члены  Молодежного парламента</w:t>
            </w:r>
          </w:p>
        </w:tc>
        <w:tc>
          <w:tcPr>
            <w:tcW w:w="1363" w:type="dxa"/>
          </w:tcPr>
          <w:p w:rsidR="000C1EBE" w:rsidRPr="007E11EE" w:rsidRDefault="000C1EBE" w:rsidP="0051445D">
            <w:pPr>
              <w:jc w:val="center"/>
            </w:pPr>
            <w:r w:rsidRPr="007E11EE">
              <w:t>В течение года</w:t>
            </w:r>
          </w:p>
        </w:tc>
      </w:tr>
      <w:tr w:rsidR="000C1EBE" w:rsidRPr="007E11EE" w:rsidTr="0051445D">
        <w:tc>
          <w:tcPr>
            <w:tcW w:w="720" w:type="dxa"/>
          </w:tcPr>
          <w:p w:rsidR="000C1EBE" w:rsidRPr="007E11EE" w:rsidRDefault="000C1EBE" w:rsidP="0051445D">
            <w:pPr>
              <w:jc w:val="center"/>
            </w:pPr>
            <w:r w:rsidRPr="007E11EE">
              <w:t>31.</w:t>
            </w:r>
          </w:p>
        </w:tc>
        <w:tc>
          <w:tcPr>
            <w:tcW w:w="5220" w:type="dxa"/>
          </w:tcPr>
          <w:p w:rsidR="000C1EBE" w:rsidRPr="007E11EE" w:rsidRDefault="000C1EBE" w:rsidP="0051445D">
            <w:pPr>
              <w:jc w:val="center"/>
            </w:pPr>
            <w:r w:rsidRPr="007E11EE">
              <w:t xml:space="preserve">Участие в различных спортивных мероприятиях и конкурсах </w:t>
            </w:r>
          </w:p>
        </w:tc>
        <w:tc>
          <w:tcPr>
            <w:tcW w:w="3240" w:type="dxa"/>
          </w:tcPr>
          <w:p w:rsidR="000C1EBE" w:rsidRPr="007E11EE" w:rsidRDefault="000C1EBE" w:rsidP="0051445D">
            <w:pPr>
              <w:jc w:val="center"/>
            </w:pPr>
            <w:r w:rsidRPr="007E11EE">
              <w:t>Председатель и члены  Молодежного парламента</w:t>
            </w:r>
          </w:p>
        </w:tc>
        <w:tc>
          <w:tcPr>
            <w:tcW w:w="1363" w:type="dxa"/>
          </w:tcPr>
          <w:p w:rsidR="000C1EBE" w:rsidRPr="007E11EE" w:rsidRDefault="000C1EBE" w:rsidP="0051445D">
            <w:pPr>
              <w:jc w:val="center"/>
            </w:pPr>
            <w:r w:rsidRPr="007E11EE">
              <w:t>В течение года</w:t>
            </w:r>
          </w:p>
        </w:tc>
      </w:tr>
    </w:tbl>
    <w:p w:rsidR="000C1EBE" w:rsidRPr="007E11EE" w:rsidRDefault="000C1EBE" w:rsidP="00F774D3">
      <w:pPr>
        <w:jc w:val="center"/>
        <w:rPr>
          <w:b/>
        </w:rPr>
      </w:pPr>
    </w:p>
    <w:p w:rsidR="000C1EBE" w:rsidRPr="007E11EE" w:rsidRDefault="000C1EBE" w:rsidP="00F774D3">
      <w:pPr>
        <w:rPr>
          <w:b/>
        </w:rPr>
      </w:pPr>
    </w:p>
    <w:p w:rsidR="000C1EBE" w:rsidRPr="007E11EE" w:rsidRDefault="000C1EBE" w:rsidP="00F774D3">
      <w:pPr>
        <w:rPr>
          <w:b/>
        </w:rPr>
      </w:pPr>
    </w:p>
    <w:p w:rsidR="000C1EBE" w:rsidRPr="007E11EE" w:rsidRDefault="000C1EBE" w:rsidP="00F774D3">
      <w:pPr>
        <w:jc w:val="center"/>
      </w:pPr>
    </w:p>
    <w:p w:rsidR="000C1EBE" w:rsidRPr="007E11EE" w:rsidRDefault="000C1EBE" w:rsidP="00F774D3"/>
    <w:p w:rsidR="000C1EBE" w:rsidRPr="007E11EE" w:rsidRDefault="000C1EBE" w:rsidP="00F774D3"/>
    <w:p w:rsidR="000C1EBE" w:rsidRPr="007E11EE" w:rsidRDefault="000C1EBE" w:rsidP="001203D8"/>
    <w:sectPr w:rsidR="000C1EBE" w:rsidRPr="007E11EE" w:rsidSect="008E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22E8"/>
    <w:multiLevelType w:val="hybridMultilevel"/>
    <w:tmpl w:val="54CA2422"/>
    <w:lvl w:ilvl="0" w:tplc="5E08F2B2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4D3"/>
    <w:rsid w:val="00024BA0"/>
    <w:rsid w:val="000C1392"/>
    <w:rsid w:val="000C1EBE"/>
    <w:rsid w:val="000D31A4"/>
    <w:rsid w:val="000E081F"/>
    <w:rsid w:val="001203D8"/>
    <w:rsid w:val="00146AC2"/>
    <w:rsid w:val="00166E7A"/>
    <w:rsid w:val="0017239B"/>
    <w:rsid w:val="00221C52"/>
    <w:rsid w:val="002D227B"/>
    <w:rsid w:val="00304D96"/>
    <w:rsid w:val="003622DB"/>
    <w:rsid w:val="003A49FE"/>
    <w:rsid w:val="00471EF0"/>
    <w:rsid w:val="00485BDA"/>
    <w:rsid w:val="004D0F8A"/>
    <w:rsid w:val="00502320"/>
    <w:rsid w:val="0051445D"/>
    <w:rsid w:val="005156E3"/>
    <w:rsid w:val="00565EF1"/>
    <w:rsid w:val="005A5A21"/>
    <w:rsid w:val="007C468C"/>
    <w:rsid w:val="007C6B73"/>
    <w:rsid w:val="007E11EE"/>
    <w:rsid w:val="00886F1B"/>
    <w:rsid w:val="008A6AF5"/>
    <w:rsid w:val="008C732F"/>
    <w:rsid w:val="008D24E7"/>
    <w:rsid w:val="008E41DC"/>
    <w:rsid w:val="009413CB"/>
    <w:rsid w:val="009D1512"/>
    <w:rsid w:val="009F7C85"/>
    <w:rsid w:val="00B14DE9"/>
    <w:rsid w:val="00B44FDC"/>
    <w:rsid w:val="00B7469F"/>
    <w:rsid w:val="00BC4E60"/>
    <w:rsid w:val="00BE0C8B"/>
    <w:rsid w:val="00BF65A7"/>
    <w:rsid w:val="00C23A55"/>
    <w:rsid w:val="00C57393"/>
    <w:rsid w:val="00C90270"/>
    <w:rsid w:val="00C936E9"/>
    <w:rsid w:val="00C93FEA"/>
    <w:rsid w:val="00CB6F6D"/>
    <w:rsid w:val="00DA1C37"/>
    <w:rsid w:val="00DF4021"/>
    <w:rsid w:val="00E224CC"/>
    <w:rsid w:val="00EF3CE3"/>
    <w:rsid w:val="00F24441"/>
    <w:rsid w:val="00F35BDE"/>
    <w:rsid w:val="00F42626"/>
    <w:rsid w:val="00F774D3"/>
    <w:rsid w:val="00FD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74D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774D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F774D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4D3"/>
    <w:rPr>
      <w:rFonts w:ascii="Tahoma" w:hAnsi="Tahoma" w:cs="Times New Roman"/>
      <w:sz w:val="16"/>
      <w:lang w:eastAsia="ru-RU"/>
    </w:rPr>
  </w:style>
  <w:style w:type="paragraph" w:styleId="BodyText">
    <w:name w:val="Body Text"/>
    <w:basedOn w:val="Normal"/>
    <w:link w:val="BodyTextChar"/>
    <w:uiPriority w:val="99"/>
    <w:rsid w:val="00C23A55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732F"/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99"/>
    <w:qFormat/>
    <w:locked/>
    <w:rsid w:val="00C23A55"/>
    <w:pPr>
      <w:jc w:val="center"/>
    </w:pPr>
    <w:rPr>
      <w:rFonts w:eastAsia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4</Pages>
  <Words>1033</Words>
  <Characters>5894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ZotovVN</dc:creator>
  <cp:keywords/>
  <dc:description/>
  <cp:lastModifiedBy>matveeva.an</cp:lastModifiedBy>
  <cp:revision>10</cp:revision>
  <cp:lastPrinted>2017-12-15T06:40:00Z</cp:lastPrinted>
  <dcterms:created xsi:type="dcterms:W3CDTF">2016-12-14T04:32:00Z</dcterms:created>
  <dcterms:modified xsi:type="dcterms:W3CDTF">2017-12-20T06:46:00Z</dcterms:modified>
</cp:coreProperties>
</file>